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D" w:rsidRPr="00AE2F40" w:rsidRDefault="00B37C2D" w:rsidP="00D85907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AE2F4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23pt">
            <v:imagedata r:id="rId7" o:title=""/>
          </v:shape>
        </w:pict>
      </w:r>
    </w:p>
    <w:p w:rsidR="00B37C2D" w:rsidRDefault="00B37C2D" w:rsidP="00D85907">
      <w:pPr>
        <w:spacing w:after="0" w:line="360" w:lineRule="auto"/>
        <w:jc w:val="center"/>
        <w:rPr>
          <w:b/>
          <w:sz w:val="24"/>
          <w:szCs w:val="24"/>
          <w:lang w:val="be-BY"/>
        </w:rPr>
      </w:pPr>
    </w:p>
    <w:p w:rsidR="00B37C2D" w:rsidRDefault="00B37C2D" w:rsidP="00D85907">
      <w:pPr>
        <w:spacing w:after="0" w:line="360" w:lineRule="auto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СОДЕРЖАНИЕ</w:t>
      </w:r>
    </w:p>
    <w:p w:rsidR="00B37C2D" w:rsidRDefault="00B37C2D" w:rsidP="00D85907">
      <w:pPr>
        <w:pStyle w:val="msonormalcxspmiddle"/>
        <w:tabs>
          <w:tab w:val="left" w:pos="709"/>
          <w:tab w:val="left" w:pos="851"/>
        </w:tabs>
        <w:autoSpaceDN w:val="0"/>
        <w:spacing w:after="0" w:afterAutospacing="0" w:line="360" w:lineRule="auto"/>
        <w:contextualSpacing/>
        <w:jc w:val="both"/>
      </w:pPr>
    </w:p>
    <w:p w:rsidR="00B37C2D" w:rsidRDefault="00B37C2D" w:rsidP="00D85907">
      <w:pPr>
        <w:spacing w:after="0" w:line="360" w:lineRule="auto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1.Комплекс основных характеристик дополнительной общеобразовательной </w:t>
      </w:r>
    </w:p>
    <w:p w:rsidR="00B37C2D" w:rsidRDefault="00B37C2D" w:rsidP="00D85907">
      <w:pPr>
        <w:spacing w:after="0" w:line="360" w:lineRule="auto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общеразвивающей программы</w:t>
      </w:r>
    </w:p>
    <w:p w:rsidR="00B37C2D" w:rsidRPr="004C596F" w:rsidRDefault="00B37C2D" w:rsidP="00D85907">
      <w:pPr>
        <w:pStyle w:val="msonormalcxspmiddle"/>
        <w:tabs>
          <w:tab w:val="left" w:pos="0"/>
          <w:tab w:val="left" w:pos="142"/>
        </w:tabs>
        <w:autoSpaceDN w:val="0"/>
        <w:spacing w:after="0" w:afterAutospacing="0" w:line="360" w:lineRule="auto"/>
        <w:contextualSpacing/>
      </w:pPr>
      <w:r w:rsidRPr="004C596F">
        <w:t>1.1.Пояснительная записка………………………………………………………………3-5</w:t>
      </w:r>
    </w:p>
    <w:p w:rsidR="00B37C2D" w:rsidRPr="004C596F" w:rsidRDefault="00B37C2D" w:rsidP="00D85907">
      <w:pPr>
        <w:pStyle w:val="msonormalcxspmiddle"/>
        <w:tabs>
          <w:tab w:val="left" w:pos="0"/>
          <w:tab w:val="left" w:pos="142"/>
        </w:tabs>
        <w:autoSpaceDN w:val="0"/>
        <w:spacing w:after="0" w:afterAutospacing="0" w:line="360" w:lineRule="auto"/>
        <w:contextualSpacing/>
      </w:pPr>
      <w:r w:rsidRPr="004C596F">
        <w:t>1.2.  Цель и задачи программы………………………………………………………….5-6</w:t>
      </w:r>
    </w:p>
    <w:p w:rsidR="00B37C2D" w:rsidRPr="004C596F" w:rsidRDefault="00B37C2D" w:rsidP="00D85907">
      <w:pPr>
        <w:pStyle w:val="msonormalcxspmiddle"/>
        <w:tabs>
          <w:tab w:val="left" w:pos="0"/>
          <w:tab w:val="left" w:pos="142"/>
        </w:tabs>
        <w:autoSpaceDN w:val="0"/>
        <w:spacing w:after="0" w:afterAutospacing="0" w:line="360" w:lineRule="auto"/>
        <w:contextualSpacing/>
      </w:pPr>
      <w:r w:rsidRPr="004C596F">
        <w:t>1.3.Содержание программы……………………………………………………………..7-</w:t>
      </w:r>
      <w:r>
        <w:t>23</w:t>
      </w:r>
    </w:p>
    <w:p w:rsidR="00B37C2D" w:rsidRPr="004C596F" w:rsidRDefault="00B37C2D" w:rsidP="00D85907">
      <w:pPr>
        <w:pStyle w:val="msonormalcxspmiddle"/>
        <w:tabs>
          <w:tab w:val="left" w:pos="0"/>
          <w:tab w:val="left" w:pos="142"/>
        </w:tabs>
        <w:autoSpaceDN w:val="0"/>
        <w:spacing w:after="0" w:afterAutospacing="0" w:line="360" w:lineRule="auto"/>
        <w:contextualSpacing/>
      </w:pPr>
      <w:r w:rsidRPr="004C596F">
        <w:t>Учебный план «Грамота»»………………………………………………………………8-11</w:t>
      </w:r>
    </w:p>
    <w:p w:rsidR="00B37C2D" w:rsidRPr="004C596F" w:rsidRDefault="00B37C2D" w:rsidP="00D85907">
      <w:pPr>
        <w:pStyle w:val="msonormalcxspmiddle"/>
        <w:tabs>
          <w:tab w:val="left" w:pos="0"/>
          <w:tab w:val="left" w:pos="142"/>
        </w:tabs>
        <w:autoSpaceDN w:val="0"/>
        <w:spacing w:after="0" w:afterAutospacing="0" w:line="360" w:lineRule="auto"/>
        <w:contextualSpacing/>
      </w:pPr>
      <w:r w:rsidRPr="004C596F">
        <w:t>Учебный план  «Математика»………………………………………………………….12-17</w:t>
      </w:r>
    </w:p>
    <w:p w:rsidR="00B37C2D" w:rsidRPr="004C596F" w:rsidRDefault="00B37C2D" w:rsidP="00D85907">
      <w:pPr>
        <w:pStyle w:val="msonormalcxspmiddle"/>
        <w:tabs>
          <w:tab w:val="left" w:pos="0"/>
          <w:tab w:val="left" w:pos="142"/>
        </w:tabs>
        <w:autoSpaceDN w:val="0"/>
        <w:spacing w:after="0" w:afterAutospacing="0" w:line="360" w:lineRule="auto"/>
        <w:contextualSpacing/>
      </w:pPr>
      <w:r w:rsidRPr="004C596F">
        <w:t>Учебный план  «Моторика»»…………………………………………………………...1.8-</w:t>
      </w:r>
      <w:r>
        <w:t>23</w:t>
      </w:r>
    </w:p>
    <w:p w:rsidR="00B37C2D" w:rsidRDefault="00B37C2D" w:rsidP="00D85907">
      <w:pPr>
        <w:pStyle w:val="msonormalcxspmiddle"/>
        <w:tabs>
          <w:tab w:val="left" w:pos="0"/>
          <w:tab w:val="left" w:pos="142"/>
        </w:tabs>
        <w:autoSpaceDN w:val="0"/>
        <w:spacing w:after="0" w:afterAutospacing="0" w:line="360" w:lineRule="auto"/>
        <w:contextualSpacing/>
      </w:pPr>
      <w:r w:rsidRPr="004C596F">
        <w:t>1.4. Планируемые результаты…………………………………………………………..</w:t>
      </w:r>
      <w:r>
        <w:t>24-25</w:t>
      </w:r>
    </w:p>
    <w:p w:rsidR="00B37C2D" w:rsidRDefault="00B37C2D" w:rsidP="00D85907">
      <w:pPr>
        <w:pStyle w:val="msonormalcxspmiddlecxspmiddle"/>
        <w:tabs>
          <w:tab w:val="left" w:pos="0"/>
        </w:tabs>
        <w:autoSpaceDN w:val="0"/>
        <w:spacing w:after="0" w:afterAutospacing="0" w:line="360" w:lineRule="auto"/>
        <w:contextualSpacing/>
        <w:rPr>
          <w:b/>
        </w:rPr>
      </w:pPr>
      <w:r>
        <w:rPr>
          <w:b/>
        </w:rPr>
        <w:t xml:space="preserve">2.Комплекс организационно-педагогических условий </w:t>
      </w:r>
    </w:p>
    <w:p w:rsidR="00B37C2D" w:rsidRDefault="00B37C2D" w:rsidP="00D85907">
      <w:pPr>
        <w:pStyle w:val="msonormalcxspmiddlecxspmiddle"/>
        <w:tabs>
          <w:tab w:val="left" w:pos="709"/>
          <w:tab w:val="left" w:pos="851"/>
        </w:tabs>
        <w:autoSpaceDN w:val="0"/>
        <w:spacing w:after="0" w:afterAutospacing="0" w:line="360" w:lineRule="auto"/>
        <w:contextualSpacing/>
      </w:pPr>
      <w:r>
        <w:t>2.1. Календарный учебный график……………………………………………………..26-33</w:t>
      </w:r>
    </w:p>
    <w:p w:rsidR="00B37C2D" w:rsidRDefault="00B37C2D" w:rsidP="00D85907">
      <w:pPr>
        <w:pStyle w:val="msonormalcxspmiddlecxspmiddle"/>
        <w:tabs>
          <w:tab w:val="left" w:pos="709"/>
          <w:tab w:val="left" w:pos="851"/>
        </w:tabs>
        <w:autoSpaceDN w:val="0"/>
        <w:spacing w:after="0" w:afterAutospacing="0" w:line="360" w:lineRule="auto"/>
        <w:contextualSpacing/>
      </w:pPr>
      <w:r>
        <w:t>«Математика»…………………………………………………..………………………..</w:t>
      </w:r>
      <w:r w:rsidRPr="004C596F">
        <w:t xml:space="preserve"> </w:t>
      </w:r>
      <w:r>
        <w:t>26-28</w:t>
      </w:r>
    </w:p>
    <w:p w:rsidR="00B37C2D" w:rsidRDefault="00B37C2D" w:rsidP="00D85907">
      <w:pPr>
        <w:pStyle w:val="msonormalcxspmiddlecxspmiddle"/>
        <w:tabs>
          <w:tab w:val="left" w:pos="709"/>
          <w:tab w:val="left" w:pos="851"/>
        </w:tabs>
        <w:autoSpaceDN w:val="0"/>
        <w:spacing w:after="0" w:afterAutospacing="0" w:line="360" w:lineRule="auto"/>
        <w:contextualSpacing/>
      </w:pPr>
      <w:r>
        <w:t>«Грамота»……………………………………………………………………………......</w:t>
      </w:r>
      <w:r w:rsidRPr="004C596F">
        <w:t xml:space="preserve"> </w:t>
      </w:r>
      <w:r>
        <w:t>29-31</w:t>
      </w:r>
    </w:p>
    <w:p w:rsidR="00B37C2D" w:rsidRDefault="00B37C2D" w:rsidP="00D85907">
      <w:pPr>
        <w:pStyle w:val="msonormalcxspmiddlecxspmiddle"/>
        <w:tabs>
          <w:tab w:val="left" w:pos="709"/>
          <w:tab w:val="left" w:pos="851"/>
        </w:tabs>
        <w:autoSpaceDN w:val="0"/>
        <w:spacing w:after="0" w:afterAutospacing="0" w:line="360" w:lineRule="auto"/>
        <w:contextualSpacing/>
      </w:pPr>
      <w:r>
        <w:t xml:space="preserve">  «Моторика»……………………………………………………………….………….....</w:t>
      </w:r>
      <w:r w:rsidRPr="004C596F">
        <w:t xml:space="preserve"> </w:t>
      </w:r>
      <w:r>
        <w:t>31-33</w:t>
      </w:r>
    </w:p>
    <w:p w:rsidR="00B37C2D" w:rsidRDefault="00B37C2D" w:rsidP="00D85907">
      <w:pPr>
        <w:pStyle w:val="msonormalcxspmiddlecxspmiddle"/>
        <w:tabs>
          <w:tab w:val="left" w:pos="709"/>
          <w:tab w:val="left" w:pos="851"/>
        </w:tabs>
        <w:autoSpaceDN w:val="0"/>
        <w:spacing w:after="0" w:afterAutospacing="0" w:line="360" w:lineRule="auto"/>
        <w:contextualSpacing/>
      </w:pPr>
      <w:r>
        <w:t>2.2..Условия реализации программы…………………………………………………….34-35</w:t>
      </w:r>
    </w:p>
    <w:p w:rsidR="00B37C2D" w:rsidRDefault="00B37C2D" w:rsidP="00D859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2.3.Формы аттестации…………………………………………………………………….35</w:t>
      </w:r>
    </w:p>
    <w:p w:rsidR="00B37C2D" w:rsidRDefault="00B37C2D" w:rsidP="00D85907">
      <w:pPr>
        <w:spacing w:after="0" w:line="360" w:lineRule="auto"/>
        <w:rPr>
          <w:sz w:val="24"/>
          <w:szCs w:val="24"/>
        </w:rPr>
      </w:pPr>
      <w:r w:rsidRPr="00D85907">
        <w:rPr>
          <w:sz w:val="24"/>
          <w:szCs w:val="24"/>
        </w:rPr>
        <w:t>2.4.Оценочные м</w:t>
      </w:r>
      <w:r>
        <w:rPr>
          <w:sz w:val="24"/>
          <w:szCs w:val="24"/>
        </w:rPr>
        <w:t>атериалы</w:t>
      </w:r>
      <w:r w:rsidRPr="00D85907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.36-55</w:t>
      </w:r>
    </w:p>
    <w:p w:rsidR="00B37C2D" w:rsidRDefault="00B37C2D" w:rsidP="00D85907">
      <w:pPr>
        <w:spacing w:after="0" w:line="360" w:lineRule="auto"/>
        <w:rPr>
          <w:sz w:val="24"/>
          <w:szCs w:val="24"/>
        </w:rPr>
      </w:pPr>
      <w:r w:rsidRPr="00D85907">
        <w:rPr>
          <w:sz w:val="24"/>
          <w:szCs w:val="24"/>
        </w:rPr>
        <w:t>.2.5.Методические  материалы……………………………………………………………</w:t>
      </w:r>
      <w:r>
        <w:rPr>
          <w:sz w:val="24"/>
          <w:szCs w:val="24"/>
        </w:rPr>
        <w:t>55</w:t>
      </w:r>
    </w:p>
    <w:p w:rsidR="00B37C2D" w:rsidRPr="00D85907" w:rsidRDefault="00B37C2D" w:rsidP="00D85907">
      <w:pPr>
        <w:spacing w:after="0" w:line="360" w:lineRule="auto"/>
        <w:rPr>
          <w:sz w:val="24"/>
          <w:szCs w:val="24"/>
        </w:rPr>
      </w:pPr>
      <w:r w:rsidRPr="00D85907">
        <w:rPr>
          <w:sz w:val="24"/>
          <w:szCs w:val="24"/>
        </w:rPr>
        <w:t>2.6.Список литературы……………………………………………………………………</w:t>
      </w:r>
      <w:r>
        <w:rPr>
          <w:sz w:val="24"/>
          <w:szCs w:val="24"/>
        </w:rPr>
        <w:t>56-58</w:t>
      </w:r>
    </w:p>
    <w:p w:rsidR="00B37C2D" w:rsidRDefault="00B37C2D" w:rsidP="00D85907">
      <w:pPr>
        <w:spacing w:after="0" w:line="360" w:lineRule="auto"/>
        <w:jc w:val="center"/>
        <w:rPr>
          <w:b/>
          <w:sz w:val="24"/>
          <w:szCs w:val="24"/>
          <w:lang w:val="be-BY"/>
        </w:rPr>
      </w:pPr>
    </w:p>
    <w:p w:rsidR="00B37C2D" w:rsidRDefault="00B37C2D" w:rsidP="00D85907">
      <w:pPr>
        <w:spacing w:after="0" w:line="360" w:lineRule="auto"/>
        <w:jc w:val="center"/>
        <w:outlineLvl w:val="0"/>
        <w:rPr>
          <w:b/>
          <w:sz w:val="24"/>
          <w:szCs w:val="24"/>
          <w:lang w:eastAsia="ru-RU"/>
        </w:rPr>
      </w:pPr>
    </w:p>
    <w:p w:rsidR="00B37C2D" w:rsidRDefault="00B37C2D" w:rsidP="0076110A">
      <w:pPr>
        <w:pStyle w:val="ListParagraph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  <w:lang w:eastAsia="ru-RU"/>
        </w:rPr>
      </w:pPr>
    </w:p>
    <w:p w:rsidR="00B37C2D" w:rsidRDefault="00B37C2D" w:rsidP="0076110A">
      <w:pPr>
        <w:pStyle w:val="ListParagraph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  <w:lang w:eastAsia="ru-RU"/>
        </w:rPr>
      </w:pPr>
    </w:p>
    <w:p w:rsidR="00B37C2D" w:rsidRDefault="00B37C2D" w:rsidP="0076110A">
      <w:pPr>
        <w:pStyle w:val="ListParagraph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  <w:lang w:eastAsia="ru-RU"/>
        </w:rPr>
      </w:pPr>
    </w:p>
    <w:p w:rsidR="00B37C2D" w:rsidRDefault="00B37C2D" w:rsidP="0076110A">
      <w:pPr>
        <w:pStyle w:val="ListParagraph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37C2D" w:rsidRDefault="00B37C2D" w:rsidP="00D85907">
      <w:pPr>
        <w:spacing w:after="0" w:line="360" w:lineRule="auto"/>
        <w:outlineLvl w:val="0"/>
        <w:rPr>
          <w:b/>
          <w:sz w:val="24"/>
          <w:szCs w:val="24"/>
          <w:lang w:eastAsia="ru-RU"/>
        </w:rPr>
      </w:pPr>
      <w:r w:rsidRPr="00D85907">
        <w:rPr>
          <w:b/>
          <w:sz w:val="24"/>
          <w:szCs w:val="24"/>
          <w:lang w:eastAsia="ru-RU"/>
        </w:rPr>
        <w:t xml:space="preserve">1.Комплекс основных характеристик дополнительной </w:t>
      </w:r>
      <w:r>
        <w:rPr>
          <w:b/>
          <w:sz w:val="24"/>
          <w:szCs w:val="24"/>
          <w:lang w:eastAsia="ru-RU"/>
        </w:rPr>
        <w:t xml:space="preserve">общеобразовательной </w:t>
      </w:r>
    </w:p>
    <w:p w:rsidR="00B37C2D" w:rsidRPr="00D85907" w:rsidRDefault="00B37C2D" w:rsidP="00D85907">
      <w:pPr>
        <w:spacing w:after="0" w:line="360" w:lineRule="auto"/>
        <w:outlineLvl w:val="0"/>
        <w:rPr>
          <w:b/>
          <w:sz w:val="24"/>
          <w:szCs w:val="24"/>
          <w:lang w:eastAsia="ru-RU"/>
        </w:rPr>
      </w:pPr>
      <w:r w:rsidRPr="00D85907">
        <w:rPr>
          <w:b/>
          <w:sz w:val="24"/>
          <w:szCs w:val="24"/>
          <w:lang w:eastAsia="ru-RU"/>
        </w:rPr>
        <w:t>общеразвивающей программы</w:t>
      </w:r>
    </w:p>
    <w:p w:rsidR="00B37C2D" w:rsidRDefault="00B37C2D" w:rsidP="00A768ED">
      <w:pPr>
        <w:numPr>
          <w:ilvl w:val="0"/>
          <w:numId w:val="98"/>
        </w:num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 w:rsidRPr="00FC7FBD">
        <w:rPr>
          <w:b/>
          <w:bCs/>
          <w:color w:val="000000"/>
          <w:sz w:val="24"/>
          <w:szCs w:val="24"/>
        </w:rPr>
        <w:t>Пояснительная записка</w:t>
      </w:r>
    </w:p>
    <w:p w:rsidR="00B37C2D" w:rsidRPr="00FC7FBD" w:rsidRDefault="00B37C2D" w:rsidP="00A768ED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социально- педаг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гической направленности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eastAsia="ru-RU"/>
        </w:rPr>
        <w:t xml:space="preserve">Грамота. </w:t>
      </w:r>
      <w:r>
        <w:rPr>
          <w:b/>
          <w:sz w:val="24"/>
          <w:szCs w:val="24"/>
        </w:rPr>
        <w:t>Математика. Моторика»</w:t>
      </w:r>
      <w:r>
        <w:rPr>
          <w:sz w:val="24"/>
          <w:szCs w:val="24"/>
        </w:rPr>
        <w:t xml:space="preserve"> рассмотрена на заседании методического совета Протокол №2 от 05.09.2016.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Дополнительная </w:t>
      </w:r>
      <w:r w:rsidRPr="00BE1550">
        <w:rPr>
          <w:sz w:val="24"/>
          <w:szCs w:val="24"/>
          <w:lang w:eastAsia="ru-RU"/>
        </w:rPr>
        <w:t>общеобразовательная</w:t>
      </w:r>
      <w:r>
        <w:rPr>
          <w:b/>
          <w:sz w:val="24"/>
          <w:szCs w:val="24"/>
          <w:lang w:eastAsia="ru-RU"/>
        </w:rPr>
        <w:t xml:space="preserve"> </w:t>
      </w:r>
      <w:r w:rsidRPr="00FC7FBD">
        <w:rPr>
          <w:sz w:val="24"/>
          <w:szCs w:val="24"/>
        </w:rPr>
        <w:t xml:space="preserve">общеразвивающая программа </w:t>
      </w:r>
      <w:r w:rsidRPr="00FC7FBD">
        <w:rPr>
          <w:b/>
          <w:sz w:val="24"/>
          <w:szCs w:val="24"/>
        </w:rPr>
        <w:t xml:space="preserve">«Грамота. Математика. Моторика» </w:t>
      </w:r>
      <w:r w:rsidRPr="00FC7FBD">
        <w:rPr>
          <w:sz w:val="24"/>
          <w:szCs w:val="24"/>
        </w:rPr>
        <w:t>социально- педагогической направленности предназначена для  реализации платных услуг в МБУ ДО г.Ульяновска «ЦДТ №2» для обучающихся 6 лет.</w:t>
      </w:r>
    </w:p>
    <w:p w:rsidR="00B37C2D" w:rsidRPr="00FC7FBD" w:rsidRDefault="00B37C2D" w:rsidP="00FC7FBD">
      <w:pPr>
        <w:tabs>
          <w:tab w:val="left" w:pos="709"/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761769">
        <w:rPr>
          <w:sz w:val="24"/>
          <w:szCs w:val="24"/>
        </w:rPr>
        <w:tab/>
      </w:r>
      <w:r w:rsidRPr="00FC7FBD">
        <w:rPr>
          <w:sz w:val="24"/>
          <w:szCs w:val="24"/>
        </w:rPr>
        <w:t xml:space="preserve">Программа </w:t>
      </w:r>
      <w:r w:rsidRPr="00FC7FBD">
        <w:rPr>
          <w:b/>
          <w:sz w:val="24"/>
          <w:szCs w:val="24"/>
        </w:rPr>
        <w:t>«Грамота. Математика. Моторика</w:t>
      </w:r>
      <w:r>
        <w:rPr>
          <w:b/>
          <w:sz w:val="24"/>
          <w:szCs w:val="24"/>
        </w:rPr>
        <w:t xml:space="preserve">» </w:t>
      </w:r>
      <w:r w:rsidRPr="00FC7FBD">
        <w:rPr>
          <w:sz w:val="24"/>
          <w:szCs w:val="24"/>
        </w:rPr>
        <w:t>разработана в соответствии с требованиями Закона РФ от 29.12.2012 №273-ФЗ «Об образовании в Российской Федер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ции» » (далее – ФЗ №273);  приказом Минобрнауки России от 29.08.2013 № 1008 «Об у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верждении порядка организации и осуществления образовательной деятельности по д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полнительным общеобразо</w:t>
      </w:r>
      <w:r>
        <w:rPr>
          <w:sz w:val="24"/>
          <w:szCs w:val="24"/>
        </w:rPr>
        <w:t>вательным программам»; Концепцией</w:t>
      </w:r>
      <w:r w:rsidRPr="00FC7FBD">
        <w:rPr>
          <w:sz w:val="24"/>
          <w:szCs w:val="24"/>
        </w:rPr>
        <w:t xml:space="preserve"> развития дополнител</w:t>
      </w:r>
      <w:r w:rsidRPr="00FC7FBD">
        <w:rPr>
          <w:sz w:val="24"/>
          <w:szCs w:val="24"/>
        </w:rPr>
        <w:t>ь</w:t>
      </w:r>
      <w:r w:rsidRPr="00FC7FBD">
        <w:rPr>
          <w:sz w:val="24"/>
          <w:szCs w:val="24"/>
        </w:rPr>
        <w:t>ного образования детей от 04.09.2014 г. № 1726-р; письмом Минобрнауки России от 18.11.2015 № 09-3242 «Методические рекомендации по проектированию дополнительных общеразвивающих программ»; СанПиН 2.4.4.3172-14:«Санитарно-эпидемиологические требования к устройству, содержанию и организации режима работы образовательных о</w:t>
      </w:r>
      <w:r w:rsidRPr="00FC7FBD">
        <w:rPr>
          <w:sz w:val="24"/>
          <w:szCs w:val="24"/>
        </w:rPr>
        <w:t>р</w:t>
      </w:r>
      <w:r w:rsidRPr="00FC7FBD">
        <w:rPr>
          <w:sz w:val="24"/>
          <w:szCs w:val="24"/>
        </w:rPr>
        <w:t>ганизаций дополнительного образования детей» от 04.07.2014 №41</w:t>
      </w:r>
      <w:r>
        <w:rPr>
          <w:sz w:val="24"/>
          <w:szCs w:val="24"/>
        </w:rPr>
        <w:t>;</w:t>
      </w:r>
      <w:r w:rsidRPr="00FC7FBD">
        <w:rPr>
          <w:sz w:val="24"/>
          <w:szCs w:val="24"/>
        </w:rPr>
        <w:t xml:space="preserve"> Уставом МБУ ДО г. Ульяновска «ЦДТ №2», Положением о платных образовательных услугах МБУ ДО г.Ульяновска «ЦДТ №2»</w:t>
      </w:r>
      <w:r>
        <w:rPr>
          <w:sz w:val="24"/>
          <w:szCs w:val="24"/>
        </w:rPr>
        <w:t xml:space="preserve"> от 08.09.2015г.</w:t>
      </w:r>
      <w:r w:rsidRPr="00FC7FBD">
        <w:rPr>
          <w:sz w:val="24"/>
          <w:szCs w:val="24"/>
        </w:rPr>
        <w:t xml:space="preserve"> (локальным актом).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FC7FBD">
        <w:rPr>
          <w:b/>
          <w:sz w:val="24"/>
          <w:szCs w:val="24"/>
        </w:rPr>
        <w:t>ктуальность</w:t>
      </w:r>
      <w:r w:rsidRPr="00FC7FBD">
        <w:rPr>
          <w:sz w:val="24"/>
          <w:szCs w:val="24"/>
        </w:rPr>
        <w:t xml:space="preserve"> дополнительной </w:t>
      </w:r>
      <w:r w:rsidRPr="00BE1550">
        <w:rPr>
          <w:sz w:val="24"/>
          <w:szCs w:val="24"/>
          <w:lang w:eastAsia="ru-RU"/>
        </w:rPr>
        <w:t xml:space="preserve">общеобразовательной </w:t>
      </w:r>
      <w:r w:rsidRPr="00FC7FBD">
        <w:rPr>
          <w:sz w:val="24"/>
          <w:szCs w:val="24"/>
        </w:rPr>
        <w:t>общеразвивающей програ</w:t>
      </w:r>
      <w:r w:rsidRPr="00FC7FBD">
        <w:rPr>
          <w:sz w:val="24"/>
          <w:szCs w:val="24"/>
        </w:rPr>
        <w:t>м</w:t>
      </w:r>
      <w:r w:rsidRPr="00FC7FBD">
        <w:rPr>
          <w:sz w:val="24"/>
          <w:szCs w:val="24"/>
        </w:rPr>
        <w:t xml:space="preserve">мы  </w:t>
      </w:r>
      <w:r w:rsidRPr="00FC7FBD">
        <w:rPr>
          <w:b/>
          <w:sz w:val="24"/>
          <w:szCs w:val="24"/>
        </w:rPr>
        <w:t>«Грамота Математика. Моторика</w:t>
      </w:r>
      <w:r>
        <w:rPr>
          <w:b/>
          <w:sz w:val="24"/>
          <w:szCs w:val="24"/>
        </w:rPr>
        <w:t xml:space="preserve">» </w:t>
      </w:r>
      <w:r w:rsidRPr="002B51C6">
        <w:rPr>
          <w:sz w:val="24"/>
          <w:szCs w:val="24"/>
        </w:rPr>
        <w:t>заключается в обучении детей дошкольного возраста</w:t>
      </w:r>
      <w:r w:rsidRPr="00FC7FBD">
        <w:rPr>
          <w:sz w:val="24"/>
          <w:szCs w:val="24"/>
        </w:rPr>
        <w:t xml:space="preserve"> основам грамотного  чтения и письма, </w:t>
      </w:r>
      <w:r>
        <w:rPr>
          <w:sz w:val="24"/>
          <w:szCs w:val="24"/>
        </w:rPr>
        <w:t>развитии диалогической  и некоторых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дов монологической речи,  в формировании </w:t>
      </w:r>
      <w:r w:rsidRPr="00FC7FBD">
        <w:rPr>
          <w:sz w:val="24"/>
          <w:szCs w:val="24"/>
        </w:rPr>
        <w:t>математиче</w:t>
      </w:r>
      <w:r>
        <w:rPr>
          <w:sz w:val="24"/>
          <w:szCs w:val="24"/>
        </w:rPr>
        <w:t>ских</w:t>
      </w:r>
      <w:r w:rsidRPr="00FC7FBD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й</w:t>
      </w:r>
      <w:r w:rsidRPr="00FC7FBD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развитии графических навыков</w:t>
      </w:r>
      <w:r w:rsidRPr="00FC7F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 xml:space="preserve"> Это </w:t>
      </w:r>
      <w:r>
        <w:rPr>
          <w:sz w:val="24"/>
          <w:szCs w:val="24"/>
        </w:rPr>
        <w:t xml:space="preserve">обусловлено запросом </w:t>
      </w:r>
      <w:r w:rsidRPr="00FC7FBD">
        <w:rPr>
          <w:sz w:val="24"/>
          <w:szCs w:val="24"/>
        </w:rPr>
        <w:t>родителей (законных представите</w:t>
      </w:r>
      <w:r>
        <w:rPr>
          <w:sz w:val="24"/>
          <w:szCs w:val="24"/>
        </w:rPr>
        <w:t>лей) и социальным заказом.</w:t>
      </w:r>
    </w:p>
    <w:p w:rsidR="00B37C2D" w:rsidRDefault="00B37C2D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Уровень программы – </w:t>
      </w:r>
      <w:r w:rsidRPr="00FC7FBD">
        <w:rPr>
          <w:b/>
          <w:sz w:val="24"/>
          <w:szCs w:val="24"/>
        </w:rPr>
        <w:t>стартовый</w:t>
      </w:r>
      <w:r>
        <w:rPr>
          <w:b/>
          <w:sz w:val="24"/>
          <w:szCs w:val="24"/>
        </w:rPr>
        <w:t>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Отличительной особенностью </w:t>
      </w:r>
      <w:r w:rsidRPr="00FC7FBD">
        <w:rPr>
          <w:sz w:val="24"/>
          <w:szCs w:val="24"/>
        </w:rPr>
        <w:t>данной программы является использование ко</w:t>
      </w:r>
      <w:r w:rsidRPr="00FC7FBD">
        <w:rPr>
          <w:sz w:val="24"/>
          <w:szCs w:val="24"/>
        </w:rPr>
        <w:t>м</w:t>
      </w:r>
      <w:r w:rsidRPr="00FC7FBD">
        <w:rPr>
          <w:sz w:val="24"/>
          <w:szCs w:val="24"/>
        </w:rPr>
        <w:t xml:space="preserve">плексно-игрового метода организации занятий.  Занятия строятся на </w:t>
      </w:r>
      <w:r w:rsidRPr="00FC7FBD">
        <w:rPr>
          <w:color w:val="000000"/>
          <w:sz w:val="24"/>
          <w:szCs w:val="24"/>
        </w:rPr>
        <w:t>интегрированной о</w:t>
      </w:r>
      <w:r w:rsidRPr="00FC7FBD">
        <w:rPr>
          <w:color w:val="000000"/>
          <w:sz w:val="24"/>
          <w:szCs w:val="24"/>
        </w:rPr>
        <w:t>с</w:t>
      </w:r>
      <w:r w:rsidRPr="00FC7FBD">
        <w:rPr>
          <w:color w:val="000000"/>
          <w:sz w:val="24"/>
          <w:szCs w:val="24"/>
        </w:rPr>
        <w:t>нове с использованием сюжетных игр</w:t>
      </w:r>
      <w:r w:rsidRPr="00FC7FBD">
        <w:rPr>
          <w:sz w:val="24"/>
          <w:szCs w:val="24"/>
        </w:rPr>
        <w:t>. Сюжетно-тематическая организация занятий более целесообразна для активизации речи обучающихся, развития математических способн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стей, моторики, познавательных процессов и соответствует детским психофизическим данным, так как в игре  максимально реализуются потенциальные возможности обуча</w:t>
      </w:r>
      <w:r w:rsidRPr="00FC7FBD">
        <w:rPr>
          <w:sz w:val="24"/>
          <w:szCs w:val="24"/>
        </w:rPr>
        <w:t>ю</w:t>
      </w:r>
      <w:r w:rsidRPr="00FC7FBD">
        <w:rPr>
          <w:sz w:val="24"/>
          <w:szCs w:val="24"/>
        </w:rPr>
        <w:t>щихся.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Адресат программы.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 реализации данной программы участвуют обучающиеся 6 лет.</w:t>
      </w:r>
    </w:p>
    <w:p w:rsidR="00B37C2D" w:rsidRDefault="00B37C2D" w:rsidP="00FC7FBD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детей этого </w:t>
      </w:r>
      <w:r w:rsidRPr="00FC7F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возраста </w:t>
      </w:r>
      <w:r w:rsidRPr="00FC7F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продолжает развиваться речь: ее звуковая сторона, грамм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тический строй речи, лексика. Развивается связная речь. Дети активно употребляют обобщающие существительные, синонимы, антонимы, прилагательные и т.д. </w:t>
      </w:r>
    </w:p>
    <w:p w:rsidR="00B37C2D" w:rsidRPr="00283534" w:rsidRDefault="00B37C2D" w:rsidP="002B51C6">
      <w:pPr>
        <w:pStyle w:val="ListParagraph"/>
        <w:spacing w:after="0" w:line="360" w:lineRule="auto"/>
        <w:ind w:left="0" w:firstLine="708"/>
        <w:jc w:val="both"/>
        <w:rPr>
          <w:sz w:val="24"/>
          <w:szCs w:val="24"/>
        </w:rPr>
      </w:pPr>
      <w:r w:rsidRPr="00283534">
        <w:rPr>
          <w:sz w:val="24"/>
          <w:szCs w:val="24"/>
        </w:rPr>
        <w:t>Им становится доступно многообразие способов познания: наблюдение, сенсорное обследование объектов, логические операции (сравнение, анализ, синтез, классификация), простейшие измерения. Развиваются возможности памяти. Увеличивается её объём, пр</w:t>
      </w:r>
      <w:r w:rsidRPr="00283534">
        <w:rPr>
          <w:sz w:val="24"/>
          <w:szCs w:val="24"/>
        </w:rPr>
        <w:t>о</w:t>
      </w:r>
      <w:r w:rsidRPr="00283534">
        <w:rPr>
          <w:sz w:val="24"/>
          <w:szCs w:val="24"/>
        </w:rPr>
        <w:t>извольность запоминания информации. В дошкольном возрасте осуществляется переход от наглядно-действенного к наглядно-образному мышлению. Ребёнок может решать зад</w:t>
      </w:r>
      <w:r w:rsidRPr="00283534">
        <w:rPr>
          <w:sz w:val="24"/>
          <w:szCs w:val="24"/>
        </w:rPr>
        <w:t>а</w:t>
      </w:r>
      <w:r w:rsidRPr="00283534">
        <w:rPr>
          <w:sz w:val="24"/>
          <w:szCs w:val="24"/>
        </w:rPr>
        <w:t xml:space="preserve">чи не только практическим путём, но и в уме, опираясь на свои представления. 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 xml:space="preserve">У детей развиваются </w:t>
      </w:r>
      <w:r w:rsidRPr="00FC7FBD">
        <w:rPr>
          <w:rStyle w:val="Strong"/>
          <w:b w:val="0"/>
          <w:bCs/>
          <w:sz w:val="24"/>
          <w:szCs w:val="24"/>
        </w:rPr>
        <w:t>элементарные графические навыки, зрительно – моторная к</w:t>
      </w:r>
      <w:r w:rsidRPr="00FC7FBD">
        <w:rPr>
          <w:rStyle w:val="Strong"/>
          <w:b w:val="0"/>
          <w:bCs/>
          <w:sz w:val="24"/>
          <w:szCs w:val="24"/>
        </w:rPr>
        <w:t>о</w:t>
      </w:r>
      <w:r w:rsidRPr="00FC7FBD">
        <w:rPr>
          <w:rStyle w:val="Strong"/>
          <w:b w:val="0"/>
          <w:bCs/>
          <w:sz w:val="24"/>
          <w:szCs w:val="24"/>
        </w:rPr>
        <w:t>ординация, пространственная ориентировка, сила и точность движений рук</w:t>
      </w:r>
      <w:r>
        <w:rPr>
          <w:rStyle w:val="Strong"/>
          <w:b w:val="0"/>
          <w:bCs/>
          <w:sz w:val="24"/>
          <w:szCs w:val="24"/>
        </w:rPr>
        <w:t>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Обучение  по дополнительной</w:t>
      </w:r>
      <w:r w:rsidRPr="00BE1550">
        <w:rPr>
          <w:sz w:val="24"/>
          <w:szCs w:val="24"/>
        </w:rPr>
        <w:t xml:space="preserve"> </w:t>
      </w:r>
      <w:r w:rsidRPr="00BE1550">
        <w:rPr>
          <w:sz w:val="24"/>
          <w:szCs w:val="24"/>
          <w:lang w:eastAsia="ru-RU"/>
        </w:rPr>
        <w:t>общеобразовательной</w:t>
      </w:r>
      <w:r>
        <w:rPr>
          <w:b/>
          <w:sz w:val="24"/>
          <w:szCs w:val="24"/>
          <w:lang w:eastAsia="ru-RU"/>
        </w:rPr>
        <w:t xml:space="preserve"> </w:t>
      </w:r>
      <w:r w:rsidRPr="00FC7FBD">
        <w:rPr>
          <w:sz w:val="24"/>
          <w:szCs w:val="24"/>
        </w:rPr>
        <w:t>общеразвивающей  программе</w:t>
      </w:r>
      <w:r w:rsidRPr="00FC7FBD">
        <w:rPr>
          <w:b/>
          <w:sz w:val="24"/>
          <w:szCs w:val="24"/>
        </w:rPr>
        <w:t xml:space="preserve"> «Грамота Математика. Моторика»</w:t>
      </w:r>
      <w:r w:rsidRPr="00FC7FBD">
        <w:rPr>
          <w:sz w:val="24"/>
          <w:szCs w:val="24"/>
        </w:rPr>
        <w:t xml:space="preserve">  очное (Закон РФ от 29.12.2012 №273-ФЗ «Об обр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 xml:space="preserve">зовании в Российской Федерации» гл.2, ст.17, п.2), групповое. Количество обучающихся в группе составляет 12 человек. 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Зачисление осуществляется на основании заявления родителей (законных предст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вителей) и заключения договора об оказании платных образовательных услуг без пред</w:t>
      </w:r>
      <w:r w:rsidRPr="00FC7FBD">
        <w:rPr>
          <w:sz w:val="24"/>
          <w:szCs w:val="24"/>
        </w:rPr>
        <w:t>ъ</w:t>
      </w:r>
      <w:r w:rsidRPr="00FC7FBD">
        <w:rPr>
          <w:sz w:val="24"/>
          <w:szCs w:val="24"/>
        </w:rPr>
        <w:t>явления требований к знаниям, умениям,  навыкам (Приказ Минобрнауки России от 29.08.2013 № 1008 «Об утверждении порядка организации и осуществления образов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тельной деятельности по дополнительным общеобразовательным программам»; Устав МБУ ДО г. Ульяновска «ЦДТ №2», Положение об объединении (локальный акт);  Пол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жение о платных образовательных услугах МБУ ДО г.Ульяновска «ЦДТ №2» (локальный акт).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Формы обучения и виды занятий: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b/>
          <w:sz w:val="24"/>
          <w:szCs w:val="24"/>
        </w:rPr>
        <w:t>групповые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-комбинированные;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 контрольные.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>При составлении программы  учтены возрастные и психофизиологические особе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ности детей дошкольного возраста: работоспособность, специфический характер нагля</w:t>
      </w:r>
      <w:r w:rsidRPr="00FC7FBD">
        <w:rPr>
          <w:sz w:val="24"/>
          <w:szCs w:val="24"/>
        </w:rPr>
        <w:t>д</w:t>
      </w:r>
      <w:r w:rsidRPr="00FC7FBD">
        <w:rPr>
          <w:sz w:val="24"/>
          <w:szCs w:val="24"/>
        </w:rPr>
        <w:t xml:space="preserve">но-образного мышления, ведущий вид деятельности. </w:t>
      </w:r>
      <w:r>
        <w:rPr>
          <w:sz w:val="24"/>
          <w:szCs w:val="24"/>
        </w:rPr>
        <w:t>З</w:t>
      </w:r>
      <w:r w:rsidRPr="00FC7FBD">
        <w:rPr>
          <w:sz w:val="24"/>
          <w:szCs w:val="24"/>
        </w:rPr>
        <w:t>анятия строятся в форме игрового сюжета, сказки, путешествия, приключения, одной лексической темы. Все задания, игры, упражнения, которые предлагаются обучающимся в ходе занятия,  взаимосвязаны и д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 xml:space="preserve">полняют друг друга. Материал в программе расположен так, что каждое  последующее задание или занятие основывается на предыдущем или является вариантом разученного. </w:t>
      </w:r>
    </w:p>
    <w:p w:rsidR="00B37C2D" w:rsidRDefault="00B37C2D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Срок освоения программы, режим занятий.</w:t>
      </w:r>
    </w:p>
    <w:p w:rsidR="00B37C2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Дополнительная </w:t>
      </w:r>
      <w:r w:rsidRPr="00BE1550">
        <w:rPr>
          <w:sz w:val="24"/>
          <w:szCs w:val="24"/>
          <w:lang w:eastAsia="ru-RU"/>
        </w:rPr>
        <w:t>общеобразовательн</w:t>
      </w:r>
      <w:r>
        <w:rPr>
          <w:sz w:val="24"/>
          <w:szCs w:val="24"/>
          <w:lang w:eastAsia="ru-RU"/>
        </w:rPr>
        <w:t>ая</w:t>
      </w:r>
      <w:r>
        <w:rPr>
          <w:b/>
          <w:sz w:val="24"/>
          <w:szCs w:val="24"/>
          <w:lang w:eastAsia="ru-RU"/>
        </w:rPr>
        <w:t xml:space="preserve"> </w:t>
      </w:r>
      <w:r w:rsidRPr="00FC7FBD">
        <w:rPr>
          <w:sz w:val="24"/>
          <w:szCs w:val="24"/>
        </w:rPr>
        <w:t>общеразвивающая программа</w:t>
      </w:r>
      <w:r w:rsidRPr="00FC7FBD">
        <w:rPr>
          <w:b/>
          <w:sz w:val="24"/>
          <w:szCs w:val="24"/>
        </w:rPr>
        <w:t xml:space="preserve"> «Грамота. Математика. Моторика» </w:t>
      </w:r>
      <w:r>
        <w:rPr>
          <w:sz w:val="24"/>
          <w:szCs w:val="24"/>
        </w:rPr>
        <w:t>рассчитана на 108</w:t>
      </w:r>
      <w:r w:rsidRPr="00FC7FBD">
        <w:rPr>
          <w:sz w:val="24"/>
          <w:szCs w:val="24"/>
        </w:rPr>
        <w:t xml:space="preserve"> </w:t>
      </w:r>
      <w:r>
        <w:rPr>
          <w:sz w:val="24"/>
          <w:szCs w:val="24"/>
        </w:rPr>
        <w:t>часов  в год, 36 учебных недель:</w:t>
      </w:r>
    </w:p>
    <w:p w:rsidR="00B37C2D" w:rsidRDefault="00B37C2D" w:rsidP="00DC1C51">
      <w:pPr>
        <w:numPr>
          <w:ilvl w:val="0"/>
          <w:numId w:val="9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Грамота – 36 часов в год, 1раз в неделю по 1 часу;</w:t>
      </w:r>
    </w:p>
    <w:p w:rsidR="00B37C2D" w:rsidRDefault="00B37C2D" w:rsidP="00BC1445">
      <w:pPr>
        <w:numPr>
          <w:ilvl w:val="0"/>
          <w:numId w:val="9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Математика –36 часов в год, 1 раз в неделю по 1 часу;</w:t>
      </w:r>
    </w:p>
    <w:p w:rsidR="00B37C2D" w:rsidRDefault="00B37C2D" w:rsidP="00BC1445">
      <w:pPr>
        <w:numPr>
          <w:ilvl w:val="0"/>
          <w:numId w:val="9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Моторика –36 часов в год, 1 раз в неделю по 1 часу.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</w:t>
      </w:r>
      <w:r w:rsidRPr="00FC7FBD">
        <w:rPr>
          <w:sz w:val="24"/>
          <w:szCs w:val="24"/>
        </w:rPr>
        <w:t>т</w:t>
      </w:r>
      <w:r>
        <w:rPr>
          <w:sz w:val="24"/>
          <w:szCs w:val="24"/>
        </w:rPr>
        <w:t>ельность занятия: 30 минут</w:t>
      </w:r>
      <w:r w:rsidRPr="00FC7FBD">
        <w:rPr>
          <w:sz w:val="24"/>
          <w:szCs w:val="24"/>
        </w:rPr>
        <w:t xml:space="preserve"> – занятие, 15 минут – перерыв, 15 минут – игровая деятельность.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ind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</w:t>
      </w:r>
      <w:r w:rsidRPr="00FC7FBD">
        <w:rPr>
          <w:b/>
          <w:bCs/>
          <w:color w:val="000000"/>
          <w:sz w:val="24"/>
          <w:szCs w:val="24"/>
        </w:rPr>
        <w:t xml:space="preserve"> Цель и задачи программы:</w:t>
      </w:r>
    </w:p>
    <w:p w:rsidR="00B37C2D" w:rsidRPr="00FC7FBD" w:rsidRDefault="00B37C2D" w:rsidP="00FC7FBD">
      <w:pPr>
        <w:spacing w:after="0" w:line="360" w:lineRule="auto"/>
        <w:ind w:firstLine="708"/>
        <w:rPr>
          <w:rStyle w:val="Strong"/>
          <w:b w:val="0"/>
          <w:bCs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Цель: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sz w:val="24"/>
          <w:szCs w:val="24"/>
        </w:rPr>
        <w:t>развитие математических пр</w:t>
      </w:r>
      <w:r>
        <w:rPr>
          <w:sz w:val="24"/>
          <w:szCs w:val="24"/>
        </w:rPr>
        <w:t>едставлений,</w:t>
      </w:r>
      <w:r w:rsidRPr="00FC7FBD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первоначальных лингви</w:t>
      </w:r>
      <w:r w:rsidRPr="00FC7FBD">
        <w:rPr>
          <w:sz w:val="24"/>
          <w:szCs w:val="24"/>
        </w:rPr>
        <w:t>стических представлений, навыков чтен</w:t>
      </w:r>
      <w:r>
        <w:rPr>
          <w:sz w:val="24"/>
          <w:szCs w:val="24"/>
        </w:rPr>
        <w:t xml:space="preserve">ия и </w:t>
      </w:r>
      <w:r w:rsidRPr="00FC7FBD">
        <w:rPr>
          <w:rStyle w:val="Strong"/>
          <w:b w:val="0"/>
          <w:bCs/>
          <w:sz w:val="24"/>
          <w:szCs w:val="24"/>
        </w:rPr>
        <w:t xml:space="preserve"> правильного письма.</w:t>
      </w:r>
    </w:p>
    <w:p w:rsidR="00B37C2D" w:rsidRPr="00FC7FBD" w:rsidRDefault="00B37C2D" w:rsidP="00FC7FBD">
      <w:pPr>
        <w:spacing w:after="0" w:line="360" w:lineRule="auto"/>
        <w:ind w:firstLine="708"/>
        <w:rPr>
          <w:b/>
          <w:bCs/>
          <w:color w:val="000000"/>
          <w:sz w:val="24"/>
          <w:szCs w:val="24"/>
        </w:rPr>
      </w:pPr>
      <w:r w:rsidRPr="00FC7FBD">
        <w:rPr>
          <w:b/>
          <w:bCs/>
          <w:color w:val="000000"/>
          <w:sz w:val="24"/>
          <w:szCs w:val="24"/>
        </w:rPr>
        <w:t>Задачи: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Обучающие:</w:t>
      </w:r>
    </w:p>
    <w:p w:rsidR="00B37C2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формировать представления о звуках;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различать звуки (гласные – согласные, твёрдые – мягкие);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познакомить с условным обозначением звука (кружок), слова (черта).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соотносить звук и букву, дифференцировать их;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проводить звукобуквенный и слоговой  анализ слова;</w:t>
      </w:r>
    </w:p>
    <w:p w:rsidR="00B37C2D" w:rsidRPr="00BC5E70" w:rsidRDefault="00B37C2D" w:rsidP="00BC5E70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формировать представление о предложении, дифференцировать его от набора слов; учить составлять предложения по картинкам, с заданными словами; состав</w:t>
      </w:r>
      <w:r>
        <w:rPr>
          <w:sz w:val="24"/>
          <w:szCs w:val="24"/>
        </w:rPr>
        <w:t>лять схему предложения;</w:t>
      </w:r>
    </w:p>
    <w:p w:rsidR="00B37C2D" w:rsidRDefault="00B37C2D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учить счи</w:t>
      </w:r>
      <w:r w:rsidRPr="00FC7FBD">
        <w:rPr>
          <w:sz w:val="24"/>
          <w:szCs w:val="24"/>
        </w:rPr>
        <w:t>т</w:t>
      </w:r>
      <w:r>
        <w:rPr>
          <w:sz w:val="24"/>
          <w:szCs w:val="24"/>
        </w:rPr>
        <w:t>ать</w:t>
      </w:r>
      <w:r w:rsidRPr="00FC7FBD">
        <w:rPr>
          <w:sz w:val="24"/>
          <w:szCs w:val="24"/>
        </w:rPr>
        <w:t xml:space="preserve"> в прямом и обратном порядке, двойками, тройками в пределах 20</w:t>
      </w:r>
      <w:r>
        <w:rPr>
          <w:sz w:val="24"/>
          <w:szCs w:val="24"/>
        </w:rPr>
        <w:t>;</w:t>
      </w:r>
    </w:p>
    <w:p w:rsidR="00B37C2D" w:rsidRPr="00FC7FBD" w:rsidRDefault="00B37C2D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познакомить с геометрическими фигурами и геометрическими телами;</w:t>
      </w:r>
    </w:p>
    <w:p w:rsidR="00B37C2D" w:rsidRPr="00FC7FBD" w:rsidRDefault="00B37C2D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определять величину предметов;</w:t>
      </w:r>
    </w:p>
    <w:p w:rsidR="00B37C2D" w:rsidRPr="00FC7FBD" w:rsidRDefault="00B37C2D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ориентировки в пространстве и на плоскости;</w:t>
      </w:r>
    </w:p>
    <w:p w:rsidR="00B37C2D" w:rsidRPr="00FC7FBD" w:rsidRDefault="00B37C2D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C7FBD">
        <w:rPr>
          <w:sz w:val="24"/>
          <w:szCs w:val="24"/>
        </w:rPr>
        <w:t>чить ориентировки во времени;</w:t>
      </w:r>
    </w:p>
    <w:p w:rsidR="00B37C2D" w:rsidRPr="00FC7FBD" w:rsidRDefault="00B37C2D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решать логические задачи</w:t>
      </w:r>
      <w:r>
        <w:rPr>
          <w:sz w:val="24"/>
          <w:szCs w:val="24"/>
        </w:rPr>
        <w:t>;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 xml:space="preserve">учить </w:t>
      </w:r>
      <w:r w:rsidRPr="00FC7FBD">
        <w:rPr>
          <w:rStyle w:val="Strong"/>
          <w:b w:val="0"/>
          <w:bCs/>
          <w:sz w:val="24"/>
          <w:szCs w:val="24"/>
        </w:rPr>
        <w:t>писать графические диктанты на слух</w:t>
      </w:r>
      <w:r>
        <w:rPr>
          <w:rStyle w:val="Strong"/>
          <w:b w:val="0"/>
          <w:bCs/>
          <w:sz w:val="24"/>
          <w:szCs w:val="24"/>
        </w:rPr>
        <w:t>;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учить</w:t>
      </w:r>
      <w:r w:rsidRPr="00FC7FBD">
        <w:rPr>
          <w:rStyle w:val="Strong"/>
          <w:b w:val="0"/>
          <w:bCs/>
          <w:sz w:val="24"/>
          <w:szCs w:val="24"/>
        </w:rPr>
        <w:t xml:space="preserve"> основные правила штриховки, использовать простые </w:t>
      </w:r>
      <w:r>
        <w:rPr>
          <w:rStyle w:val="Strong"/>
          <w:b w:val="0"/>
          <w:bCs/>
          <w:sz w:val="24"/>
          <w:szCs w:val="24"/>
        </w:rPr>
        <w:t xml:space="preserve">и </w:t>
      </w:r>
      <w:r w:rsidRPr="00FC7FBD">
        <w:rPr>
          <w:rStyle w:val="Strong"/>
          <w:b w:val="0"/>
          <w:bCs/>
          <w:sz w:val="24"/>
          <w:szCs w:val="24"/>
        </w:rPr>
        <w:t>сложные виды.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учить</w:t>
      </w:r>
      <w:r w:rsidRPr="00FC7FBD">
        <w:rPr>
          <w:rStyle w:val="Strong"/>
          <w:b w:val="0"/>
          <w:bCs/>
          <w:sz w:val="24"/>
          <w:szCs w:val="24"/>
        </w:rPr>
        <w:t xml:space="preserve"> конструировать изображения знакомых предметов по транспортиру и лине</w:t>
      </w:r>
      <w:r w:rsidRPr="00FC7FBD">
        <w:rPr>
          <w:rStyle w:val="Strong"/>
          <w:b w:val="0"/>
          <w:bCs/>
          <w:sz w:val="24"/>
          <w:szCs w:val="24"/>
        </w:rPr>
        <w:t>й</w:t>
      </w:r>
      <w:r w:rsidRPr="00FC7FBD">
        <w:rPr>
          <w:rStyle w:val="Strong"/>
          <w:b w:val="0"/>
          <w:bCs/>
          <w:sz w:val="24"/>
          <w:szCs w:val="24"/>
        </w:rPr>
        <w:t>кам-трафаретам.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учить писать</w:t>
      </w:r>
      <w:r w:rsidRPr="00FC7FBD">
        <w:rPr>
          <w:rStyle w:val="Strong"/>
          <w:b w:val="0"/>
          <w:bCs/>
          <w:sz w:val="24"/>
          <w:szCs w:val="24"/>
        </w:rPr>
        <w:t xml:space="preserve"> цифр</w:t>
      </w:r>
      <w:r>
        <w:rPr>
          <w:rStyle w:val="Strong"/>
          <w:b w:val="0"/>
          <w:bCs/>
          <w:sz w:val="24"/>
          <w:szCs w:val="24"/>
        </w:rPr>
        <w:t>ы</w:t>
      </w:r>
      <w:r w:rsidRPr="00FC7FBD">
        <w:rPr>
          <w:rStyle w:val="Strong"/>
          <w:b w:val="0"/>
          <w:bCs/>
          <w:sz w:val="24"/>
          <w:szCs w:val="24"/>
        </w:rPr>
        <w:t xml:space="preserve"> и печатны</w:t>
      </w:r>
      <w:r>
        <w:rPr>
          <w:rStyle w:val="Strong"/>
          <w:b w:val="0"/>
          <w:bCs/>
          <w:sz w:val="24"/>
          <w:szCs w:val="24"/>
        </w:rPr>
        <w:t>е</w:t>
      </w:r>
      <w:r w:rsidRPr="00FC7FBD">
        <w:rPr>
          <w:rStyle w:val="Strong"/>
          <w:b w:val="0"/>
          <w:bCs/>
          <w:sz w:val="24"/>
          <w:szCs w:val="24"/>
        </w:rPr>
        <w:t xml:space="preserve"> букв</w:t>
      </w:r>
      <w:r>
        <w:rPr>
          <w:rStyle w:val="Strong"/>
          <w:b w:val="0"/>
          <w:bCs/>
          <w:sz w:val="24"/>
          <w:szCs w:val="24"/>
        </w:rPr>
        <w:t>ы</w:t>
      </w:r>
      <w:r w:rsidRPr="00FC7FBD">
        <w:rPr>
          <w:rStyle w:val="Strong"/>
          <w:b w:val="0"/>
          <w:bCs/>
          <w:sz w:val="24"/>
          <w:szCs w:val="24"/>
        </w:rPr>
        <w:t>, уметь классифицировать их на основе гр</w:t>
      </w:r>
      <w:r w:rsidRPr="00FC7FBD">
        <w:rPr>
          <w:rStyle w:val="Strong"/>
          <w:b w:val="0"/>
          <w:bCs/>
          <w:sz w:val="24"/>
          <w:szCs w:val="24"/>
        </w:rPr>
        <w:t>а</w:t>
      </w:r>
      <w:r w:rsidRPr="00FC7FBD">
        <w:rPr>
          <w:rStyle w:val="Strong"/>
          <w:b w:val="0"/>
          <w:bCs/>
          <w:sz w:val="24"/>
          <w:szCs w:val="24"/>
        </w:rPr>
        <w:t>фического сходства.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учить</w:t>
      </w:r>
      <w:r w:rsidRPr="00FC7FBD">
        <w:rPr>
          <w:rStyle w:val="Strong"/>
          <w:b w:val="0"/>
          <w:bCs/>
          <w:sz w:val="24"/>
          <w:szCs w:val="24"/>
        </w:rPr>
        <w:t xml:space="preserve"> писать слоги, слова, короткие предложения печатными буквами, выделять фонему и переводить её в графему.</w:t>
      </w:r>
    </w:p>
    <w:p w:rsidR="00B37C2D" w:rsidRPr="00FC7FBD" w:rsidRDefault="00B37C2D" w:rsidP="00FC7FBD">
      <w:pPr>
        <w:pStyle w:val="ListParagraph"/>
        <w:numPr>
          <w:ilvl w:val="0"/>
          <w:numId w:val="93"/>
        </w:numPr>
        <w:spacing w:after="0" w:line="360" w:lineRule="auto"/>
        <w:ind w:left="0" w:firstLine="0"/>
        <w:jc w:val="both"/>
        <w:rPr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учить</w:t>
      </w:r>
      <w:r w:rsidRPr="00FC7FBD">
        <w:rPr>
          <w:rStyle w:val="Strong"/>
          <w:b w:val="0"/>
          <w:bCs/>
          <w:sz w:val="24"/>
          <w:szCs w:val="24"/>
        </w:rPr>
        <w:t xml:space="preserve"> писать элементы прописных букв.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Развивающие:</w:t>
      </w:r>
    </w:p>
    <w:p w:rsidR="00B37C2D" w:rsidRPr="00FC7FBD" w:rsidRDefault="00B37C2D" w:rsidP="00FC7FBD">
      <w:pPr>
        <w:pStyle w:val="ListParagraph"/>
        <w:numPr>
          <w:ilvl w:val="0"/>
          <w:numId w:val="94"/>
        </w:numPr>
        <w:spacing w:after="0" w:line="360" w:lineRule="auto"/>
        <w:ind w:left="0" w:firstLine="0"/>
        <w:jc w:val="both"/>
        <w:rPr>
          <w:i/>
          <w:sz w:val="24"/>
          <w:szCs w:val="24"/>
          <w:u w:val="single"/>
        </w:rPr>
      </w:pPr>
      <w:r w:rsidRPr="00FC7FBD">
        <w:rPr>
          <w:sz w:val="24"/>
          <w:szCs w:val="24"/>
        </w:rPr>
        <w:t>развивать речь посредством введения в активный словарь многозначных слов, а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тонимов, синонимов,  омонимов, омографов, сложных и родственных слов; умения объя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нять, рассуждать, делать выводы, отвечать на вопросы полным ответом.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FC7FBD">
        <w:rPr>
          <w:color w:val="000000"/>
          <w:sz w:val="24"/>
          <w:szCs w:val="24"/>
        </w:rPr>
        <w:t>формировать фоне</w:t>
      </w:r>
      <w:r>
        <w:rPr>
          <w:color w:val="000000"/>
          <w:sz w:val="24"/>
          <w:szCs w:val="24"/>
        </w:rPr>
        <w:t>ма</w:t>
      </w:r>
      <w:r w:rsidRPr="00FC7FBD">
        <w:rPr>
          <w:color w:val="000000"/>
          <w:sz w:val="24"/>
          <w:szCs w:val="24"/>
        </w:rPr>
        <w:t>тическ</w:t>
      </w:r>
      <w:r>
        <w:rPr>
          <w:color w:val="000000"/>
          <w:sz w:val="24"/>
          <w:szCs w:val="24"/>
        </w:rPr>
        <w:t>ий</w:t>
      </w:r>
      <w:r w:rsidRPr="00FC7FBD">
        <w:rPr>
          <w:color w:val="000000"/>
          <w:sz w:val="24"/>
          <w:szCs w:val="24"/>
        </w:rPr>
        <w:t xml:space="preserve"> слух;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</w:t>
      </w:r>
      <w:r w:rsidRPr="00FC7FBD">
        <w:rPr>
          <w:color w:val="000000"/>
          <w:sz w:val="24"/>
          <w:szCs w:val="24"/>
        </w:rPr>
        <w:t xml:space="preserve"> элементарны</w:t>
      </w:r>
      <w:r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 xml:space="preserve"> математически</w:t>
      </w:r>
      <w:r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 xml:space="preserve"> представлени</w:t>
      </w:r>
      <w:r>
        <w:rPr>
          <w:color w:val="000000"/>
          <w:sz w:val="24"/>
          <w:szCs w:val="24"/>
        </w:rPr>
        <w:t>я</w:t>
      </w:r>
      <w:r w:rsidRPr="00FC7FBD">
        <w:rPr>
          <w:color w:val="000000"/>
          <w:sz w:val="24"/>
          <w:szCs w:val="24"/>
        </w:rPr>
        <w:t>;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произвольное внимание, зрительную и слуховую память, воображение, умение устанавливать связи и отношения между числами, геометрическими фигурами, частями целого, измерениями;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любознательность, интерес к решению творческих и проблемных задач;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образное и логическое мышление;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мыслительные операции (анализ, синтез, сравнение, обобщение, конкр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тизация, классификация, аналогия).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основы моделирования и конструирования;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универсальные учебные действия (умения обдумывать и планировать свои действия, осуществлять решение в соответствии с заданными правилами, проверять результат своих действий);</w:t>
      </w:r>
    </w:p>
    <w:p w:rsidR="00B37C2D" w:rsidRPr="00FC7FBD" w:rsidRDefault="00B37C2D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развивать мелкую моторику </w:t>
      </w:r>
      <w:r>
        <w:rPr>
          <w:sz w:val="24"/>
          <w:szCs w:val="24"/>
        </w:rPr>
        <w:t xml:space="preserve">рук </w:t>
      </w:r>
      <w:r w:rsidRPr="00FC7FBD">
        <w:rPr>
          <w:sz w:val="24"/>
          <w:szCs w:val="24"/>
        </w:rPr>
        <w:t>и зрительно-двигательную координацию.</w:t>
      </w:r>
    </w:p>
    <w:p w:rsidR="00B37C2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Воспитательные:</w:t>
      </w:r>
    </w:p>
    <w:p w:rsidR="00B37C2D" w:rsidRPr="00FC7FBD" w:rsidRDefault="00B37C2D" w:rsidP="00FC7FBD">
      <w:pPr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воспитывать элементарные общепринятые нормы  и правила поведения в социуме на основе первичных ценностно-моральных представлений о том, «что такое хорошо и что такое плохо»;</w:t>
      </w:r>
    </w:p>
    <w:p w:rsidR="00B37C2D" w:rsidRPr="00FC7FBD" w:rsidRDefault="00B37C2D" w:rsidP="00FC7FBD">
      <w:pPr>
        <w:pStyle w:val="ListParagraph"/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воспитывать умение сотрудничать, выслушивать педагога и товарищей, помогать друг другу, преодолевать трудности;</w:t>
      </w:r>
    </w:p>
    <w:p w:rsidR="00B37C2D" w:rsidRPr="00FC7FBD" w:rsidRDefault="00B37C2D" w:rsidP="00FC7FBD">
      <w:pPr>
        <w:pStyle w:val="ListParagraph"/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7FBD">
        <w:rPr>
          <w:sz w:val="24"/>
          <w:szCs w:val="24"/>
        </w:rPr>
        <w:t>оспитывать аккуратность, бережное отношение к материалам и оборудованию, игрушкам, книжному фонду;</w:t>
      </w:r>
    </w:p>
    <w:p w:rsidR="00B37C2D" w:rsidRDefault="00B37C2D" w:rsidP="00283534">
      <w:pPr>
        <w:pStyle w:val="ListParagraph"/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воспитывать мотивацию к сохранению своего здоровья.</w:t>
      </w:r>
    </w:p>
    <w:p w:rsidR="00B37C2D" w:rsidRDefault="00B37C2D" w:rsidP="00486D7F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37C2D" w:rsidRDefault="00B37C2D" w:rsidP="00486D7F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37C2D" w:rsidRDefault="00B37C2D" w:rsidP="00486D7F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37C2D" w:rsidRPr="00BE1550" w:rsidRDefault="00B37C2D" w:rsidP="00486D7F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pStyle w:val="ListParagraph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FC7F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 программы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 xml:space="preserve">Учебный план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3958"/>
        <w:gridCol w:w="9"/>
        <w:gridCol w:w="993"/>
        <w:gridCol w:w="8"/>
        <w:gridCol w:w="842"/>
        <w:gridCol w:w="711"/>
        <w:gridCol w:w="711"/>
        <w:gridCol w:w="1559"/>
      </w:tblGrid>
      <w:tr w:rsidR="00B37C2D" w:rsidRPr="00FC7FBD" w:rsidTr="00FC7FBD">
        <w:trPr>
          <w:trHeight w:val="567"/>
        </w:trPr>
        <w:tc>
          <w:tcPr>
            <w:tcW w:w="1274" w:type="dxa"/>
            <w:vMerge w:val="restart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№</w:t>
            </w:r>
          </w:p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7C2D" w:rsidRPr="00BC5E70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265" w:type="dxa"/>
            <w:gridSpan w:val="5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1559" w:type="dxa"/>
            <w:vMerge w:val="restart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Формы 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>троля, атт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стации.</w:t>
            </w:r>
          </w:p>
        </w:tc>
      </w:tr>
      <w:tr w:rsidR="00B37C2D" w:rsidRPr="00FC7FBD" w:rsidTr="00FC7FBD">
        <w:trPr>
          <w:trHeight w:val="567"/>
        </w:trPr>
        <w:tc>
          <w:tcPr>
            <w:tcW w:w="1274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Все-го.</w:t>
            </w:r>
          </w:p>
        </w:tc>
        <w:tc>
          <w:tcPr>
            <w:tcW w:w="850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Учеб-е.</w:t>
            </w:r>
          </w:p>
        </w:tc>
        <w:tc>
          <w:tcPr>
            <w:tcW w:w="142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Контр- е.</w:t>
            </w: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567"/>
        </w:trPr>
        <w:tc>
          <w:tcPr>
            <w:tcW w:w="1274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</w:t>
            </w:r>
            <w:r w:rsidRPr="00FC7FBD">
              <w:rPr>
                <w:sz w:val="24"/>
                <w:szCs w:val="24"/>
              </w:rPr>
              <w:t>м</w:t>
            </w:r>
            <w:r w:rsidRPr="00FC7FBD">
              <w:rPr>
                <w:sz w:val="24"/>
                <w:szCs w:val="24"/>
              </w:rPr>
              <w:t>б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нир.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Итог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вые.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г</w:t>
            </w:r>
            <w:r w:rsidRPr="00FC7FBD">
              <w:rPr>
                <w:sz w:val="24"/>
                <w:szCs w:val="24"/>
              </w:rPr>
              <w:t>но</w:t>
            </w:r>
            <w:r w:rsidRPr="00FC7FBD">
              <w:rPr>
                <w:sz w:val="24"/>
                <w:szCs w:val="24"/>
              </w:rPr>
              <w:t>с</w:t>
            </w:r>
            <w:r w:rsidRPr="00FC7F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567"/>
        </w:trPr>
        <w:tc>
          <w:tcPr>
            <w:tcW w:w="10065" w:type="dxa"/>
            <w:gridSpan w:val="9"/>
            <w:vAlign w:val="center"/>
          </w:tcPr>
          <w:p w:rsidR="00B37C2D" w:rsidRPr="00FC7FBD" w:rsidRDefault="00B37C2D" w:rsidP="008550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Грамота</w:t>
            </w:r>
          </w:p>
        </w:tc>
      </w:tr>
      <w:tr w:rsidR="00B37C2D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Введение.  Путешествие в историю</w:t>
            </w:r>
          </w:p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грамоты.</w:t>
            </w:r>
          </w:p>
        </w:tc>
        <w:tc>
          <w:tcPr>
            <w:tcW w:w="993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>троль.вопросы, игра.</w:t>
            </w:r>
          </w:p>
        </w:tc>
      </w:tr>
      <w:tr w:rsidR="00B37C2D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1. Наши знания.</w:t>
            </w:r>
          </w:p>
        </w:tc>
        <w:tc>
          <w:tcPr>
            <w:tcW w:w="993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C2D" w:rsidRPr="00FC7FBD" w:rsidRDefault="00B37C2D" w:rsidP="009D5E4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>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</w:t>
            </w:r>
            <w:r w:rsidRPr="00FC7FBD">
              <w:rPr>
                <w:sz w:val="24"/>
                <w:szCs w:val="24"/>
              </w:rPr>
              <w:t xml:space="preserve"> зад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ния</w:t>
            </w:r>
          </w:p>
        </w:tc>
      </w:tr>
      <w:tr w:rsidR="00B37C2D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2. Звуки и слова.</w:t>
            </w:r>
          </w:p>
        </w:tc>
        <w:tc>
          <w:tcPr>
            <w:tcW w:w="993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7C2D" w:rsidRPr="00FC7FBD" w:rsidRDefault="00B37C2D" w:rsidP="006E0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Устный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рос, дид/ и</w:t>
            </w:r>
            <w:r w:rsidRPr="00FC7FBD">
              <w:rPr>
                <w:sz w:val="24"/>
                <w:szCs w:val="24"/>
              </w:rPr>
              <w:t>г</w:t>
            </w:r>
            <w:r w:rsidRPr="00FC7FBD">
              <w:rPr>
                <w:sz w:val="24"/>
                <w:szCs w:val="24"/>
              </w:rPr>
              <w:t>ры и упра</w:t>
            </w:r>
            <w:r w:rsidRPr="00FC7FBD">
              <w:rPr>
                <w:sz w:val="24"/>
                <w:szCs w:val="24"/>
              </w:rPr>
              <w:t>ж</w:t>
            </w:r>
            <w:r w:rsidRPr="00FC7FBD">
              <w:rPr>
                <w:sz w:val="24"/>
                <w:szCs w:val="24"/>
              </w:rPr>
              <w:t xml:space="preserve">нения, </w:t>
            </w:r>
          </w:p>
        </w:tc>
      </w:tr>
      <w:tr w:rsidR="00B37C2D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3. Весёлый алфавит.</w:t>
            </w:r>
          </w:p>
        </w:tc>
        <w:tc>
          <w:tcPr>
            <w:tcW w:w="993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4. Как хорошо уметь читать.</w:t>
            </w:r>
          </w:p>
        </w:tc>
        <w:tc>
          <w:tcPr>
            <w:tcW w:w="993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7C2D" w:rsidRPr="00FC7FBD" w:rsidTr="008550C0">
        <w:trPr>
          <w:trHeight w:val="466"/>
        </w:trPr>
        <w:tc>
          <w:tcPr>
            <w:tcW w:w="10065" w:type="dxa"/>
            <w:gridSpan w:val="9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</w:rPr>
              <w:t>Математика</w:t>
            </w:r>
          </w:p>
        </w:tc>
      </w:tr>
      <w:tr w:rsidR="00B37C2D" w:rsidRPr="00FC7FBD" w:rsidTr="008550C0">
        <w:trPr>
          <w:trHeight w:val="35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Введение.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1. Знатоки.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>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</w:t>
            </w:r>
            <w:r w:rsidRPr="00FC7FBD">
              <w:rPr>
                <w:sz w:val="24"/>
                <w:szCs w:val="24"/>
              </w:rPr>
              <w:t xml:space="preserve"> зад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ния</w:t>
            </w: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2. Количество и счёт.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2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Устный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рос, дид/ и</w:t>
            </w:r>
            <w:r w:rsidRPr="00FC7FBD">
              <w:rPr>
                <w:sz w:val="24"/>
                <w:szCs w:val="24"/>
              </w:rPr>
              <w:t>г</w:t>
            </w:r>
            <w:r w:rsidRPr="00FC7FBD">
              <w:rPr>
                <w:sz w:val="24"/>
                <w:szCs w:val="24"/>
              </w:rPr>
              <w:t>ры и упра</w:t>
            </w:r>
            <w:r w:rsidRPr="00FC7FBD">
              <w:rPr>
                <w:sz w:val="24"/>
                <w:szCs w:val="24"/>
              </w:rPr>
              <w:t>ж</w:t>
            </w:r>
            <w:r w:rsidRPr="00FC7FBD">
              <w:rPr>
                <w:sz w:val="24"/>
                <w:szCs w:val="24"/>
              </w:rPr>
              <w:t>нения, 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 xml:space="preserve">трольные и итоговые </w:t>
            </w:r>
            <w:r w:rsidRPr="008550C0">
              <w:rPr>
                <w:sz w:val="24"/>
                <w:szCs w:val="24"/>
              </w:rPr>
              <w:t>занятия</w:t>
            </w: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3. Величина и геометрические фигуры.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4. Ориентировка во времени.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5. Ориентировка в пространстве и на плоскости.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6. Простейшие геометрические понятия.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7. Логика.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B37C2D" w:rsidRPr="00944812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944812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vAlign w:val="center"/>
          </w:tcPr>
          <w:p w:rsidR="00B37C2D" w:rsidRPr="008550C0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11" w:type="dxa"/>
            <w:vAlign w:val="center"/>
          </w:tcPr>
          <w:p w:rsidR="00B37C2D" w:rsidRPr="008550C0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37C2D" w:rsidRPr="00444390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561"/>
        </w:trPr>
        <w:tc>
          <w:tcPr>
            <w:tcW w:w="10065" w:type="dxa"/>
            <w:gridSpan w:val="9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</w:rPr>
              <w:t>Моторика</w:t>
            </w: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Введение.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vAlign w:val="center"/>
          </w:tcPr>
          <w:p w:rsidR="00B37C2D" w:rsidRPr="008550C0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0C0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1. Что умеют наши ручки.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2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37C2D" w:rsidRPr="00FC7FBD" w:rsidRDefault="00B37C2D" w:rsidP="009D5E4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>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</w:t>
            </w:r>
            <w:r w:rsidRPr="00FC7FBD">
              <w:rPr>
                <w:sz w:val="24"/>
                <w:szCs w:val="24"/>
              </w:rPr>
              <w:t xml:space="preserve"> зад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ния</w:t>
            </w: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2. Знакомимся с тетрадью.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7115D4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B37C2D" w:rsidRPr="007115D4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0C0">
              <w:rPr>
                <w:sz w:val="24"/>
                <w:szCs w:val="24"/>
              </w:rPr>
              <w:t>дид/ игры</w:t>
            </w:r>
            <w:r w:rsidRPr="00FC7FBD">
              <w:rPr>
                <w:sz w:val="24"/>
                <w:szCs w:val="24"/>
              </w:rPr>
              <w:t xml:space="preserve"> и упражнения, Устный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рос, 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 xml:space="preserve">трольные и итоговые </w:t>
            </w:r>
            <w:r w:rsidRPr="008550C0">
              <w:rPr>
                <w:sz w:val="24"/>
                <w:szCs w:val="24"/>
              </w:rPr>
              <w:t>занятия</w:t>
            </w: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3. Пишем цифры.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7115D4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vAlign w:val="center"/>
          </w:tcPr>
          <w:p w:rsidR="00B37C2D" w:rsidRPr="007115D4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4. Штрихуем и рисуем.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7115D4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B37C2D" w:rsidRPr="007115D4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5. Мы – конструкторы.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7115D4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B37C2D" w:rsidRPr="007115D4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6. Пишем буквы.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7115D4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7. Волшебная строка.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7115D4" w:rsidRDefault="00B37C2D" w:rsidP="00FC7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vAlign w:val="center"/>
          </w:tcPr>
          <w:p w:rsidR="00B37C2D" w:rsidRPr="007115D4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7115D4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vAlign w:val="center"/>
          </w:tcPr>
          <w:p w:rsidR="00B37C2D" w:rsidRPr="007115D4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7C2D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gridSpan w:val="3"/>
            <w:vAlign w:val="center"/>
          </w:tcPr>
          <w:p w:rsidR="00B37C2D" w:rsidRPr="00FC7FBD" w:rsidRDefault="00B37C2D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42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11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11" w:type="dxa"/>
            <w:vAlign w:val="center"/>
          </w:tcPr>
          <w:p w:rsidR="00B37C2D" w:rsidRPr="007115D4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37C2D" w:rsidRPr="00FC7FBD" w:rsidRDefault="00B37C2D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7C2D" w:rsidRPr="00FC7FBD" w:rsidRDefault="00B37C2D" w:rsidP="00FC7FBD">
      <w:pPr>
        <w:spacing w:after="0" w:line="360" w:lineRule="auto"/>
        <w:rPr>
          <w:sz w:val="24"/>
          <w:szCs w:val="24"/>
          <w:lang w:val="en-US"/>
        </w:rPr>
        <w:sectPr w:rsidR="00B37C2D" w:rsidRPr="00FC7FBD" w:rsidSect="0076110A">
          <w:footerReference w:type="even" r:id="rId8"/>
          <w:footerReference w:type="default" r:id="rId9"/>
          <w:pgSz w:w="11906" w:h="16838"/>
          <w:pgMar w:top="1134" w:right="851" w:bottom="851" w:left="1701" w:header="709" w:footer="709" w:gutter="0"/>
          <w:cols w:space="720"/>
        </w:sectPr>
      </w:pPr>
    </w:p>
    <w:p w:rsidR="00B37C2D" w:rsidRDefault="00B37C2D" w:rsidP="00FC7FBD">
      <w:pPr>
        <w:pStyle w:val="ListParagraph"/>
        <w:spacing w:after="0" w:line="360" w:lineRule="auto"/>
        <w:ind w:left="0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 xml:space="preserve">Учебный план 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«Грамота»</w:t>
      </w:r>
      <w:r>
        <w:rPr>
          <w:b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969"/>
        <w:gridCol w:w="993"/>
        <w:gridCol w:w="850"/>
        <w:gridCol w:w="709"/>
        <w:gridCol w:w="709"/>
        <w:gridCol w:w="1559"/>
      </w:tblGrid>
      <w:tr w:rsidR="00B37C2D" w:rsidRPr="00FC7FBD" w:rsidTr="00102BB6">
        <w:trPr>
          <w:trHeight w:val="567"/>
        </w:trPr>
        <w:tc>
          <w:tcPr>
            <w:tcW w:w="1276" w:type="dxa"/>
            <w:vMerge w:val="restart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№</w:t>
            </w:r>
          </w:p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Темы занятий.</w:t>
            </w:r>
          </w:p>
        </w:tc>
        <w:tc>
          <w:tcPr>
            <w:tcW w:w="3261" w:type="dxa"/>
            <w:gridSpan w:val="4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Количество часов.</w:t>
            </w:r>
          </w:p>
        </w:tc>
        <w:tc>
          <w:tcPr>
            <w:tcW w:w="1559" w:type="dxa"/>
            <w:vMerge w:val="restart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Формы ко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троля, аттест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ции.</w:t>
            </w:r>
          </w:p>
        </w:tc>
      </w:tr>
      <w:tr w:rsidR="00B37C2D" w:rsidRPr="00FC7FBD" w:rsidTr="00102BB6">
        <w:trPr>
          <w:trHeight w:val="567"/>
        </w:trPr>
        <w:tc>
          <w:tcPr>
            <w:tcW w:w="1276" w:type="dxa"/>
            <w:vMerge/>
            <w:vAlign w:val="center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Все-го.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Учеб-е.</w:t>
            </w:r>
          </w:p>
        </w:tc>
        <w:tc>
          <w:tcPr>
            <w:tcW w:w="1418" w:type="dxa"/>
            <w:gridSpan w:val="2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Контр- е.</w:t>
            </w: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567"/>
        </w:trPr>
        <w:tc>
          <w:tcPr>
            <w:tcW w:w="1276" w:type="dxa"/>
            <w:vMerge/>
            <w:vAlign w:val="center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</w:t>
            </w:r>
            <w:r w:rsidRPr="00FC7FBD">
              <w:rPr>
                <w:sz w:val="20"/>
                <w:szCs w:val="20"/>
              </w:rPr>
              <w:t>м</w:t>
            </w:r>
            <w:r w:rsidRPr="00FC7FBD">
              <w:rPr>
                <w:sz w:val="20"/>
                <w:szCs w:val="20"/>
              </w:rPr>
              <w:t>бинир.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Ит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г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вые.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агн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ка.</w:t>
            </w: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Введение.  Путешествие в историю </w:t>
            </w:r>
          </w:p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 грамоты. 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Контроль.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в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просы, игра.</w:t>
            </w:r>
          </w:p>
        </w:tc>
      </w:tr>
      <w:tr w:rsidR="00B37C2D" w:rsidRPr="00FC7FBD" w:rsidTr="00102BB6">
        <w:trPr>
          <w:trHeight w:val="20"/>
        </w:trPr>
        <w:tc>
          <w:tcPr>
            <w:tcW w:w="5245" w:type="dxa"/>
            <w:gridSpan w:val="2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    Раздел 1. Наши знания.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,28,36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Диагностика.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Диаг-кие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наблюд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  <w:tr w:rsidR="00B37C2D" w:rsidRPr="00FC7FBD" w:rsidTr="00102BB6">
        <w:trPr>
          <w:trHeight w:val="20"/>
        </w:trPr>
        <w:tc>
          <w:tcPr>
            <w:tcW w:w="5245" w:type="dxa"/>
            <w:gridSpan w:val="2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   Раздел 2. Звуки и слова.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В стране звуков. Такие разные слова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дания.</w:t>
            </w: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Знакомство с предложением </w:t>
            </w:r>
            <w:r>
              <w:rPr>
                <w:sz w:val="20"/>
                <w:szCs w:val="20"/>
              </w:rPr>
              <w:t>.</w:t>
            </w:r>
            <w:r w:rsidRPr="00FC7FBD">
              <w:rPr>
                <w:sz w:val="20"/>
                <w:szCs w:val="20"/>
              </w:rPr>
              <w:t>Интонация. Знаки препинания.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Что такое слоги?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Давайте поиграем.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 и упражнения, контр.вопросы.</w:t>
            </w:r>
          </w:p>
        </w:tc>
      </w:tr>
      <w:tr w:rsidR="00B37C2D" w:rsidRPr="00FC7FBD" w:rsidTr="00102BB6">
        <w:trPr>
          <w:trHeight w:val="20"/>
        </w:trPr>
        <w:tc>
          <w:tcPr>
            <w:tcW w:w="5245" w:type="dxa"/>
            <w:gridSpan w:val="2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   Раздел 3. Весёлый алфавит.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37C2D" w:rsidRPr="00FC7FBD" w:rsidRDefault="00B37C2D" w:rsidP="00452003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Что такое буква? 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самостоятел</w:t>
            </w:r>
            <w:r w:rsidRPr="00FC7FBD">
              <w:rPr>
                <w:sz w:val="20"/>
                <w:szCs w:val="20"/>
              </w:rPr>
              <w:t>ь</w:t>
            </w:r>
            <w:r w:rsidRPr="00FC7FBD">
              <w:rPr>
                <w:sz w:val="20"/>
                <w:szCs w:val="20"/>
              </w:rPr>
              <w:t>ное чтение и письмо, фон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матический диктант.</w:t>
            </w: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У. </w:t>
            </w:r>
            <w:r>
              <w:rPr>
                <w:sz w:val="20"/>
                <w:szCs w:val="20"/>
              </w:rPr>
              <w:t>Буква Ю</w:t>
            </w:r>
            <w:r w:rsidRPr="00FC7FBD">
              <w:rPr>
                <w:sz w:val="20"/>
                <w:szCs w:val="20"/>
              </w:rPr>
              <w:t>. Слова антонимы.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М. </w:t>
            </w:r>
            <w:r>
              <w:rPr>
                <w:sz w:val="20"/>
                <w:szCs w:val="20"/>
              </w:rPr>
              <w:t>Буква Л</w:t>
            </w:r>
            <w:r w:rsidRPr="00FC7FB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Х. Буква Ф.Слова синонимы.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B37C2D" w:rsidRPr="00FC7FBD" w:rsidRDefault="00B37C2D" w:rsidP="00CD72E1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Р. Родственные слова.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37C2D" w:rsidRPr="00FC7FBD" w:rsidRDefault="00B37C2D" w:rsidP="00CD72E1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Ы. Буква И 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Л. Буква Н.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C7FB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Г.</w:t>
            </w:r>
            <w:r w:rsidRPr="00FC7FBD">
              <w:rPr>
                <w:sz w:val="20"/>
                <w:szCs w:val="20"/>
              </w:rPr>
              <w:t>Буква К.Сложные слова.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C7F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Б</w:t>
            </w:r>
            <w:r w:rsidRPr="00FC7F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БукваП</w:t>
            </w:r>
            <w:r w:rsidRPr="00FC7FBD">
              <w:rPr>
                <w:sz w:val="20"/>
                <w:szCs w:val="20"/>
              </w:rPr>
              <w:t xml:space="preserve"> Слова омонимы.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З. </w:t>
            </w:r>
            <w:r>
              <w:rPr>
                <w:sz w:val="20"/>
                <w:szCs w:val="20"/>
              </w:rPr>
              <w:t>Буква С</w:t>
            </w:r>
            <w:r w:rsidRPr="00FC7FB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C7FB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Поиграем, почитаем.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троль.задания, вопросы; чт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ние, дид/игры и упр-я.</w:t>
            </w: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Д</w:t>
            </w:r>
            <w:r w:rsidRPr="00FC7FB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Буква Т</w:t>
            </w:r>
            <w:r w:rsidRPr="00FC7FBD">
              <w:rPr>
                <w:sz w:val="20"/>
                <w:szCs w:val="20"/>
              </w:rPr>
              <w:t>. Ударение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Э.Буква Е.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 Буква А.</w:t>
            </w:r>
            <w:r>
              <w:rPr>
                <w:sz w:val="20"/>
                <w:szCs w:val="20"/>
              </w:rPr>
              <w:t>Б</w:t>
            </w:r>
            <w:r w:rsidRPr="00FC7FBD">
              <w:rPr>
                <w:sz w:val="20"/>
                <w:szCs w:val="20"/>
              </w:rPr>
              <w:t>уква Я.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BD45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Ь. Буква Ъ.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О.</w:t>
            </w:r>
            <w:r w:rsidRPr="00FC7FBD">
              <w:rPr>
                <w:sz w:val="20"/>
                <w:szCs w:val="20"/>
              </w:rPr>
              <w:t>Буква Ё. Ребусы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  <w:r w:rsidRPr="00FC7FB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37C2D" w:rsidRPr="00FC7FBD" w:rsidRDefault="00B37C2D" w:rsidP="00CD72E1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Й.</w:t>
            </w:r>
            <w:r w:rsidRPr="00FC7FBD">
              <w:rPr>
                <w:sz w:val="20"/>
                <w:szCs w:val="20"/>
              </w:rPr>
              <w:t>Буква Ч.. Буква Щ. Кроссворды.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BD45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</w:t>
            </w:r>
          </w:p>
        </w:tc>
        <w:tc>
          <w:tcPr>
            <w:tcW w:w="3969" w:type="dxa"/>
          </w:tcPr>
          <w:p w:rsidR="00B37C2D" w:rsidRPr="00FC7FBD" w:rsidRDefault="00B37C2D" w:rsidP="00CD72E1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 Ж. Буква Ш.</w:t>
            </w:r>
            <w:r w:rsidRPr="00FC7FBD">
              <w:rPr>
                <w:sz w:val="20"/>
                <w:szCs w:val="20"/>
              </w:rPr>
              <w:t xml:space="preserve">Буква Ц. 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Поиграем, почитаем.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 и упражнения, контрольные вопросы, , кроссворды, ребусы, ко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трольное чт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  <w:tr w:rsidR="00B37C2D" w:rsidRPr="00FC7FBD" w:rsidTr="00102BB6">
        <w:trPr>
          <w:trHeight w:val="20"/>
        </w:trPr>
        <w:tc>
          <w:tcPr>
            <w:tcW w:w="5245" w:type="dxa"/>
            <w:gridSpan w:val="2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Раздел 4. Как хорошо уметь читать.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29, 30, 31, 32, 33,34</w:t>
            </w:r>
            <w:r w:rsidRPr="00FC7FB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Читаем сами.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игры, упр-я,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стоятельное чтение и пис</w:t>
            </w:r>
            <w:r w:rsidRPr="00FC7FBD">
              <w:rPr>
                <w:sz w:val="20"/>
                <w:szCs w:val="20"/>
              </w:rPr>
              <w:t>ь</w:t>
            </w:r>
            <w:r w:rsidRPr="00FC7FBD">
              <w:rPr>
                <w:sz w:val="20"/>
                <w:szCs w:val="20"/>
              </w:rPr>
              <w:t>мо, домашние задания, контр-ые вопросы, кроссворды, ребусы.</w:t>
            </w:r>
          </w:p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Путешествие в страну Грамоты.</w:t>
            </w:r>
          </w:p>
        </w:tc>
        <w:tc>
          <w:tcPr>
            <w:tcW w:w="993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Открытое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нятие.</w:t>
            </w:r>
          </w:p>
        </w:tc>
      </w:tr>
      <w:tr w:rsidR="00B37C2D" w:rsidRPr="00FC7FBD" w:rsidTr="00102BB6">
        <w:trPr>
          <w:trHeight w:val="20"/>
        </w:trPr>
        <w:tc>
          <w:tcPr>
            <w:tcW w:w="1276" w:type="dxa"/>
          </w:tcPr>
          <w:p w:rsidR="00B37C2D" w:rsidRDefault="00B37C2D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37C2D" w:rsidRPr="00A273E8" w:rsidRDefault="00B37C2D" w:rsidP="00FC7FBD">
            <w:pPr>
              <w:spacing w:after="0" w:line="360" w:lineRule="auto"/>
              <w:rPr>
                <w:rFonts w:ascii="Arial Black" w:hAnsi="Arial Black"/>
                <w:sz w:val="20"/>
                <w:szCs w:val="20"/>
              </w:rPr>
            </w:pPr>
            <w:r w:rsidRPr="00A273E8">
              <w:rPr>
                <w:rFonts w:ascii="Arial Black" w:hAnsi="Arial Black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37C2D" w:rsidRPr="00A273E8" w:rsidRDefault="00B37C2D" w:rsidP="00FC7FBD">
            <w:pPr>
              <w:spacing w:after="0"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273E8">
              <w:rPr>
                <w:rFonts w:ascii="Arial Black" w:hAnsi="Arial Black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37C2D" w:rsidRPr="00A273E8" w:rsidRDefault="00B37C2D" w:rsidP="00FC7FBD">
            <w:pPr>
              <w:spacing w:after="0" w:line="360" w:lineRule="auto"/>
              <w:rPr>
                <w:rFonts w:ascii="Arial Black" w:hAnsi="Arial Black"/>
                <w:sz w:val="20"/>
                <w:szCs w:val="20"/>
              </w:rPr>
            </w:pPr>
            <w:r w:rsidRPr="00A273E8">
              <w:rPr>
                <w:rFonts w:ascii="Arial Black" w:hAnsi="Arial Black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37C2D" w:rsidRPr="00A273E8" w:rsidRDefault="00B37C2D" w:rsidP="00FC7FBD">
            <w:pPr>
              <w:spacing w:after="0" w:line="36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273E8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7C2D" w:rsidRPr="00A273E8" w:rsidRDefault="00B37C2D" w:rsidP="00FC7FBD">
            <w:pPr>
              <w:spacing w:after="0" w:line="360" w:lineRule="auto"/>
              <w:rPr>
                <w:rFonts w:ascii="Arial Black" w:hAnsi="Arial Black"/>
                <w:sz w:val="20"/>
                <w:szCs w:val="20"/>
              </w:rPr>
            </w:pPr>
            <w:r w:rsidRPr="00A273E8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7C2D" w:rsidRPr="00FC7FBD" w:rsidRDefault="00B37C2D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B37C2D" w:rsidRPr="00FC7FBD" w:rsidRDefault="00B37C2D" w:rsidP="00FC7FBD">
      <w:pPr>
        <w:pStyle w:val="ListParagraph"/>
        <w:spacing w:after="0" w:line="360" w:lineRule="auto"/>
        <w:ind w:left="0"/>
        <w:jc w:val="center"/>
        <w:rPr>
          <w:b/>
          <w:sz w:val="24"/>
          <w:szCs w:val="24"/>
        </w:rPr>
        <w:sectPr w:rsidR="00B37C2D" w:rsidRPr="00FC7FBD" w:rsidSect="00E80923">
          <w:pgSz w:w="11906" w:h="16838"/>
          <w:pgMar w:top="1134" w:right="851" w:bottom="1134" w:left="1701" w:header="709" w:footer="709" w:gutter="0"/>
          <w:cols w:space="708"/>
          <w:docGrid w:linePitch="490"/>
        </w:sectPr>
      </w:pP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Содержание учебно-методического плана.</w:t>
      </w:r>
    </w:p>
    <w:p w:rsidR="00B37C2D" w:rsidRPr="00FC7FBD" w:rsidRDefault="00B37C2D" w:rsidP="00FC7FBD">
      <w:pPr>
        <w:pStyle w:val="BodyText2"/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«Введение»</w:t>
      </w:r>
      <w:r w:rsidRPr="00FC7FBD">
        <w:rPr>
          <w:b/>
          <w:sz w:val="24"/>
          <w:szCs w:val="24"/>
        </w:rPr>
        <w:t>( 1 час).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Занятие № 1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историей возникновения азбуки, правилами поведения в здании и на 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нятиях, техникой безопасности.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Игра на знакомство «Расскажи о себе».</w:t>
      </w:r>
    </w:p>
    <w:p w:rsidR="00B37C2D" w:rsidRPr="00FC7FBD" w:rsidRDefault="00B37C2D" w:rsidP="00FC7FBD">
      <w:pPr>
        <w:pStyle w:val="BodyText2"/>
        <w:suppressAutoHyphens w:val="0"/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усвоения ЗУН:</w:t>
      </w:r>
      <w:r w:rsidRPr="00FC7FBD">
        <w:rPr>
          <w:sz w:val="24"/>
          <w:szCs w:val="24"/>
        </w:rPr>
        <w:t xml:space="preserve"> контрольные вопросы, игра.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1.</w:t>
      </w:r>
      <w:r w:rsidRPr="00FC7FBD">
        <w:rPr>
          <w:b/>
          <w:sz w:val="24"/>
          <w:szCs w:val="24"/>
        </w:rPr>
        <w:t xml:space="preserve"> «Наши знания» (3 часа).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Повторение правил поведения, техники безопасности.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Выполнение диагностических заданий, игры.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диагностические задания, наблюдение, занятия №2, №32, №71.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2.</w:t>
      </w:r>
      <w:r>
        <w:rPr>
          <w:b/>
          <w:sz w:val="24"/>
          <w:szCs w:val="24"/>
        </w:rPr>
        <w:t>«Звуки и слова» (4 часа</w:t>
      </w:r>
      <w:r w:rsidRPr="00FC7FBD">
        <w:rPr>
          <w:b/>
          <w:sz w:val="24"/>
          <w:szCs w:val="24"/>
        </w:rPr>
        <w:t>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 Знакомство с неречевыми и речевыми звуками; гласными, согласными ( твёрдыми и мя</w:t>
      </w:r>
      <w:r w:rsidRPr="00FC7FBD">
        <w:rPr>
          <w:sz w:val="24"/>
          <w:szCs w:val="24"/>
        </w:rPr>
        <w:t>г</w:t>
      </w:r>
      <w:r w:rsidRPr="00FC7FBD">
        <w:rPr>
          <w:sz w:val="24"/>
          <w:szCs w:val="24"/>
        </w:rPr>
        <w:t>кими) звуками, их условным обозначением. Формирование представлений  о слове, слоге, разновидности слов (предметы, признаки, действия). Знакомство с предложением, его правилами, анализом и синтезом. Знакомство с интонацией, знаками препинания, «м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ленькими словами-помощниками».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Зарисовка графической схемы предложений в тетрадях в линейку.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Д/игры: «Добавлялки», «Поймай звук», «Молчанка», «Кто внимательный?», «Собери зв</w:t>
      </w:r>
      <w:r w:rsidRPr="00FC7FBD">
        <w:rPr>
          <w:sz w:val="24"/>
          <w:szCs w:val="24"/>
        </w:rPr>
        <w:t>у</w:t>
      </w:r>
      <w:r w:rsidRPr="00FC7FBD">
        <w:rPr>
          <w:sz w:val="24"/>
          <w:szCs w:val="24"/>
        </w:rPr>
        <w:t>ки», «Звук или слово?», «Слово или предложение?», «Живое – неживое», «Кто больше?»,  «Скажи какой», «Чего не стало?», «Что изменилось?», «Дополни недостающие слоги».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«Закончи предложение», «Составим предложение». 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устный опрос,  дид/ игры и упражнения, контрольные вопросы, домашние задания,  итоговое занятие №12.</w:t>
      </w: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 xml:space="preserve">Раздел 3. </w:t>
      </w:r>
      <w:r>
        <w:rPr>
          <w:b/>
          <w:sz w:val="24"/>
          <w:szCs w:val="24"/>
        </w:rPr>
        <w:t>«Весёлый алфавит» (21 час</w:t>
      </w:r>
      <w:r w:rsidRPr="00FC7FBD">
        <w:rPr>
          <w:b/>
          <w:sz w:val="24"/>
          <w:szCs w:val="24"/>
        </w:rPr>
        <w:t>).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печатными буквами русского алфавита. Обучение звуко-слоговому  ан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лизу слова.  Ознакомление с ударением. Обучение разгадыванию ребусов, кроссвордов. Формирование умения распространения предложений, составления их по заданному сл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ву, по сюжетным картинкам, по схемам.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Работа в тетрадях в линейку и в рабочих тетрадях на печатной основе «Изучаем грамоту» ч.1, ч.2 . Печатание пройденных букв, запись слогов, слов, предложений. Чтение по «Бу</w:t>
      </w:r>
      <w:r w:rsidRPr="00FC7FBD">
        <w:rPr>
          <w:sz w:val="24"/>
          <w:szCs w:val="24"/>
        </w:rPr>
        <w:t>к</w:t>
      </w:r>
      <w:r w:rsidRPr="00FC7FBD">
        <w:rPr>
          <w:sz w:val="24"/>
          <w:szCs w:val="24"/>
        </w:rPr>
        <w:t>варю» слогов, слов и предложений.  Отгадывание ребусов и кроссвордов.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Д/игры: «Покажи быстро», «Напиши букву правильно», «Дорисуй букву», «Сколько в этом слове букв?», «Какая буква убежала?»,  «Составь слово».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устный опрос, дид/ игры и упражнения, самостоятельное чтение и письмо, контрольные задания и  вопросы;  контрольное чтение; фонематический диктант, ребусы, кроссворды, домашние задания, кроссворды, ребусы, контрольное чтение, итоговое занятие №31, №57.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 xml:space="preserve">Раздел 4. </w:t>
      </w:r>
      <w:r>
        <w:rPr>
          <w:b/>
          <w:sz w:val="24"/>
          <w:szCs w:val="24"/>
        </w:rPr>
        <w:t>«Как хорошо уметь читать» (7</w:t>
      </w:r>
      <w:r w:rsidRPr="00FC7FBD">
        <w:rPr>
          <w:b/>
          <w:sz w:val="24"/>
          <w:szCs w:val="24"/>
        </w:rPr>
        <w:t xml:space="preserve"> часов).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Знакомство с литературными жанрами, основной мыслью произведений, характеристикой главных героев.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Чтение небольших произведений, беседы по содержанию, определение их жанра,  хара</w:t>
      </w:r>
      <w:r w:rsidRPr="00FC7FBD">
        <w:rPr>
          <w:sz w:val="24"/>
          <w:szCs w:val="24"/>
        </w:rPr>
        <w:t>к</w:t>
      </w:r>
      <w:r w:rsidRPr="00FC7FBD">
        <w:rPr>
          <w:sz w:val="24"/>
          <w:szCs w:val="24"/>
        </w:rPr>
        <w:t xml:space="preserve">теристики главных героев, основной мысли. Работа в рабочей тетради на печатной основе  Е.В.Колесниковой «Я начинаю читать». 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Дид/игры «Предмет, признак, действие», «Цепочка слов», «Волны», «Назови литерату</w:t>
      </w:r>
      <w:r w:rsidRPr="00FC7FBD">
        <w:rPr>
          <w:sz w:val="24"/>
          <w:szCs w:val="24"/>
        </w:rPr>
        <w:t>р</w:t>
      </w:r>
      <w:r w:rsidRPr="00FC7FBD">
        <w:rPr>
          <w:sz w:val="24"/>
          <w:szCs w:val="24"/>
        </w:rPr>
        <w:t>ный жанр», «Буква заблудилась», «Повтори», «Сортировка слов».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усвоения ЗУН:</w:t>
      </w:r>
      <w:r w:rsidRPr="00FC7FBD">
        <w:rPr>
          <w:sz w:val="24"/>
          <w:szCs w:val="24"/>
        </w:rPr>
        <w:t>дид/ игры, упражнения, самостоятельное чтение и письмо, домашние задания, контрольные вопросы, фонематический диктант, кроссворды, ребусы, открытое занятие для родителей №72.</w:t>
      </w: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Учебный план</w:t>
      </w:r>
    </w:p>
    <w:p w:rsidR="00B37C2D" w:rsidRPr="00FC7FB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«Математика»»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42"/>
        <w:gridCol w:w="140"/>
        <w:gridCol w:w="4114"/>
        <w:gridCol w:w="850"/>
        <w:gridCol w:w="851"/>
        <w:gridCol w:w="708"/>
        <w:gridCol w:w="709"/>
        <w:gridCol w:w="2269"/>
      </w:tblGrid>
      <w:tr w:rsidR="00B37C2D" w:rsidRPr="00E06F75" w:rsidTr="00A02013">
        <w:trPr>
          <w:trHeight w:val="330"/>
        </w:trPr>
        <w:tc>
          <w:tcPr>
            <w:tcW w:w="994" w:type="dxa"/>
            <w:gridSpan w:val="2"/>
            <w:vMerge w:val="restart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№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4" w:type="dxa"/>
            <w:gridSpan w:val="2"/>
            <w:vMerge w:val="restart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Темы занятий.</w:t>
            </w:r>
          </w:p>
        </w:tc>
        <w:tc>
          <w:tcPr>
            <w:tcW w:w="850" w:type="dxa"/>
            <w:vMerge w:val="restart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Все-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го.</w:t>
            </w:r>
          </w:p>
        </w:tc>
        <w:tc>
          <w:tcPr>
            <w:tcW w:w="2268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Количество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часов.</w:t>
            </w:r>
          </w:p>
        </w:tc>
        <w:tc>
          <w:tcPr>
            <w:tcW w:w="2269" w:type="dxa"/>
            <w:vMerge w:val="restart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 xml:space="preserve">Формы 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аттеста-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ции, конт-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роля.</w:t>
            </w:r>
          </w:p>
        </w:tc>
      </w:tr>
      <w:tr w:rsidR="00B37C2D" w:rsidRPr="00E06F75" w:rsidTr="00A02013">
        <w:trPr>
          <w:trHeight w:val="673"/>
        </w:trPr>
        <w:tc>
          <w:tcPr>
            <w:tcW w:w="994" w:type="dxa"/>
            <w:gridSpan w:val="2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Учебн-ые.</w:t>
            </w:r>
          </w:p>
        </w:tc>
        <w:tc>
          <w:tcPr>
            <w:tcW w:w="1417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Контроль-ные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330"/>
        </w:trPr>
        <w:tc>
          <w:tcPr>
            <w:tcW w:w="994" w:type="dxa"/>
            <w:gridSpan w:val="2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Комб-ние.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Итог-вые</w:t>
            </w: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Д</w:t>
            </w:r>
            <w:r w:rsidRPr="00E06F75">
              <w:rPr>
                <w:b/>
                <w:sz w:val="20"/>
                <w:szCs w:val="20"/>
              </w:rPr>
              <w:t>и</w:t>
            </w:r>
            <w:r w:rsidRPr="00E06F75">
              <w:rPr>
                <w:b/>
                <w:sz w:val="20"/>
                <w:szCs w:val="20"/>
              </w:rPr>
              <w:t>аг-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ка.</w:t>
            </w: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1.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Введение. 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Контр-е вопросы, игра.</w:t>
            </w:r>
          </w:p>
        </w:tc>
      </w:tr>
      <w:tr w:rsidR="00B37C2D" w:rsidRPr="00E06F75" w:rsidTr="00A02013">
        <w:trPr>
          <w:trHeight w:val="20"/>
        </w:trPr>
        <w:tc>
          <w:tcPr>
            <w:tcW w:w="5248" w:type="dxa"/>
            <w:gridSpan w:val="4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1. Знатоки.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E06F75" w:rsidTr="00A02013"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Диагностика.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Диаг-кие задания, н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блюдение.</w:t>
            </w:r>
          </w:p>
        </w:tc>
      </w:tr>
      <w:tr w:rsidR="00B37C2D" w:rsidRPr="00E06F75" w:rsidTr="00A02013">
        <w:tc>
          <w:tcPr>
            <w:tcW w:w="5248" w:type="dxa"/>
            <w:gridSpan w:val="4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 xml:space="preserve"> Раздел 2. Количество и счёт.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Числа 1, 2, 3. Сложение и вычитание.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37C2D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та, дома</w:t>
            </w:r>
            <w:r>
              <w:rPr>
                <w:sz w:val="20"/>
                <w:szCs w:val="20"/>
              </w:rPr>
              <w:t xml:space="preserve">шние задания, </w:t>
            </w:r>
          </w:p>
          <w:p w:rsidR="00B37C2D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</w:t>
            </w:r>
            <w:r>
              <w:rPr>
                <w:sz w:val="20"/>
                <w:szCs w:val="20"/>
              </w:rPr>
              <w:t xml:space="preserve"> 8,19,36</w:t>
            </w:r>
          </w:p>
          <w:p w:rsidR="00B37C2D" w:rsidRPr="00E06F75" w:rsidRDefault="00B37C2D" w:rsidP="006B7FE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Вопросы, задания,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 работа</w:t>
            </w: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4.Знаки сравнения, равно, неравно.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A02013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5.</w:t>
            </w:r>
            <w:r>
              <w:rPr>
                <w:sz w:val="20"/>
                <w:szCs w:val="20"/>
              </w:rPr>
              <w:t xml:space="preserve"> </w:t>
            </w:r>
            <w:r w:rsidRPr="00E06F75">
              <w:rPr>
                <w:sz w:val="20"/>
                <w:szCs w:val="20"/>
              </w:rPr>
              <w:t>Числовой ряд.</w:t>
            </w:r>
            <w:r>
              <w:rPr>
                <w:sz w:val="20"/>
                <w:szCs w:val="20"/>
              </w:rPr>
              <w:t xml:space="preserve"> </w:t>
            </w:r>
            <w:r w:rsidRPr="00E06F75">
              <w:rPr>
                <w:sz w:val="20"/>
                <w:szCs w:val="20"/>
              </w:rPr>
              <w:t xml:space="preserve"> Задача</w:t>
            </w:r>
            <w:r>
              <w:rPr>
                <w:sz w:val="20"/>
                <w:szCs w:val="20"/>
              </w:rPr>
              <w:t xml:space="preserve">                  </w:t>
            </w:r>
            <w:r w:rsidRPr="00E06F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Число </w:t>
            </w:r>
            <w:r w:rsidRPr="00E06F75">
              <w:rPr>
                <w:sz w:val="20"/>
                <w:szCs w:val="20"/>
              </w:rPr>
              <w:t>6.Порядковый счёт.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7.Преобразование неравенства в раве</w:t>
            </w:r>
            <w:r w:rsidRPr="00E06F75">
              <w:rPr>
                <w:sz w:val="20"/>
                <w:szCs w:val="20"/>
              </w:rPr>
              <w:t>н</w:t>
            </w:r>
            <w:r w:rsidRPr="00E06F75">
              <w:rPr>
                <w:sz w:val="20"/>
                <w:szCs w:val="20"/>
              </w:rPr>
              <w:t>ство. Число 8. Число 9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0. Составление задачи по рисунку. Чи</w:t>
            </w:r>
            <w:r w:rsidRPr="00E06F75">
              <w:rPr>
                <w:sz w:val="20"/>
                <w:szCs w:val="20"/>
              </w:rPr>
              <w:t>с</w:t>
            </w:r>
            <w:r w:rsidRPr="00E06F75">
              <w:rPr>
                <w:sz w:val="20"/>
                <w:szCs w:val="20"/>
              </w:rPr>
              <w:t>ло 10. Деньги.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5D00D7">
        <w:trPr>
          <w:trHeight w:val="20"/>
        </w:trPr>
        <w:tc>
          <w:tcPr>
            <w:tcW w:w="994" w:type="dxa"/>
            <w:gridSpan w:val="2"/>
          </w:tcPr>
          <w:p w:rsidR="00B37C2D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8,19,36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Повторение изученного.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17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Чётные числа. Счёт двойками.</w:t>
            </w:r>
            <w:r w:rsidRPr="00E06F75">
              <w:rPr>
                <w:color w:val="000000"/>
                <w:sz w:val="20"/>
                <w:szCs w:val="20"/>
              </w:rPr>
              <w:t xml:space="preserve"> Составление задачи по схеме.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06F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Нечётные числа. Счёт тройками. Составление задачи по числовому примеру.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99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26,27,28,29</w:t>
            </w:r>
          </w:p>
        </w:tc>
        <w:tc>
          <w:tcPr>
            <w:tcW w:w="4254" w:type="dxa"/>
            <w:gridSpan w:val="2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Числа второго десятка.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5248" w:type="dxa"/>
            <w:gridSpan w:val="4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 xml:space="preserve"> Раздел 3. Величина и геометрические фигуры.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Геометрические фигуры. Деление на равные части. Линейка. Многоугольники.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37C2D" w:rsidRPr="00E06F75" w:rsidRDefault="00B37C2D" w:rsidP="00376531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 xml:space="preserve">та, домашние задания, </w:t>
            </w:r>
          </w:p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</w:t>
            </w:r>
            <w:r>
              <w:rPr>
                <w:sz w:val="20"/>
                <w:szCs w:val="20"/>
              </w:rPr>
              <w:t xml:space="preserve"> 8,19,36</w:t>
            </w:r>
          </w:p>
        </w:tc>
      </w:tr>
      <w:tr w:rsidR="00B37C2D" w:rsidRPr="00E06F75" w:rsidTr="00A02013">
        <w:trPr>
          <w:trHeight w:val="57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массы. Килограмм.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(длина). Величина (ширина).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Геометрические тела.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Измерение объёма жидкости.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(высота).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(толщина).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852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96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Площадь.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5248" w:type="dxa"/>
            <w:gridSpan w:val="4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4. Ориентировка во времени.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Год.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37C2D" w:rsidRPr="00E06F75" w:rsidRDefault="00B37C2D" w:rsidP="00376531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 xml:space="preserve">та, домашние задания, </w:t>
            </w:r>
          </w:p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</w:t>
            </w:r>
          </w:p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Часы.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454"/>
        </w:trPr>
        <w:tc>
          <w:tcPr>
            <w:tcW w:w="5248" w:type="dxa"/>
            <w:gridSpan w:val="4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5. Ориентировка в пространстве и на плоск</w:t>
            </w:r>
            <w:r w:rsidRPr="00E06F75">
              <w:rPr>
                <w:b/>
                <w:sz w:val="20"/>
                <w:szCs w:val="20"/>
              </w:rPr>
              <w:t>о</w:t>
            </w:r>
            <w:r w:rsidRPr="00E06F75">
              <w:rPr>
                <w:b/>
                <w:sz w:val="20"/>
                <w:szCs w:val="20"/>
              </w:rPr>
              <w:t>сти.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113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на плоскости листа.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37C2D" w:rsidRPr="00E06F75" w:rsidRDefault="00B37C2D" w:rsidP="00376531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 xml:space="preserve">та, домашние задания, </w:t>
            </w:r>
          </w:p>
        </w:tc>
      </w:tr>
      <w:tr w:rsidR="00B37C2D" w:rsidRPr="00E06F75" w:rsidTr="00A02013">
        <w:trPr>
          <w:trHeight w:val="113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в пространстве.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113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по плану.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170"/>
        </w:trPr>
        <w:tc>
          <w:tcPr>
            <w:tcW w:w="5248" w:type="dxa"/>
            <w:gridSpan w:val="4"/>
          </w:tcPr>
          <w:p w:rsidR="00B37C2D" w:rsidRPr="00E06F75" w:rsidRDefault="00B37C2D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6. Простейшие геометрические понятия.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0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4" w:type="dxa"/>
          </w:tcPr>
          <w:p w:rsidR="00B37C2D" w:rsidRPr="00E06F75" w:rsidRDefault="00B37C2D" w:rsidP="0019253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Точка. Линия. Луч. Отрезок. 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геоме</w:t>
            </w:r>
            <w:r w:rsidRPr="00E06F75">
              <w:rPr>
                <w:sz w:val="20"/>
                <w:szCs w:val="20"/>
              </w:rPr>
              <w:t>т</w:t>
            </w:r>
            <w:r w:rsidRPr="00E06F75">
              <w:rPr>
                <w:sz w:val="20"/>
                <w:szCs w:val="20"/>
              </w:rPr>
              <w:t>рический диктант,  с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мостоятельная работа,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</w:t>
            </w:r>
            <w:r>
              <w:rPr>
                <w:sz w:val="20"/>
                <w:szCs w:val="20"/>
              </w:rPr>
              <w:t xml:space="preserve"> 8,19,36</w:t>
            </w:r>
          </w:p>
        </w:tc>
      </w:tr>
      <w:tr w:rsidR="00B37C2D" w:rsidRPr="00E06F75" w:rsidTr="00A02013">
        <w:trPr>
          <w:trHeight w:val="20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Общая часть двух фигур. Пересекающиеся линии.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7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Угол.</w:t>
            </w:r>
            <w:r w:rsidRPr="00E06F75">
              <w:rPr>
                <w:sz w:val="20"/>
                <w:szCs w:val="20"/>
              </w:rPr>
              <w:t>Ломаные линии. Замкнутые, незамкн</w:t>
            </w:r>
            <w:r w:rsidRPr="00E06F75">
              <w:rPr>
                <w:sz w:val="20"/>
                <w:szCs w:val="20"/>
              </w:rPr>
              <w:t>у</w:t>
            </w:r>
            <w:r w:rsidRPr="00E06F75">
              <w:rPr>
                <w:sz w:val="20"/>
                <w:szCs w:val="20"/>
              </w:rPr>
              <w:t>тые линии.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227"/>
        </w:trPr>
        <w:tc>
          <w:tcPr>
            <w:tcW w:w="5248" w:type="dxa"/>
            <w:gridSpan w:val="4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7. Логика.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A02013">
        <w:trPr>
          <w:trHeight w:val="510"/>
        </w:trPr>
        <w:tc>
          <w:tcPr>
            <w:tcW w:w="1134" w:type="dxa"/>
            <w:gridSpan w:val="3"/>
          </w:tcPr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15,20,25</w:t>
            </w:r>
          </w:p>
          <w:p w:rsidR="00B37C2D" w:rsidRPr="00E06F75" w:rsidRDefault="00B37C2D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B37C2D" w:rsidRPr="00E06F75" w:rsidRDefault="00B37C2D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Логические задачи.</w:t>
            </w:r>
          </w:p>
        </w:tc>
        <w:tc>
          <w:tcPr>
            <w:tcW w:w="850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игры,упражнения,  с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мостоятельная работа,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</w:t>
            </w:r>
            <w:r>
              <w:rPr>
                <w:sz w:val="20"/>
                <w:szCs w:val="20"/>
              </w:rPr>
              <w:t xml:space="preserve"> 8,19,36</w:t>
            </w:r>
          </w:p>
        </w:tc>
      </w:tr>
      <w:tr w:rsidR="00B37C2D" w:rsidRPr="00E06F75" w:rsidTr="00A02013">
        <w:tc>
          <w:tcPr>
            <w:tcW w:w="5248" w:type="dxa"/>
            <w:gridSpan w:val="4"/>
          </w:tcPr>
          <w:p w:rsidR="00B37C2D" w:rsidRPr="00EE2992" w:rsidRDefault="00B37C2D" w:rsidP="009D5E4F">
            <w:pPr>
              <w:spacing w:after="0"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E2992">
              <w:rPr>
                <w:rFonts w:ascii="Arial Black" w:hAnsi="Arial Black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B37C2D" w:rsidRPr="00EE2992" w:rsidRDefault="00B37C2D" w:rsidP="009D5E4F">
            <w:pPr>
              <w:spacing w:after="0"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E2992">
              <w:rPr>
                <w:rFonts w:ascii="Arial Black" w:hAnsi="Arial Black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B37C2D" w:rsidRPr="00EE2992" w:rsidRDefault="00B37C2D" w:rsidP="009D5E4F">
            <w:pPr>
              <w:spacing w:after="0"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E2992">
              <w:rPr>
                <w:rFonts w:ascii="Arial Black" w:hAnsi="Arial Black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37C2D" w:rsidRPr="00EE2992" w:rsidRDefault="00B37C2D" w:rsidP="009D5E4F">
            <w:pPr>
              <w:spacing w:after="0"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E2992">
              <w:rPr>
                <w:rFonts w:ascii="Arial Black" w:hAnsi="Arial Black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7C2D" w:rsidRPr="00EE2992" w:rsidRDefault="00B37C2D" w:rsidP="009D5E4F">
            <w:pPr>
              <w:spacing w:after="0"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E2992">
              <w:rPr>
                <w:rFonts w:ascii="Arial Black" w:hAnsi="Arial Black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37C2D" w:rsidRPr="00E06F75" w:rsidRDefault="00B37C2D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37C2D" w:rsidRPr="00FC7FB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A858C4">
      <w:pPr>
        <w:spacing w:after="0" w:line="360" w:lineRule="auto"/>
        <w:rPr>
          <w:b/>
          <w:sz w:val="24"/>
          <w:szCs w:val="24"/>
        </w:rPr>
      </w:pPr>
    </w:p>
    <w:p w:rsidR="00B37C2D" w:rsidRDefault="00B37C2D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9D5E4F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учебно-методического плана.</w:t>
      </w:r>
    </w:p>
    <w:p w:rsidR="00B37C2D" w:rsidRPr="00FC7FBD" w:rsidRDefault="00B37C2D" w:rsidP="009D5E4F">
      <w:pPr>
        <w:pStyle w:val="BodyText2"/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«Введение» (1 час).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Занятие № 1</w:t>
      </w:r>
    </w:p>
    <w:p w:rsidR="00B37C2D" w:rsidRPr="00FC7FBD" w:rsidRDefault="00B37C2D" w:rsidP="009D5E4F">
      <w:pPr>
        <w:spacing w:after="0" w:line="360" w:lineRule="auto"/>
        <w:jc w:val="both"/>
        <w:rPr>
          <w:i/>
          <w:sz w:val="24"/>
          <w:szCs w:val="24"/>
          <w:u w:val="single"/>
        </w:rPr>
      </w:pPr>
      <w:r w:rsidRPr="00FC7FBD">
        <w:rPr>
          <w:b/>
          <w:sz w:val="24"/>
          <w:szCs w:val="24"/>
        </w:rPr>
        <w:t>Задачи.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 дать представление  о правилах поведения в здании и на занятиях;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 познакомить с техникой безопасности на занятиях.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историей возникновения счёта, правилами поведения в здании и на зан</w:t>
      </w:r>
      <w:r w:rsidRPr="00FC7FBD">
        <w:rPr>
          <w:sz w:val="24"/>
          <w:szCs w:val="24"/>
        </w:rPr>
        <w:t>я</w:t>
      </w:r>
      <w:r w:rsidRPr="00FC7FBD">
        <w:rPr>
          <w:sz w:val="24"/>
          <w:szCs w:val="24"/>
        </w:rPr>
        <w:t>тиях, техникой безопасности.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Игра «Считай не зевай».</w:t>
      </w:r>
    </w:p>
    <w:p w:rsidR="00B37C2D" w:rsidRPr="00FC7FBD" w:rsidRDefault="00B37C2D" w:rsidP="009D5E4F">
      <w:pPr>
        <w:pStyle w:val="BodyText2"/>
        <w:suppressAutoHyphens w:val="0"/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 xml:space="preserve"> контрольные вопросы, игра.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1</w:t>
      </w:r>
      <w:r>
        <w:rPr>
          <w:b/>
          <w:sz w:val="24"/>
          <w:szCs w:val="24"/>
        </w:rPr>
        <w:t>: «Знатоки» (4 часа</w:t>
      </w:r>
      <w:r w:rsidRPr="00FC7FBD">
        <w:rPr>
          <w:b/>
          <w:sz w:val="24"/>
          <w:szCs w:val="24"/>
        </w:rPr>
        <w:t>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Повторение правил поведения, техники безопасности. Закрепление ранее полученных знаний.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Выполнение диагностических заданий,самостоятельная работа по пройденным темам.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усвоения ЗУН:</w:t>
      </w:r>
      <w:r w:rsidRPr="00FC7FBD">
        <w:rPr>
          <w:sz w:val="24"/>
          <w:szCs w:val="24"/>
        </w:rPr>
        <w:t>диагностическиезадания, наблюдение, дид/ игры, упражнения, контрольные вопросы, задания, самостоятельная работа, открытое 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нятие для родителей №32, контрольно- итоговые занятия №19,  43, 57, 7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2</w:t>
      </w:r>
      <w:r>
        <w:rPr>
          <w:b/>
          <w:sz w:val="24"/>
          <w:szCs w:val="24"/>
        </w:rPr>
        <w:t>: «Количество и счет» (11</w:t>
      </w:r>
      <w:r w:rsidRPr="00FC7FBD">
        <w:rPr>
          <w:b/>
          <w:sz w:val="24"/>
          <w:szCs w:val="24"/>
        </w:rPr>
        <w:t xml:space="preserve"> часов).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составом чисел первого десятка из двух меньших чисел. Сложение и в</w:t>
      </w:r>
      <w:r w:rsidRPr="00FC7FBD">
        <w:rPr>
          <w:sz w:val="24"/>
          <w:szCs w:val="24"/>
        </w:rPr>
        <w:t>ы</w:t>
      </w:r>
      <w:r w:rsidRPr="00FC7FBD">
        <w:rPr>
          <w:sz w:val="24"/>
          <w:szCs w:val="24"/>
        </w:rPr>
        <w:t>читание, знаки +, -. Сравнение чисел, знаки ≤, ≥, =, ≠; преобразование неравенства в 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венство. Знакомство с отношениями между числами в натуральном ряду. Порядковое и количественное значение чисел.  Знакомство с образованием чисел второго десятка. Зн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комство с чётными, нечётными числами. Знакомство со структурой арифметической зад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чи, составление и решение задач по картинкам, схемам, примерам. Знакомство с историей возникновения и назначением денег.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Счёт в прямом и обратном порядке, двойками, тройками в пределах 20; счёт с участием разных анализаторов: на ощупь, на слух, с воспроизведением движений.Дидактические игры: «Кто знает, пусть дальше считает», «Отсчитай столько же», «Считай, не ошибись», «Сколько? Какой?», «В какой руке – сколько?», «Засели домик», «Какой цифры не ст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ло?», «Убираем цифру по заданию», «Покажи соседей», «Вставь пропущенное чи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ло».Работа в тетрадях в клетку и в рабочих тетрадях.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>устный опрос, дид/ игры и упражнения, самостоятельная работа, домашние задания, открытое занятие для родителей №32, ко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трольные и итоговые занятия №19, 43, 57, 71.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3:</w:t>
      </w:r>
      <w:r w:rsidRPr="00FC7FBD">
        <w:rPr>
          <w:b/>
          <w:sz w:val="24"/>
          <w:szCs w:val="24"/>
        </w:rPr>
        <w:t xml:space="preserve"> «Велич</w:t>
      </w:r>
      <w:r>
        <w:rPr>
          <w:b/>
          <w:sz w:val="24"/>
          <w:szCs w:val="24"/>
        </w:rPr>
        <w:t>ина и геометрические фигуры» (8</w:t>
      </w:r>
      <w:r w:rsidRPr="00FC7FBD">
        <w:rPr>
          <w:b/>
          <w:sz w:val="24"/>
          <w:szCs w:val="24"/>
        </w:rPr>
        <w:t xml:space="preserve"> часов).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Знакомство с новыми геометрическими фигурами: ромб, трапеция, параллелограмм; мн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гоугольниками. Масса предметов, мера массы – килограммом.  Величина предметов (дл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на, ширина, высота, толщина). Деление геометрических фигур на равные части. Знакомс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во с геометрическими телами. Знакомство с измерением объёма жидкости, мерой объёма – литром. Ознакомление с линейкой, мерой измерения – сантиметром.Знакомство с площ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дью предметов.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Игровое упражнение «Составь фигуру».Дидактические игры: «Сосчитай мои углы», «Найди на ощупь», «Найди по описанию», «Какой фигуры не стало», «Спортсмены стр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ятся», «Разложи по заданию».Сравнение и выделение существенных признаков геометр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ческих фигур, называние и показ их элементов. Деление на части моделей геометрических фигур.Сравнение предметов «на глаз» по величине. Измерение длины, ширины, высоты предметов условной меркой.Определение веса предметов «на глаз», взвешивание предм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тов на весах. Измерение объёма жидкости условной меркой, запись результ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тов.Измерение линейкой ширины, длины, высоты предметов, сторон геометрических ф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гур, фиксация результата в сантиметрах. Черчение отрезков разной длины с помощью л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нейки в тетради в клетку (0,5 см). Черчение с помощью линейки геометрических фигур по заданному размеру в тетради в клетку (0,5 см).Измерение площади фигур с помощью у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ловной мерки, запись результатов.Выполнение заданий в рабочих тетрадях на печатной основе.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усвоенных ЗУН: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контрольные и итоговые занятия №19,32,43,57,71.</w:t>
      </w:r>
    </w:p>
    <w:p w:rsidR="00B37C2D" w:rsidRDefault="00B37C2D" w:rsidP="009D5E4F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4:</w:t>
      </w:r>
      <w:r>
        <w:rPr>
          <w:b/>
          <w:sz w:val="24"/>
          <w:szCs w:val="24"/>
        </w:rPr>
        <w:t>«Ориентировка во времени» (3 часа</w:t>
      </w:r>
      <w:r w:rsidRPr="00FC7FBD">
        <w:rPr>
          <w:b/>
          <w:sz w:val="24"/>
          <w:szCs w:val="24"/>
        </w:rPr>
        <w:t>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Формирование представлений  о промежутках времени: утро, день, вечер, ночь; о посл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довательности дней недели, времен года, месяцев. Знакомство с историей часов,  мерами времени. Знакомство с календарем, развитие умения пользоваться им.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Игровые упражнения «Продолжай», «Скажи наоборот», «Наш день».Дидактические игры: «Дни недели»; «Живая неделя», «Когда это бывает?», «Круглый год», «12 месяцев»,  «К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торый час?».Отгадывание загадок.  Последовательность событий, работа с временными моделями.Работа с календарём. Выполнение заданий в рабочих тетрадях.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усвоенных знаний, умений и навыков: 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контрольно- итог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вые занятия №32,43,57,71.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 xml:space="preserve"> 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5:</w:t>
      </w:r>
      <w:r w:rsidRPr="00FC7FBD">
        <w:rPr>
          <w:b/>
          <w:sz w:val="24"/>
          <w:szCs w:val="24"/>
        </w:rPr>
        <w:t>«Ориентировка в</w:t>
      </w:r>
      <w:r>
        <w:rPr>
          <w:b/>
          <w:sz w:val="24"/>
          <w:szCs w:val="24"/>
        </w:rPr>
        <w:t xml:space="preserve"> пространстве и на плоскости» (3 часа</w:t>
      </w:r>
      <w:r w:rsidRPr="00FC7FBD">
        <w:rPr>
          <w:b/>
          <w:sz w:val="24"/>
          <w:szCs w:val="24"/>
        </w:rPr>
        <w:t>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Ориентация на листе бумаги, на плоскости стола.Знакомство с парными противополо</w:t>
      </w:r>
      <w:r w:rsidRPr="00FC7FBD">
        <w:rPr>
          <w:sz w:val="24"/>
          <w:szCs w:val="24"/>
        </w:rPr>
        <w:t>ж</w:t>
      </w:r>
      <w:r w:rsidRPr="00FC7FBD">
        <w:rPr>
          <w:sz w:val="24"/>
          <w:szCs w:val="24"/>
        </w:rPr>
        <w:t>ными понятиями: «вверху-внизу»,  «слева-справа», «вперед-назад», «выше-ниже», «дал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ко-близко». Ориентация в пространстве по словесной инструкции.Определение местоп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ложения предмета по отношению к себе. Ориентировка в пространстве и на листе по пл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 xml:space="preserve">ну. Знакомство с понятиями зеркальное отображение.  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Дидактические игры «Что изменилось?», «Отгадай мою загадку», «Футбол»,  «Найди и</w:t>
      </w:r>
      <w:r w:rsidRPr="00FC7FBD">
        <w:rPr>
          <w:sz w:val="24"/>
          <w:szCs w:val="24"/>
        </w:rPr>
        <w:t>г</w:t>
      </w:r>
      <w:r w:rsidRPr="00FC7FBD">
        <w:rPr>
          <w:sz w:val="24"/>
          <w:szCs w:val="24"/>
        </w:rPr>
        <w:t>рушку», «Пойди туда, куда скажу», «Встань, где я скажу».Выполнение заданий в рабочих тетрадях.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   Формы контроля и проверки усвоенных знаний, умений и навыков: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контрольно- итог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вые занятия №19,32,43,57,71.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6:</w:t>
      </w:r>
      <w:r w:rsidRPr="00FC7FBD">
        <w:rPr>
          <w:b/>
          <w:sz w:val="24"/>
          <w:szCs w:val="24"/>
        </w:rPr>
        <w:t>«Прост</w:t>
      </w:r>
      <w:r>
        <w:rPr>
          <w:b/>
          <w:sz w:val="24"/>
          <w:szCs w:val="24"/>
        </w:rPr>
        <w:t>ейшие геометрические понятия» (3 часа</w:t>
      </w:r>
      <w:r w:rsidRPr="00FC7FBD">
        <w:rPr>
          <w:b/>
          <w:sz w:val="24"/>
          <w:szCs w:val="24"/>
        </w:rPr>
        <w:t>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Знакомство с понятиями: точка, луч, угол (его виды), отрезок, прямая линия, кривая л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ния, ломаная линия, незамкнутая линия, замкнутая линия, вертикальная линия, горизо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 xml:space="preserve">тальная линия, наклонная линия, пересечение линий, внутренняя и внешняя части фигуры, граница фигуры, общая часть двух фигур. 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Выполнение заданий в рабочих тетрадях. Геометрический диктант в тетради в клетку (з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дание: нарисуйте луч, отрезок, прямую линию, точку, ломаную линию, прямой угол, н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клонную линию, замкнутую линию и т.д.)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усвоенных знаний, умений и навыков: </w:t>
      </w:r>
      <w:r w:rsidRPr="00FC7FBD">
        <w:rPr>
          <w:sz w:val="24"/>
          <w:szCs w:val="24"/>
        </w:rPr>
        <w:t>устный опрос, геометрический диктант,  самостоятельная работа, домашние задания, контрольно-итоговые занятия №19,32,43,57,71.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7:</w:t>
      </w:r>
      <w:r>
        <w:rPr>
          <w:b/>
          <w:sz w:val="24"/>
          <w:szCs w:val="24"/>
        </w:rPr>
        <w:t xml:space="preserve"> «Логические задачи» (3 часа</w:t>
      </w:r>
      <w:r w:rsidRPr="00FC7FBD">
        <w:rPr>
          <w:b/>
          <w:sz w:val="24"/>
          <w:szCs w:val="24"/>
        </w:rPr>
        <w:t>).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Решение логических задач на сравнение предметов, нахождение общего и различного, на обобщение,  на комбинаторские способности, на отрицание, утверждение и отриц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ние.Знакомство со способами пристроения одной фигуры к другой в решении головол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мок.Ознакомление с набором фигур к играм «Танграм», «Монгольская игра», «Пифагор», «Колумбово яйцо», «Блоки Дьенеша».Обучение видоизменению геометрических фигур по размеру, форме, цвету. Решение задач на смекалку арифметического и геометрического содержания.Знакомство с ребусами и способами их решения.Обучение анализу предъя</w:t>
      </w:r>
      <w:r w:rsidRPr="00FC7FBD">
        <w:rPr>
          <w:sz w:val="24"/>
          <w:szCs w:val="24"/>
        </w:rPr>
        <w:t>в</w:t>
      </w:r>
      <w:r w:rsidRPr="00FC7FBD">
        <w:rPr>
          <w:sz w:val="24"/>
          <w:szCs w:val="24"/>
        </w:rPr>
        <w:t>ляемого образца, словесному выражению способа соединения и пространственного ра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положения частей. Обучение воссозданию фигур по образцам контурного характера.</w:t>
      </w:r>
    </w:p>
    <w:p w:rsidR="00B37C2D" w:rsidRPr="00FC7FBD" w:rsidRDefault="00B37C2D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Развивающие игры:«БлокиДьенеша», «Танграм», «Монгольская игра», «Пифагор», «К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лумбово яйцо», «Составь фигуру-силуэт».Дидактические игры: «Составь игрушку», «Волшебный круг», «Разрезные картинки», «Соедини правильно», «Сравни и запомни», «Выложи дорожку», «Логический поезд».Игровые упражнения на преобразование ф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гур.Отгадывание ребусов, задач-шуток, задач на смекалку.</w:t>
      </w:r>
    </w:p>
    <w:p w:rsidR="00B37C2D" w:rsidRPr="00FC7FBD" w:rsidRDefault="00B37C2D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   Формы контроля и проверки усвоения знаний, умений, навыков: 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контрольно-итоговые занятия №19,32,43,57,71.</w:t>
      </w: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D86BB0">
      <w:pPr>
        <w:pStyle w:val="ListParagraph"/>
        <w:spacing w:after="0" w:line="360" w:lineRule="auto"/>
        <w:ind w:left="0"/>
        <w:jc w:val="center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 xml:space="preserve">Учебный план </w:t>
      </w:r>
    </w:p>
    <w:p w:rsidR="00B37C2D" w:rsidRPr="00FC7FBD" w:rsidRDefault="00B37C2D" w:rsidP="00D86BB0">
      <w:pPr>
        <w:pStyle w:val="ListParagraph"/>
        <w:spacing w:after="0" w:line="360" w:lineRule="auto"/>
        <w:ind w:left="0"/>
        <w:jc w:val="center"/>
        <w:rPr>
          <w:rStyle w:val="Strong"/>
          <w:bCs/>
          <w:sz w:val="24"/>
          <w:szCs w:val="24"/>
        </w:rPr>
      </w:pPr>
      <w:r>
        <w:rPr>
          <w:rStyle w:val="Strong"/>
          <w:bCs/>
          <w:sz w:val="24"/>
          <w:szCs w:val="24"/>
        </w:rPr>
        <w:t xml:space="preserve"> «Моторика»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537"/>
        <w:gridCol w:w="567"/>
        <w:gridCol w:w="992"/>
        <w:gridCol w:w="851"/>
        <w:gridCol w:w="850"/>
        <w:gridCol w:w="1701"/>
      </w:tblGrid>
      <w:tr w:rsidR="00B37C2D" w:rsidRPr="00E06F75" w:rsidTr="00936A70">
        <w:trPr>
          <w:trHeight w:val="227"/>
        </w:trPr>
        <w:tc>
          <w:tcPr>
            <w:tcW w:w="852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№</w:t>
            </w:r>
          </w:p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п/п</w:t>
            </w:r>
          </w:p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Темы занятий.</w:t>
            </w:r>
          </w:p>
        </w:tc>
        <w:tc>
          <w:tcPr>
            <w:tcW w:w="3260" w:type="dxa"/>
            <w:gridSpan w:val="4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Виды занятий.</w:t>
            </w:r>
          </w:p>
        </w:tc>
        <w:tc>
          <w:tcPr>
            <w:tcW w:w="1701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Формы контр</w:t>
            </w:r>
            <w:r w:rsidRPr="00E06F75">
              <w:rPr>
                <w:b/>
                <w:sz w:val="20"/>
                <w:szCs w:val="20"/>
              </w:rPr>
              <w:t>о</w:t>
            </w:r>
            <w:r w:rsidRPr="00E06F75">
              <w:rPr>
                <w:b/>
                <w:sz w:val="20"/>
                <w:szCs w:val="20"/>
              </w:rPr>
              <w:t>ля, аттестации.</w:t>
            </w:r>
          </w:p>
        </w:tc>
      </w:tr>
      <w:tr w:rsidR="00B37C2D" w:rsidRPr="00E06F75" w:rsidTr="00936A70">
        <w:trPr>
          <w:trHeight w:val="567"/>
        </w:trPr>
        <w:tc>
          <w:tcPr>
            <w:tcW w:w="852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Уче</w:t>
            </w:r>
            <w:r w:rsidRPr="00E06F75">
              <w:rPr>
                <w:b/>
                <w:sz w:val="20"/>
                <w:szCs w:val="20"/>
              </w:rPr>
              <w:t>б</w:t>
            </w:r>
            <w:r w:rsidRPr="00E06F75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701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Контрольные.</w:t>
            </w: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567"/>
        </w:trPr>
        <w:tc>
          <w:tcPr>
            <w:tcW w:w="852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Комб</w:t>
            </w:r>
            <w:r w:rsidRPr="00E06F75">
              <w:rPr>
                <w:b/>
                <w:sz w:val="20"/>
                <w:szCs w:val="20"/>
              </w:rPr>
              <w:t>и</w:t>
            </w:r>
            <w:r w:rsidRPr="00E06F75">
              <w:rPr>
                <w:b/>
                <w:sz w:val="20"/>
                <w:szCs w:val="20"/>
              </w:rPr>
              <w:t>нир.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Ит</w:t>
            </w:r>
            <w:r w:rsidRPr="00E06F75">
              <w:rPr>
                <w:b/>
                <w:sz w:val="20"/>
                <w:szCs w:val="20"/>
              </w:rPr>
              <w:t>о</w:t>
            </w:r>
            <w:r w:rsidRPr="00E06F75">
              <w:rPr>
                <w:b/>
                <w:sz w:val="20"/>
                <w:szCs w:val="20"/>
              </w:rPr>
              <w:t>говые.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Диа</w:t>
            </w:r>
            <w:r w:rsidRPr="00E06F75">
              <w:rPr>
                <w:b/>
                <w:sz w:val="20"/>
                <w:szCs w:val="20"/>
              </w:rPr>
              <w:t>г</w:t>
            </w:r>
            <w:r w:rsidRPr="00E06F75">
              <w:rPr>
                <w:b/>
                <w:sz w:val="20"/>
                <w:szCs w:val="20"/>
              </w:rPr>
              <w:t>тика.</w:t>
            </w: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27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Введение.  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Котроль. вопр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сы.</w:t>
            </w:r>
          </w:p>
        </w:tc>
      </w:tr>
      <w:tr w:rsidR="00B37C2D" w:rsidRPr="00E06F75" w:rsidTr="00936A70">
        <w:trPr>
          <w:trHeight w:val="57"/>
        </w:trPr>
        <w:tc>
          <w:tcPr>
            <w:tcW w:w="5389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1. Что умеют наши ручки.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567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2, 18,36</w:t>
            </w:r>
          </w:p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Диагнос. зад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ния, наблюд</w:t>
            </w:r>
            <w:r w:rsidRPr="00E06F75">
              <w:rPr>
                <w:sz w:val="20"/>
                <w:szCs w:val="20"/>
              </w:rPr>
              <w:t>е</w:t>
            </w:r>
            <w:r w:rsidRPr="00E06F75">
              <w:rPr>
                <w:sz w:val="20"/>
                <w:szCs w:val="20"/>
              </w:rPr>
              <w:t>ние.</w:t>
            </w:r>
          </w:p>
        </w:tc>
      </w:tr>
      <w:tr w:rsidR="00B37C2D" w:rsidRPr="00E06F75" w:rsidTr="00936A70">
        <w:trPr>
          <w:trHeight w:val="20"/>
        </w:trPr>
        <w:tc>
          <w:tcPr>
            <w:tcW w:w="5389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2. Знакомимся с тетрадью.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nil"/>
            </w:tcBorders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в квадрате. Ориентировка на листе тетради.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гр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фический ди</w:t>
            </w:r>
            <w:r w:rsidRPr="00E06F75">
              <w:rPr>
                <w:sz w:val="20"/>
                <w:szCs w:val="20"/>
              </w:rPr>
              <w:t>к</w:t>
            </w:r>
            <w:r w:rsidRPr="00E06F75">
              <w:rPr>
                <w:sz w:val="20"/>
                <w:szCs w:val="20"/>
              </w:rPr>
              <w:t>тант, домашние задания, сам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стоятельная р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бота.</w:t>
            </w: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Письмо горизонтальных и </w:t>
            </w:r>
          </w:p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вертикальных линий. Графический диктант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наклонных линий. Графический диктант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57"/>
        </w:trPr>
        <w:tc>
          <w:tcPr>
            <w:tcW w:w="5389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3. Пишем цифры.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1. Письмо цифры 7.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графический диктант, цифр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вой диктант, самостоятельная работа.</w:t>
            </w: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цифры 2</w:t>
            </w:r>
            <w:r w:rsidRPr="00E06F7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Письмо цифры 3</w:t>
            </w:r>
            <w:r w:rsidRPr="00E06F75">
              <w:rPr>
                <w:sz w:val="20"/>
                <w:szCs w:val="20"/>
              </w:rPr>
              <w:t>. Письмо ци</w:t>
            </w:r>
            <w:r w:rsidRPr="00E06F7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ры 4</w:t>
            </w:r>
            <w:r w:rsidRPr="00E06F7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</w:t>
            </w:r>
            <w:r>
              <w:rPr>
                <w:sz w:val="20"/>
                <w:szCs w:val="20"/>
              </w:rPr>
              <w:t>фры 5</w:t>
            </w:r>
            <w:r w:rsidRPr="00E06F7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Письмо цифры 6</w:t>
            </w:r>
            <w:r w:rsidRPr="00E06F75">
              <w:rPr>
                <w:sz w:val="20"/>
                <w:szCs w:val="20"/>
              </w:rPr>
              <w:t>. Письмо ци</w:t>
            </w:r>
            <w:r w:rsidRPr="00E06F7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ры 8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9. Письмо цифр 0 и 10.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F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,13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5389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4. Штрихуем и рисуем.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Параллельные линии. Штриховка</w:t>
            </w:r>
          </w:p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квадрата, прямоугольника,</w:t>
            </w:r>
            <w:r w:rsidRPr="00E06F75">
              <w:rPr>
                <w:sz w:val="20"/>
                <w:szCs w:val="20"/>
              </w:rPr>
              <w:t>треугольника.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rPr>
                <w:rStyle w:val="Strong"/>
                <w:b w:val="0"/>
                <w:bCs/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графический диктант, сам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стоятельная р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бота.</w:t>
            </w:r>
          </w:p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Обведение фигур по пунктирам. Рисование бол</w:t>
            </w:r>
            <w:r w:rsidRPr="00E06F75">
              <w:rPr>
                <w:sz w:val="20"/>
                <w:szCs w:val="20"/>
              </w:rPr>
              <w:t>ь</w:t>
            </w:r>
            <w:r w:rsidRPr="00E06F75">
              <w:rPr>
                <w:sz w:val="20"/>
                <w:szCs w:val="20"/>
              </w:rPr>
              <w:t>ших и маленьких фигур.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F75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Рисование узоров и фигур по точкам. Копиров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ние узора в тетради в клетку.</w:t>
            </w: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F32F9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83"/>
        </w:trPr>
        <w:tc>
          <w:tcPr>
            <w:tcW w:w="5389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5. Мы – конструкторы.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567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Учимся конструировать.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самостоятельная работа.</w:t>
            </w:r>
          </w:p>
        </w:tc>
      </w:tr>
      <w:tr w:rsidR="00B37C2D" w:rsidRPr="00E06F75" w:rsidTr="00936A70">
        <w:trPr>
          <w:trHeight w:val="567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83"/>
        </w:trPr>
        <w:tc>
          <w:tcPr>
            <w:tcW w:w="5389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6. Пишем буквы.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полуовалов в тетради в клетку. Письмо кругов и овалов в тетради в клетку.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самостоятельная работа.</w:t>
            </w: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из вертикального прямоугольн</w:t>
            </w:r>
            <w:r w:rsidRPr="00E06F75">
              <w:rPr>
                <w:sz w:val="20"/>
                <w:szCs w:val="20"/>
              </w:rPr>
              <w:t>и</w:t>
            </w:r>
            <w:r w:rsidRPr="00E06F75">
              <w:rPr>
                <w:sz w:val="20"/>
                <w:szCs w:val="20"/>
              </w:rPr>
              <w:t>ка. Печатные буквы из квадрата.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с наклонными элементами.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из кругов. Комбинированные печатные буквы.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(обобщение).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слогов. Письмо простых слов.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фонематического диктанта. Письмо слов из 3-5 звуков.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коротких предложений.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5389" w:type="dxa"/>
            <w:gridSpan w:val="2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7. Волшебная строка.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Тетрадь в косую линию. Волшебные линии и спирали.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самостоятельная работа.</w:t>
            </w: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 Прямая палочка. Прямая палочка с закруглением внизу. Прямая палочка с закруглением внизу.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Прямая палочка с закруглением вверху.</w:t>
            </w:r>
            <w:r w:rsidRPr="009825A6">
              <w:rPr>
                <w:sz w:val="20"/>
                <w:szCs w:val="20"/>
              </w:rPr>
              <w:t xml:space="preserve"> Письмо изученных элементов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Палочка с закруглениями внизу влево и вправо. Полуовал. Овал.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36A70">
        <w:trPr>
          <w:trHeight w:val="20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Прямая палочка с закруглением внизу и вверху.</w:t>
            </w: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825A6">
        <w:trPr>
          <w:trHeight w:val="711"/>
        </w:trPr>
        <w:tc>
          <w:tcPr>
            <w:tcW w:w="85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B37C2D" w:rsidRPr="009825A6" w:rsidRDefault="00B37C2D" w:rsidP="009825A6">
            <w:pPr>
              <w:spacing w:after="0" w:line="360" w:lineRule="auto"/>
              <w:rPr>
                <w:sz w:val="20"/>
                <w:szCs w:val="20"/>
              </w:rPr>
            </w:pPr>
            <w:r w:rsidRPr="009825A6">
              <w:rPr>
                <w:sz w:val="20"/>
                <w:szCs w:val="20"/>
              </w:rPr>
              <w:t>Петли. Письмо изученных элементов.</w:t>
            </w:r>
            <w:r>
              <w:rPr>
                <w:sz w:val="20"/>
                <w:szCs w:val="20"/>
              </w:rPr>
              <w:t xml:space="preserve"> </w:t>
            </w:r>
            <w:r w:rsidRPr="009825A6">
              <w:rPr>
                <w:sz w:val="20"/>
                <w:szCs w:val="20"/>
              </w:rPr>
              <w:t>Длинная палочка с петлёй вверху. Длинная палочка с пе</w:t>
            </w:r>
            <w:r w:rsidRPr="009825A6">
              <w:rPr>
                <w:sz w:val="20"/>
                <w:szCs w:val="20"/>
              </w:rPr>
              <w:t>т</w:t>
            </w:r>
            <w:r w:rsidRPr="009825A6">
              <w:rPr>
                <w:sz w:val="20"/>
                <w:szCs w:val="20"/>
              </w:rPr>
              <w:t>лёй внизу.</w:t>
            </w:r>
          </w:p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7C2D" w:rsidRPr="00E06F75" w:rsidRDefault="00B37C2D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C2D" w:rsidRPr="00E06F75" w:rsidRDefault="00B37C2D" w:rsidP="00A61BC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37C2D" w:rsidRPr="00E06F75" w:rsidRDefault="00B37C2D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E06F75" w:rsidTr="009825A6">
        <w:trPr>
          <w:trHeight w:val="711"/>
        </w:trPr>
        <w:tc>
          <w:tcPr>
            <w:tcW w:w="852" w:type="dxa"/>
          </w:tcPr>
          <w:p w:rsidR="00B37C2D" w:rsidRPr="00FC7FBD" w:rsidRDefault="00B37C2D" w:rsidP="00005D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B37C2D" w:rsidRPr="00FC7FBD" w:rsidRDefault="00B37C2D" w:rsidP="00005D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37C2D" w:rsidRPr="00FC7FBD" w:rsidRDefault="00B37C2D" w:rsidP="00005D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37C2D" w:rsidRPr="00FC7FBD" w:rsidRDefault="00B37C2D" w:rsidP="00005D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37C2D" w:rsidRPr="00FC7FBD" w:rsidRDefault="00B37C2D" w:rsidP="00005D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37C2D" w:rsidRPr="00FC7FBD" w:rsidRDefault="00B37C2D" w:rsidP="00005D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37C2D" w:rsidRPr="00E06F75" w:rsidRDefault="00B37C2D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B37C2D" w:rsidRPr="00FC7FBD" w:rsidRDefault="00B37C2D" w:rsidP="00D86BB0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B37C2D" w:rsidRPr="00FC7FBD" w:rsidRDefault="00B37C2D" w:rsidP="00D86BB0">
      <w:pPr>
        <w:spacing w:after="0" w:line="360" w:lineRule="auto"/>
        <w:rPr>
          <w:sz w:val="24"/>
          <w:szCs w:val="24"/>
        </w:rPr>
        <w:sectPr w:rsidR="00B37C2D" w:rsidRPr="00FC7FBD" w:rsidSect="00EE4C87"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B37C2D" w:rsidRPr="00FC7FBD" w:rsidRDefault="00B37C2D" w:rsidP="00D86BB0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Содержание учебно-методического плана.</w:t>
      </w:r>
    </w:p>
    <w:p w:rsidR="00B37C2D" w:rsidRPr="00FC7FBD" w:rsidRDefault="00B37C2D" w:rsidP="00D86BB0">
      <w:pPr>
        <w:pStyle w:val="BodyText2"/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«Введение»</w:t>
      </w:r>
      <w:r w:rsidRPr="00FC7FBD">
        <w:rPr>
          <w:b/>
          <w:sz w:val="24"/>
          <w:szCs w:val="24"/>
        </w:rPr>
        <w:t>( 1 час).</w:t>
      </w:r>
    </w:p>
    <w:p w:rsidR="00B37C2D" w:rsidRPr="00FC7FBD" w:rsidRDefault="00B37C2D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историей возникновения письменности.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Знакомство с элементарными гигиеническими правилами письма, с техникой безопасн</w:t>
      </w:r>
      <w:r w:rsidRPr="00FC7FBD">
        <w:rPr>
          <w:rStyle w:val="Strong"/>
          <w:b w:val="0"/>
          <w:bCs/>
          <w:sz w:val="24"/>
          <w:szCs w:val="24"/>
        </w:rPr>
        <w:t>о</w:t>
      </w:r>
      <w:r w:rsidRPr="00FC7FBD">
        <w:rPr>
          <w:rStyle w:val="Strong"/>
          <w:b w:val="0"/>
          <w:bCs/>
          <w:sz w:val="24"/>
          <w:szCs w:val="24"/>
        </w:rPr>
        <w:t>сти.</w:t>
      </w:r>
    </w:p>
    <w:p w:rsidR="00B37C2D" w:rsidRPr="00FC7FBD" w:rsidRDefault="00B37C2D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B37C2D" w:rsidRPr="00FC7FBD" w:rsidRDefault="00B37C2D" w:rsidP="00D86BB0">
      <w:pPr>
        <w:spacing w:after="0" w:line="360" w:lineRule="auto"/>
        <w:rPr>
          <w:sz w:val="24"/>
          <w:szCs w:val="24"/>
        </w:rPr>
      </w:pPr>
      <w:r w:rsidRPr="00FC7FBD">
        <w:rPr>
          <w:sz w:val="24"/>
          <w:szCs w:val="24"/>
        </w:rPr>
        <w:t>Пальчиковая гимнастика «Пальчики знакомятся».</w:t>
      </w:r>
    </w:p>
    <w:p w:rsidR="00B37C2D" w:rsidRPr="00FC7FBD" w:rsidRDefault="00B37C2D" w:rsidP="00D86BB0">
      <w:pPr>
        <w:pStyle w:val="BodyText2"/>
        <w:suppressAutoHyphens w:val="0"/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контрольные вопросы.</w:t>
      </w:r>
    </w:p>
    <w:p w:rsidR="00B37C2D" w:rsidRPr="00FC7FBD" w:rsidRDefault="00B37C2D" w:rsidP="00D86BB0">
      <w:pPr>
        <w:spacing w:after="0" w:line="360" w:lineRule="auto"/>
        <w:rPr>
          <w:b/>
          <w:sz w:val="24"/>
          <w:szCs w:val="24"/>
        </w:rPr>
      </w:pPr>
    </w:p>
    <w:p w:rsidR="00B37C2D" w:rsidRPr="00FC7FBD" w:rsidRDefault="00B37C2D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1:</w:t>
      </w:r>
      <w:r w:rsidRPr="00FC7FBD">
        <w:rPr>
          <w:b/>
          <w:sz w:val="24"/>
          <w:szCs w:val="24"/>
        </w:rPr>
        <w:t xml:space="preserve"> «Что умеют наши ручки» (3 часа).</w:t>
      </w:r>
    </w:p>
    <w:p w:rsidR="00B37C2D" w:rsidRPr="00FC7FBD" w:rsidRDefault="00B37C2D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sz w:val="24"/>
          <w:szCs w:val="24"/>
        </w:rPr>
      </w:pPr>
      <w:r w:rsidRPr="00FC7FBD">
        <w:rPr>
          <w:sz w:val="24"/>
          <w:szCs w:val="24"/>
        </w:rPr>
        <w:t>Закрепление правил письма и техники безопасности.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Практика.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Выполнение статических, динамических, графических упражнений с целью обследования мелкой моторики руки,силы тонуса, координации движений, щепоти руки.</w:t>
      </w:r>
    </w:p>
    <w:p w:rsidR="00B37C2D" w:rsidRPr="00FC7FBD" w:rsidRDefault="00B37C2D" w:rsidP="00D86BB0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диагностические задания, наблюдение, занятия №2, №32, №72.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  <w:u w:val="single"/>
        </w:rPr>
        <w:t>Раздел 2:</w:t>
      </w:r>
      <w:r>
        <w:rPr>
          <w:rStyle w:val="Strong"/>
          <w:bCs/>
          <w:sz w:val="24"/>
          <w:szCs w:val="24"/>
        </w:rPr>
        <w:t xml:space="preserve"> «Знакомимся с тетрадью» (3 часа</w:t>
      </w:r>
      <w:r w:rsidRPr="00FC7FBD">
        <w:rPr>
          <w:rStyle w:val="Strong"/>
          <w:bCs/>
          <w:sz w:val="24"/>
          <w:szCs w:val="24"/>
        </w:rPr>
        <w:t>).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Знакомство с тетрадью в клетку, правилами письма в ней. Закрепление правил правильной посадки при письме, захвата пишущего инструмента. Закрепление знаний о квадрате, н</w:t>
      </w:r>
      <w:r w:rsidRPr="00FC7FBD">
        <w:rPr>
          <w:rStyle w:val="Strong"/>
          <w:b w:val="0"/>
          <w:bCs/>
          <w:sz w:val="24"/>
          <w:szCs w:val="24"/>
        </w:rPr>
        <w:t>а</w:t>
      </w:r>
      <w:r w:rsidRPr="00FC7FBD">
        <w:rPr>
          <w:rStyle w:val="Strong"/>
          <w:b w:val="0"/>
          <w:bCs/>
          <w:sz w:val="24"/>
          <w:szCs w:val="24"/>
        </w:rPr>
        <w:t>званий пальцев рук.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Знакомство с прямыми линиями (горизонтальными, вертикальными, наклонными), с пр</w:t>
      </w:r>
      <w:r w:rsidRPr="00FC7FBD">
        <w:rPr>
          <w:rStyle w:val="Strong"/>
          <w:b w:val="0"/>
          <w:bCs/>
          <w:sz w:val="24"/>
          <w:szCs w:val="24"/>
        </w:rPr>
        <w:t>а</w:t>
      </w:r>
      <w:r w:rsidRPr="00FC7FBD">
        <w:rPr>
          <w:rStyle w:val="Strong"/>
          <w:b w:val="0"/>
          <w:bCs/>
          <w:sz w:val="24"/>
          <w:szCs w:val="24"/>
        </w:rPr>
        <w:t>вилами их написания (все вертикальные и наклонные линии пишутся сверху – вниз; гор</w:t>
      </w:r>
      <w:r w:rsidRPr="00FC7FBD">
        <w:rPr>
          <w:rStyle w:val="Strong"/>
          <w:b w:val="0"/>
          <w:bCs/>
          <w:sz w:val="24"/>
          <w:szCs w:val="24"/>
        </w:rPr>
        <w:t>и</w:t>
      </w:r>
      <w:r w:rsidRPr="00FC7FBD">
        <w:rPr>
          <w:rStyle w:val="Strong"/>
          <w:b w:val="0"/>
          <w:bCs/>
          <w:sz w:val="24"/>
          <w:szCs w:val="24"/>
        </w:rPr>
        <w:t>зонтальные линии – слева - направо).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Знакомство с понятием – графический диктант.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Практика.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Игра: «Пальчики знакомятся».Самомассаж ладоней и пальцев рук.Упражнение: «Кулачок, ребро, ладошка».Д/и: «Назови соседей», «Художники».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тетради: ориентировка в квадратах разной величины, запись точек, обозначение клетки точками по уголочкам, обведение клетки через одну клетку, обведение группы клеток через 2 клетки.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Игры: «Вышел дождик погулять», «Морская», «Скакалка».Упражнения: «Поставь точку», «Заяц - кольцо», вращение кистями рук.Самомассаж ладоней шестигранным карандашом (грецким орехом).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 xml:space="preserve">Работа в тетради: </w:t>
      </w:r>
    </w:p>
    <w:p w:rsidR="00B37C2D" w:rsidRPr="00FC7FBD" w:rsidRDefault="00B37C2D" w:rsidP="00D86BB0">
      <w:pPr>
        <w:pStyle w:val="ListParagraph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письмо горизонтальных, вертикальных, наклонных линий разных размеров, собл</w:t>
      </w:r>
      <w:r w:rsidRPr="00FC7FBD">
        <w:rPr>
          <w:rStyle w:val="Strong"/>
          <w:b w:val="0"/>
          <w:bCs/>
          <w:sz w:val="24"/>
          <w:szCs w:val="24"/>
        </w:rPr>
        <w:t>ю</w:t>
      </w:r>
      <w:r w:rsidRPr="00FC7FBD">
        <w:rPr>
          <w:rStyle w:val="Strong"/>
          <w:b w:val="0"/>
          <w:bCs/>
          <w:sz w:val="24"/>
          <w:szCs w:val="24"/>
        </w:rPr>
        <w:t>дая интервал и соотнося с клеткой; письмо графического диктанта из прямых вертикал</w:t>
      </w:r>
      <w:r w:rsidRPr="00FC7FBD">
        <w:rPr>
          <w:rStyle w:val="Strong"/>
          <w:b w:val="0"/>
          <w:bCs/>
          <w:sz w:val="24"/>
          <w:szCs w:val="24"/>
        </w:rPr>
        <w:t>ь</w:t>
      </w:r>
      <w:r w:rsidRPr="00FC7FBD">
        <w:rPr>
          <w:rStyle w:val="Strong"/>
          <w:b w:val="0"/>
          <w:bCs/>
          <w:sz w:val="24"/>
          <w:szCs w:val="24"/>
        </w:rPr>
        <w:t>ных и горизонтальных линий;</w:t>
      </w:r>
    </w:p>
    <w:p w:rsidR="00B37C2D" w:rsidRPr="00FC7FBD" w:rsidRDefault="00B37C2D" w:rsidP="00D86BB0">
      <w:pPr>
        <w:pStyle w:val="ListParagraph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письмо графического диктанта из наклонных линий;</w:t>
      </w:r>
    </w:p>
    <w:p w:rsidR="00B37C2D" w:rsidRPr="00FC7FBD" w:rsidRDefault="00B37C2D" w:rsidP="00D86BB0">
      <w:pPr>
        <w:pStyle w:val="ListParagraph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письмо графического диктанта из прямых вертикальных, горизонтальных, накло</w:t>
      </w:r>
      <w:r w:rsidRPr="00FC7FBD">
        <w:rPr>
          <w:rStyle w:val="Strong"/>
          <w:b w:val="0"/>
          <w:bCs/>
          <w:sz w:val="24"/>
          <w:szCs w:val="24"/>
        </w:rPr>
        <w:t>н</w:t>
      </w:r>
      <w:r w:rsidRPr="00FC7FBD">
        <w:rPr>
          <w:rStyle w:val="Strong"/>
          <w:b w:val="0"/>
          <w:bCs/>
          <w:sz w:val="24"/>
          <w:szCs w:val="24"/>
        </w:rPr>
        <w:t>ных линий;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Формы контроля и проверки усвоенных ЗУН:</w:t>
      </w:r>
      <w:r w:rsidRPr="00FC7FBD">
        <w:rPr>
          <w:sz w:val="24"/>
          <w:szCs w:val="24"/>
        </w:rPr>
        <w:t>устный опрос, дид/ игры и упражнения, домашние задания, графический диктант, самостоятельная работа, итоговое занятие №9.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  <w:u w:val="single"/>
        </w:rPr>
        <w:t>Раздел 3:</w:t>
      </w:r>
      <w:r>
        <w:rPr>
          <w:rStyle w:val="Strong"/>
          <w:bCs/>
          <w:sz w:val="24"/>
          <w:szCs w:val="24"/>
        </w:rPr>
        <w:t>«Пишем цифры» (6</w:t>
      </w:r>
      <w:r w:rsidRPr="00FC7FBD">
        <w:rPr>
          <w:rStyle w:val="Strong"/>
          <w:bCs/>
          <w:sz w:val="24"/>
          <w:szCs w:val="24"/>
        </w:rPr>
        <w:t xml:space="preserve"> часов).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Беседа о цифрах. Анализ числового ряда. Анализ образца цифры. Объяснение последов</w:t>
      </w:r>
      <w:r w:rsidRPr="00FC7FBD">
        <w:rPr>
          <w:rStyle w:val="Strong"/>
          <w:b w:val="0"/>
          <w:bCs/>
          <w:sz w:val="24"/>
          <w:szCs w:val="24"/>
        </w:rPr>
        <w:t>а</w:t>
      </w:r>
      <w:r w:rsidRPr="00FC7FBD">
        <w:rPr>
          <w:rStyle w:val="Strong"/>
          <w:b w:val="0"/>
          <w:bCs/>
          <w:sz w:val="24"/>
          <w:szCs w:val="24"/>
        </w:rPr>
        <w:t>тельности написания.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Практика.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Игры: «Урожай», «Скакалка», «Пальчики здороваются», «Дождик», «Морская», «Замок», «Пять малышей».Упражнения: «Рожки – ножки», «Заяц – кольцо», «Поставь точку», «Г</w:t>
      </w:r>
      <w:r w:rsidRPr="00FC7FBD">
        <w:rPr>
          <w:rStyle w:val="Strong"/>
          <w:b w:val="0"/>
          <w:bCs/>
          <w:sz w:val="24"/>
          <w:szCs w:val="24"/>
        </w:rPr>
        <w:t>о</w:t>
      </w:r>
      <w:r w:rsidRPr="00FC7FBD">
        <w:rPr>
          <w:rStyle w:val="Strong"/>
          <w:b w:val="0"/>
          <w:bCs/>
          <w:sz w:val="24"/>
          <w:szCs w:val="24"/>
        </w:rPr>
        <w:t>рошина», «Вертушка», «Собери бусы».Д/и: «Золушка», «Весёлый кузнечик», «Чудесный мешочек», «Цифровой конструктор».Самомассаж кистей и пальцев рук.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с карточкой цифры, письмо по воздуху, моделирование.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тетради: вписывание цифры в квадраты разной величины, письмо графических диктантов.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Анализ результата своей работы и работы товарища.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 xml:space="preserve">устный опрос, дид/ игры и упражнения, домашние задания, графический диктант, цифровой диктант, самостоятельная работа, </w:t>
      </w:r>
      <w:r w:rsidRPr="00FC7FBD">
        <w:rPr>
          <w:rStyle w:val="Strong"/>
          <w:b w:val="0"/>
          <w:bCs/>
          <w:sz w:val="24"/>
          <w:szCs w:val="24"/>
        </w:rPr>
        <w:t>итоговое занятие №20.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  <w:u w:val="single"/>
        </w:rPr>
        <w:t>Раздел 4:</w:t>
      </w:r>
      <w:r w:rsidRPr="00FC7FBD">
        <w:rPr>
          <w:rStyle w:val="Strong"/>
          <w:bCs/>
          <w:sz w:val="24"/>
          <w:szCs w:val="24"/>
        </w:rPr>
        <w:t xml:space="preserve"> « Штрихуем и рисуем» (</w:t>
      </w:r>
      <w:r>
        <w:rPr>
          <w:rStyle w:val="Strong"/>
          <w:bCs/>
          <w:sz w:val="24"/>
          <w:szCs w:val="24"/>
        </w:rPr>
        <w:t>3 часа</w:t>
      </w:r>
      <w:r w:rsidRPr="00FC7FBD">
        <w:rPr>
          <w:rStyle w:val="Strong"/>
          <w:bCs/>
          <w:sz w:val="24"/>
          <w:szCs w:val="24"/>
        </w:rPr>
        <w:t>).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 xml:space="preserve">Знакомство с понятиями: паралельные линии, штриховка, виды штриховки, правила штриховки. 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Знакомство с трафаретными линейками.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Закрепление правил посадки, захвата карандаша, техники безопасности.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Практика.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Игры: «Пальчики здороваются», «Пять малышей», «Морская», «Урожай», «Скака</w:t>
      </w:r>
      <w:r w:rsidRPr="00FC7FBD">
        <w:rPr>
          <w:rStyle w:val="Strong"/>
          <w:b w:val="0"/>
          <w:bCs/>
          <w:sz w:val="24"/>
          <w:szCs w:val="24"/>
        </w:rPr>
        <w:t>л</w:t>
      </w:r>
      <w:r w:rsidRPr="00FC7FBD">
        <w:rPr>
          <w:rStyle w:val="Strong"/>
          <w:b w:val="0"/>
          <w:bCs/>
          <w:sz w:val="24"/>
          <w:szCs w:val="24"/>
        </w:rPr>
        <w:t>ка».Упражнения: «Поставь точку», «Кулачок, ребро, ладошка», «Рожки – ножки», вращ</w:t>
      </w:r>
      <w:r w:rsidRPr="00FC7FBD">
        <w:rPr>
          <w:rStyle w:val="Strong"/>
          <w:b w:val="0"/>
          <w:bCs/>
          <w:sz w:val="24"/>
          <w:szCs w:val="24"/>
        </w:rPr>
        <w:t>е</w:t>
      </w:r>
      <w:r w:rsidRPr="00FC7FBD">
        <w:rPr>
          <w:rStyle w:val="Strong"/>
          <w:b w:val="0"/>
          <w:bCs/>
          <w:sz w:val="24"/>
          <w:szCs w:val="24"/>
        </w:rPr>
        <w:t>ние кистями рук.Самомассаж ладоней шестигранным карандашом (грецким орехом).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 xml:space="preserve">Работа в тетради: </w:t>
      </w:r>
    </w:p>
    <w:p w:rsidR="00B37C2D" w:rsidRPr="00FC7FBD" w:rsidRDefault="00B37C2D" w:rsidP="00D86BB0">
      <w:pPr>
        <w:pStyle w:val="ListParagraph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письмо графического диктанта из прямых вертикальных, горизонтальных, накло</w:t>
      </w:r>
      <w:r w:rsidRPr="00FC7FBD">
        <w:rPr>
          <w:rStyle w:val="Strong"/>
          <w:b w:val="0"/>
          <w:bCs/>
          <w:sz w:val="24"/>
          <w:szCs w:val="24"/>
        </w:rPr>
        <w:t>н</w:t>
      </w:r>
      <w:r w:rsidRPr="00FC7FBD">
        <w:rPr>
          <w:rStyle w:val="Strong"/>
          <w:b w:val="0"/>
          <w:bCs/>
          <w:sz w:val="24"/>
          <w:szCs w:val="24"/>
        </w:rPr>
        <w:t>ных линий;</w:t>
      </w:r>
    </w:p>
    <w:p w:rsidR="00B37C2D" w:rsidRPr="00FC7FBD" w:rsidRDefault="00B37C2D" w:rsidP="00D86BB0">
      <w:pPr>
        <w:pStyle w:val="ListParagraph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графический диктант (рисование квадрата со стороной 8 клеток); самостоятельное рисование детьми квадратов со стороной на 2 клетки больше (меньше) нарисованного; о</w:t>
      </w:r>
      <w:r w:rsidRPr="00FC7FBD">
        <w:rPr>
          <w:rStyle w:val="Strong"/>
          <w:b w:val="0"/>
          <w:bCs/>
          <w:sz w:val="24"/>
          <w:szCs w:val="24"/>
        </w:rPr>
        <w:t>б</w:t>
      </w:r>
      <w:r w:rsidRPr="00FC7FBD">
        <w:rPr>
          <w:rStyle w:val="Strong"/>
          <w:b w:val="0"/>
          <w:bCs/>
          <w:sz w:val="24"/>
          <w:szCs w:val="24"/>
        </w:rPr>
        <w:t>ведение прямоугольника по трафаретной линейке, штриховка фигур горизонтальными, вертикальными, наклонными линиями.</w:t>
      </w:r>
    </w:p>
    <w:p w:rsidR="00B37C2D" w:rsidRPr="00FC7FBD" w:rsidRDefault="00B37C2D" w:rsidP="00D86BB0">
      <w:pPr>
        <w:pStyle w:val="ListParagraph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обведение фигур по пунктирам, рисование больших и маленьких фигур.</w:t>
      </w:r>
    </w:p>
    <w:p w:rsidR="00B37C2D" w:rsidRPr="00FC7FBD" w:rsidRDefault="00B37C2D" w:rsidP="00D86BB0">
      <w:pPr>
        <w:pStyle w:val="ListParagraph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рисование узоров и фигур по точкам, копирование узора в тетради в клетку.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альбомах: рисование заданных геометрических фигур по линейкам – трафаретам и их штриховка.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Формы контроля и проверки усвоенных ЗУН:</w:t>
      </w:r>
      <w:r w:rsidRPr="00FC7FBD">
        <w:rPr>
          <w:sz w:val="24"/>
          <w:szCs w:val="24"/>
        </w:rPr>
        <w:t>устный опрос, дид/ игры и упражнения, домашние задания, самостоятельная работа, графический диктант,</w:t>
      </w:r>
      <w:r w:rsidRPr="00FC7FBD">
        <w:rPr>
          <w:rStyle w:val="Strong"/>
          <w:b w:val="0"/>
          <w:bCs/>
          <w:sz w:val="24"/>
          <w:szCs w:val="24"/>
        </w:rPr>
        <w:t>итоговое занятие № 27.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 xml:space="preserve"> 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  <w:u w:val="single"/>
        </w:rPr>
        <w:t xml:space="preserve">Раздел 5: </w:t>
      </w:r>
      <w:r>
        <w:rPr>
          <w:rStyle w:val="Strong"/>
          <w:bCs/>
          <w:sz w:val="24"/>
          <w:szCs w:val="24"/>
        </w:rPr>
        <w:t>«Мы – конструкторы» (2</w:t>
      </w:r>
      <w:r w:rsidRPr="00FC7FBD">
        <w:rPr>
          <w:rStyle w:val="Strong"/>
          <w:bCs/>
          <w:sz w:val="24"/>
          <w:szCs w:val="24"/>
        </w:rPr>
        <w:t xml:space="preserve"> часа).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Знакомство с транспортиром. Рассматривание рисунка-образца. Анализ графического изображения.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Практика.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Игры: «Засолка капусты», «Пальчик, пальчик, где ты был…».Упражнения: «Заяц – кол</w:t>
      </w:r>
      <w:r w:rsidRPr="00FC7FBD">
        <w:rPr>
          <w:rStyle w:val="Strong"/>
          <w:b w:val="0"/>
          <w:bCs/>
          <w:sz w:val="24"/>
          <w:szCs w:val="24"/>
        </w:rPr>
        <w:t>ь</w:t>
      </w:r>
      <w:r w:rsidRPr="00FC7FBD">
        <w:rPr>
          <w:rStyle w:val="Strong"/>
          <w:b w:val="0"/>
          <w:bCs/>
          <w:sz w:val="24"/>
          <w:szCs w:val="24"/>
        </w:rPr>
        <w:t>цо», «Кошка – мышка».Самомассаж кистей рук.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альбомах: конструирование изображений (ежа и гриба при помощи транспорт</w:t>
      </w:r>
      <w:r w:rsidRPr="00FC7FBD">
        <w:rPr>
          <w:rStyle w:val="Strong"/>
          <w:b w:val="0"/>
          <w:bCs/>
          <w:sz w:val="24"/>
          <w:szCs w:val="24"/>
        </w:rPr>
        <w:t>и</w:t>
      </w:r>
      <w:r w:rsidRPr="00FC7FBD">
        <w:rPr>
          <w:rStyle w:val="Strong"/>
          <w:b w:val="0"/>
          <w:bCs/>
          <w:sz w:val="24"/>
          <w:szCs w:val="24"/>
        </w:rPr>
        <w:t>ра, кошки и мышки, игрушек при помощи трафаретной линейки).Штриховка сконстру</w:t>
      </w:r>
      <w:r w:rsidRPr="00FC7FBD">
        <w:rPr>
          <w:rStyle w:val="Strong"/>
          <w:b w:val="0"/>
          <w:bCs/>
          <w:sz w:val="24"/>
          <w:szCs w:val="24"/>
        </w:rPr>
        <w:t>и</w:t>
      </w:r>
      <w:r w:rsidRPr="00FC7FBD">
        <w:rPr>
          <w:rStyle w:val="Strong"/>
          <w:b w:val="0"/>
          <w:bCs/>
          <w:sz w:val="24"/>
          <w:szCs w:val="24"/>
        </w:rPr>
        <w:t>рованных изображений по образцу и по замыслу.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на индивидуальных картах: скопируй узор.</w:t>
      </w:r>
    </w:p>
    <w:p w:rsidR="00B37C2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Формы контроля и проверки усвоенных ЗУН: :</w:t>
      </w:r>
      <w:r w:rsidRPr="00FC7FBD">
        <w:rPr>
          <w:sz w:val="24"/>
          <w:szCs w:val="24"/>
        </w:rPr>
        <w:t xml:space="preserve">устный опрос, дид/ игры и упражнения, домашние задания, самостоятельная работа, </w:t>
      </w:r>
      <w:r w:rsidRPr="00FC7FBD">
        <w:rPr>
          <w:rStyle w:val="Strong"/>
          <w:b w:val="0"/>
          <w:bCs/>
          <w:sz w:val="24"/>
          <w:szCs w:val="24"/>
        </w:rPr>
        <w:t>итоговое занятие № 31.</w:t>
      </w:r>
    </w:p>
    <w:p w:rsidR="00B37C2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</w:p>
    <w:p w:rsidR="00B37C2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  <w:u w:val="single"/>
        </w:rPr>
        <w:t>Раздел 6:</w:t>
      </w:r>
      <w:r>
        <w:rPr>
          <w:rStyle w:val="Strong"/>
          <w:bCs/>
          <w:sz w:val="24"/>
          <w:szCs w:val="24"/>
        </w:rPr>
        <w:t xml:space="preserve"> «Пишем буквы» (12 часов</w:t>
      </w:r>
      <w:r w:rsidRPr="00FC7FBD">
        <w:rPr>
          <w:rStyle w:val="Strong"/>
          <w:bCs/>
          <w:sz w:val="24"/>
          <w:szCs w:val="24"/>
        </w:rPr>
        <w:t>).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Беседа об алфавите, выделение групп букв, похожих по написанию.Анализ образца – в</w:t>
      </w:r>
      <w:r w:rsidRPr="00FC7FBD">
        <w:rPr>
          <w:rStyle w:val="Strong"/>
          <w:b w:val="0"/>
          <w:bCs/>
          <w:sz w:val="24"/>
          <w:szCs w:val="24"/>
        </w:rPr>
        <w:t>ы</w:t>
      </w:r>
      <w:r w:rsidRPr="00FC7FBD">
        <w:rPr>
          <w:rStyle w:val="Strong"/>
          <w:b w:val="0"/>
          <w:bCs/>
          <w:sz w:val="24"/>
          <w:szCs w:val="24"/>
        </w:rPr>
        <w:t>деление элементов буквы.Знакомство с правилами написания печатных букв, с поняти</w:t>
      </w:r>
      <w:r w:rsidRPr="00FC7FBD">
        <w:rPr>
          <w:rStyle w:val="Strong"/>
          <w:b w:val="0"/>
          <w:bCs/>
          <w:sz w:val="24"/>
          <w:szCs w:val="24"/>
        </w:rPr>
        <w:t>я</w:t>
      </w:r>
      <w:r w:rsidRPr="00FC7FBD">
        <w:rPr>
          <w:rStyle w:val="Strong"/>
          <w:b w:val="0"/>
          <w:bCs/>
          <w:sz w:val="24"/>
          <w:szCs w:val="24"/>
        </w:rPr>
        <w:t>ми: «строчная буква», «заглавная буква». Применение заглавной буквы при пис</w:t>
      </w:r>
      <w:r w:rsidRPr="00FC7FBD">
        <w:rPr>
          <w:rStyle w:val="Strong"/>
          <w:b w:val="0"/>
          <w:bCs/>
          <w:sz w:val="24"/>
          <w:szCs w:val="24"/>
        </w:rPr>
        <w:t>ь</w:t>
      </w:r>
      <w:r w:rsidRPr="00FC7FBD">
        <w:rPr>
          <w:rStyle w:val="Strong"/>
          <w:b w:val="0"/>
          <w:bCs/>
          <w:sz w:val="24"/>
          <w:szCs w:val="24"/>
        </w:rPr>
        <w:t xml:space="preserve">ме.Знакомство с правилами написания предложения: 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Практика.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Игры: «Кто приехал?», «Дружба», «Гриб», по желанию детей с ведущим.Упражнения: «Горошина», «Крючки», «Щелчки», «Вращение кистями рук», «Вертушка», «Собери б</w:t>
      </w:r>
      <w:r w:rsidRPr="00FC7FBD">
        <w:rPr>
          <w:rStyle w:val="Strong"/>
          <w:b w:val="0"/>
          <w:bCs/>
          <w:sz w:val="24"/>
          <w:szCs w:val="24"/>
        </w:rPr>
        <w:t>у</w:t>
      </w:r>
      <w:r w:rsidRPr="00FC7FBD">
        <w:rPr>
          <w:rStyle w:val="Strong"/>
          <w:b w:val="0"/>
          <w:bCs/>
          <w:sz w:val="24"/>
          <w:szCs w:val="24"/>
        </w:rPr>
        <w:t>сы», «Собери цепочку».Д/и: «Золушка», «Чудесный мешочек», «Буквенный конструктор», «Ластик», «Угадай букву», «Весёлый художник», «Цепочка букв и знаков», «Волшебные ниточки», «Составь слово», «Почини букву».Самомассаж пальцев и кистей рук.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тетради: письмо букв, слогов, слов, предложений; письмо графических дикта</w:t>
      </w:r>
      <w:r w:rsidRPr="00FC7FBD">
        <w:rPr>
          <w:rStyle w:val="Strong"/>
          <w:b w:val="0"/>
          <w:bCs/>
          <w:sz w:val="24"/>
          <w:szCs w:val="24"/>
        </w:rPr>
        <w:t>н</w:t>
      </w:r>
      <w:r w:rsidRPr="00FC7FBD">
        <w:rPr>
          <w:rStyle w:val="Strong"/>
          <w:b w:val="0"/>
          <w:bCs/>
          <w:sz w:val="24"/>
          <w:szCs w:val="24"/>
        </w:rPr>
        <w:t>тов, штриховка изображений.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прописях: рисование узоров по точкам, дорисовывание и срисовывание изобр</w:t>
      </w:r>
      <w:r w:rsidRPr="00FC7FBD">
        <w:rPr>
          <w:rStyle w:val="Strong"/>
          <w:b w:val="0"/>
          <w:bCs/>
          <w:sz w:val="24"/>
          <w:szCs w:val="24"/>
        </w:rPr>
        <w:t>а</w:t>
      </w:r>
      <w:r w:rsidRPr="00FC7FBD">
        <w:rPr>
          <w:rStyle w:val="Strong"/>
          <w:b w:val="0"/>
          <w:bCs/>
          <w:sz w:val="24"/>
          <w:szCs w:val="24"/>
        </w:rPr>
        <w:t>жений; анализ образца предложения, копирование предложений.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Оценка своей работы, работы товарища, нахождение и исправление ошибок.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>устный опрос, дид/ игры и упражнения,  домашние задания, самостоятельная работа,</w:t>
      </w:r>
      <w:r w:rsidRPr="00FC7FBD">
        <w:rPr>
          <w:rStyle w:val="Strong"/>
          <w:b w:val="0"/>
          <w:bCs/>
          <w:sz w:val="24"/>
          <w:szCs w:val="24"/>
        </w:rPr>
        <w:t xml:space="preserve"> итоговое занятие №54.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 w:val="0"/>
          <w:bCs/>
          <w:sz w:val="24"/>
          <w:szCs w:val="24"/>
        </w:rPr>
        <w:tab/>
      </w:r>
      <w:r w:rsidRPr="00FC7FBD">
        <w:rPr>
          <w:rStyle w:val="Strong"/>
          <w:bCs/>
          <w:sz w:val="24"/>
          <w:szCs w:val="24"/>
          <w:u w:val="single"/>
        </w:rPr>
        <w:t>Раздел 8</w:t>
      </w:r>
      <w:r>
        <w:rPr>
          <w:rStyle w:val="Strong"/>
          <w:bCs/>
          <w:sz w:val="24"/>
          <w:szCs w:val="24"/>
        </w:rPr>
        <w:t>: «Волшебная строка» (6</w:t>
      </w:r>
      <w:r w:rsidRPr="00FC7FBD">
        <w:rPr>
          <w:rStyle w:val="Strong"/>
          <w:bCs/>
          <w:sz w:val="24"/>
          <w:szCs w:val="24"/>
        </w:rPr>
        <w:t xml:space="preserve"> часов).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>Теория.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Знакомство с разлиновкой тетради в косую линейку, элементами прописных букв.</w:t>
      </w:r>
    </w:p>
    <w:p w:rsidR="00B37C2D" w:rsidRPr="00FC7FBD" w:rsidRDefault="00B37C2D" w:rsidP="00D86BB0">
      <w:pPr>
        <w:spacing w:after="0" w:line="360" w:lineRule="auto"/>
        <w:rPr>
          <w:rStyle w:val="Strong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 xml:space="preserve"> Практика.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Игры: «Вот все пальчики мои», «Колокольчики», «Семья могучая».Упражнения: «Коза – кольцо», «Змейка», «Крючки», «Щелчки».Самомассаж пальцев и кистей рук.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тетради: закрашивание узкой и широкой строчки, рисование в строке простых и сложных узоров.Письмо элементов прописных букв.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прописях: рисование узоров, проведение линий по «дорожкам», «прохождение» лабиринтов.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Работа в альбомах: конструирование, штриховка по образцу и по замыслу.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Оценка своей работы и работы товарищей.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Cs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>устный опрос, дид/ игры и упражнения,  домашние задания, самостоятельная работа, итоговое занятие №</w:t>
      </w:r>
      <w:r w:rsidRPr="00FC7FBD">
        <w:rPr>
          <w:rStyle w:val="Strong"/>
          <w:b w:val="0"/>
          <w:bCs/>
          <w:sz w:val="24"/>
          <w:szCs w:val="24"/>
        </w:rPr>
        <w:t xml:space="preserve"> 71.</w:t>
      </w:r>
    </w:p>
    <w:p w:rsidR="00B37C2D" w:rsidRPr="00FC7FBD" w:rsidRDefault="00B37C2D" w:rsidP="00D86BB0">
      <w:pPr>
        <w:spacing w:after="0" w:line="360" w:lineRule="auto"/>
        <w:rPr>
          <w:rStyle w:val="Strong"/>
          <w:b w:val="0"/>
          <w:bCs/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 </w:t>
      </w:r>
      <w:r w:rsidRPr="00FC7FBD">
        <w:rPr>
          <w:b/>
          <w:sz w:val="24"/>
          <w:szCs w:val="24"/>
        </w:rPr>
        <w:t>Планируемые результаты.</w:t>
      </w:r>
    </w:p>
    <w:p w:rsidR="00B37C2D" w:rsidRPr="00FC7FBD" w:rsidRDefault="00B37C2D" w:rsidP="00D85907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Предметные результаты.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различать звуки (гласные – согласные, твёрдые – мягкие);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знать условные обозначения звука (кружок), слова (черта).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соотносить звук и букву, дифференцировать их;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проводить звукобуквенный и слоговой  анализ слова;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составлять  предложение, дифференцировать его от набора слов; уметь с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ставлять предложения по картинкам, с заданными словами; составлять схему предлож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ния.</w:t>
      </w:r>
    </w:p>
    <w:p w:rsidR="00B37C2D" w:rsidRPr="00FC7FBD" w:rsidRDefault="00B37C2D" w:rsidP="00D859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считать в пределах до 20;</w:t>
      </w:r>
    </w:p>
    <w:p w:rsidR="00B37C2D" w:rsidRPr="00FC7FBD" w:rsidRDefault="00B37C2D" w:rsidP="00D859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знать геометрические фигуры и геометрические тела;</w:t>
      </w:r>
    </w:p>
    <w:p w:rsidR="00B37C2D" w:rsidRPr="00FC7FBD" w:rsidRDefault="00B37C2D" w:rsidP="00D859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определять величину предметов;</w:t>
      </w:r>
    </w:p>
    <w:p w:rsidR="00B37C2D" w:rsidRPr="00FC7FBD" w:rsidRDefault="00B37C2D" w:rsidP="00D859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ориентироваться в пространстве и на плоскости;</w:t>
      </w:r>
    </w:p>
    <w:p w:rsidR="00B37C2D" w:rsidRPr="00FC7FBD" w:rsidRDefault="00B37C2D" w:rsidP="00D859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ориентироваться во времени;</w:t>
      </w:r>
    </w:p>
    <w:p w:rsidR="00B37C2D" w:rsidRPr="00FC7FBD" w:rsidRDefault="00B37C2D" w:rsidP="00D8590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решать логические задачи;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</w:t>
      </w:r>
      <w:r w:rsidRPr="00FC7FBD">
        <w:rPr>
          <w:rStyle w:val="Strong"/>
          <w:b w:val="0"/>
          <w:bCs/>
          <w:sz w:val="24"/>
          <w:szCs w:val="24"/>
        </w:rPr>
        <w:t>меть писать графические диктанты на слух.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з</w:t>
      </w:r>
      <w:r w:rsidRPr="00FC7FBD">
        <w:rPr>
          <w:rStyle w:val="Strong"/>
          <w:b w:val="0"/>
          <w:bCs/>
          <w:sz w:val="24"/>
          <w:szCs w:val="24"/>
        </w:rPr>
        <w:t>нать виды линий, правила их проведения.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з</w:t>
      </w:r>
      <w:r w:rsidRPr="00FC7FBD">
        <w:rPr>
          <w:rStyle w:val="Strong"/>
          <w:b w:val="0"/>
          <w:bCs/>
          <w:sz w:val="24"/>
          <w:szCs w:val="24"/>
        </w:rPr>
        <w:t>нать основные правила штриховки, использовать простые сложные виды.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</w:t>
      </w:r>
      <w:r w:rsidRPr="00FC7FBD">
        <w:rPr>
          <w:rStyle w:val="Strong"/>
          <w:b w:val="0"/>
          <w:bCs/>
          <w:sz w:val="24"/>
          <w:szCs w:val="24"/>
        </w:rPr>
        <w:t>меть конструировать изображения знакомых предметов по транспортиру и лине</w:t>
      </w:r>
      <w:r w:rsidRPr="00FC7FBD">
        <w:rPr>
          <w:rStyle w:val="Strong"/>
          <w:b w:val="0"/>
          <w:bCs/>
          <w:sz w:val="24"/>
          <w:szCs w:val="24"/>
        </w:rPr>
        <w:t>й</w:t>
      </w:r>
      <w:r w:rsidRPr="00FC7FBD">
        <w:rPr>
          <w:rStyle w:val="Strong"/>
          <w:b w:val="0"/>
          <w:bCs/>
          <w:sz w:val="24"/>
          <w:szCs w:val="24"/>
        </w:rPr>
        <w:t>кам-трафаретам.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з</w:t>
      </w:r>
      <w:r w:rsidRPr="00FC7FBD">
        <w:rPr>
          <w:rStyle w:val="Strong"/>
          <w:b w:val="0"/>
          <w:bCs/>
          <w:sz w:val="24"/>
          <w:szCs w:val="24"/>
        </w:rPr>
        <w:t>нать графический облик и написание цифр и печатных букв, уметь классифицир</w:t>
      </w:r>
      <w:r w:rsidRPr="00FC7FBD">
        <w:rPr>
          <w:rStyle w:val="Strong"/>
          <w:b w:val="0"/>
          <w:bCs/>
          <w:sz w:val="24"/>
          <w:szCs w:val="24"/>
        </w:rPr>
        <w:t>о</w:t>
      </w:r>
      <w:r w:rsidRPr="00FC7FBD">
        <w:rPr>
          <w:rStyle w:val="Strong"/>
          <w:b w:val="0"/>
          <w:bCs/>
          <w:sz w:val="24"/>
          <w:szCs w:val="24"/>
        </w:rPr>
        <w:t>вать их на основе графического сходства.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</w:t>
      </w:r>
      <w:r w:rsidRPr="00FC7FBD">
        <w:rPr>
          <w:rStyle w:val="Strong"/>
          <w:b w:val="0"/>
          <w:bCs/>
          <w:sz w:val="24"/>
          <w:szCs w:val="24"/>
        </w:rPr>
        <w:t>меть писать слоги, слова, короткие предложения печатными буквами, выделять фонему и переводить её в графему.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у</w:t>
      </w:r>
      <w:r w:rsidRPr="00FC7FBD">
        <w:rPr>
          <w:rStyle w:val="Strong"/>
          <w:b w:val="0"/>
          <w:bCs/>
          <w:sz w:val="24"/>
          <w:szCs w:val="24"/>
        </w:rPr>
        <w:t>меть писать элементы прописных букв.</w:t>
      </w:r>
    </w:p>
    <w:p w:rsidR="00B37C2D" w:rsidRPr="00FC7FBD" w:rsidRDefault="00B37C2D" w:rsidP="00D85907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Метапредметные результаты.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анализировать, синтезировать, сравнивать, обобщать, конкретизировать, классифицировать;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рассуждать, делать выводы, отвечать на вопрос полным ответом;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обдумывать, планировать свои действия; понимать поставленную задачу и решать её  в соответствии с заданными правилами; осуществлять контроль, самоконтроль и самооценку;</w:t>
      </w:r>
    </w:p>
    <w:p w:rsidR="00B37C2D" w:rsidRPr="00FC7FBD" w:rsidRDefault="00B37C2D" w:rsidP="00D85907">
      <w:pPr>
        <w:pStyle w:val="NoSpacing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уметь ориентироваться в рабочих тетрадях (система обозначений, содержание); п</w:t>
      </w:r>
      <w:r w:rsidRPr="00FC7FBD">
        <w:rPr>
          <w:rFonts w:ascii="Times New Roman" w:hAnsi="Times New Roman"/>
          <w:sz w:val="24"/>
          <w:szCs w:val="24"/>
        </w:rPr>
        <w:t>о</w:t>
      </w:r>
      <w:r w:rsidRPr="00FC7FBD">
        <w:rPr>
          <w:rFonts w:ascii="Times New Roman" w:hAnsi="Times New Roman"/>
          <w:sz w:val="24"/>
          <w:szCs w:val="24"/>
        </w:rPr>
        <w:t>нимать информацию, представленную в виде рисунков,  схем;</w:t>
      </w:r>
    </w:p>
    <w:p w:rsidR="00B37C2D" w:rsidRPr="00FC7FBD" w:rsidRDefault="00B37C2D" w:rsidP="00D85907">
      <w:pPr>
        <w:pStyle w:val="NoSpacing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уметь организовывать свое рабочее место под руководством педагога;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проявлять волевые усилия, преодолевать сиюминутные побуждения, дов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дить до конца начатое дело;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работать в парах и самостоятельно, правильно строить взаимоотношения со сверстниками и взрослыми.</w:t>
      </w:r>
    </w:p>
    <w:p w:rsidR="00B37C2D" w:rsidRPr="00FC7FBD" w:rsidRDefault="00B37C2D" w:rsidP="00D85907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Личностные результаты.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знать и соблюдать правила безопасного поведения и личной гигиены;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следовать нормам поведения и правилам в разных видах деятельности;</w:t>
      </w:r>
    </w:p>
    <w:p w:rsidR="00B37C2D" w:rsidRPr="00FC7FBD" w:rsidRDefault="00B37C2D" w:rsidP="00D85907">
      <w:pPr>
        <w:pStyle w:val="NoSpacing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внимательно относиться к собственным переживан</w:t>
      </w:r>
      <w:r>
        <w:rPr>
          <w:rFonts w:ascii="Times New Roman" w:hAnsi="Times New Roman"/>
          <w:sz w:val="24"/>
          <w:szCs w:val="24"/>
        </w:rPr>
        <w:t>иям и переживаниям других людей,</w:t>
      </w:r>
      <w:r w:rsidRPr="00FC7FBD">
        <w:rPr>
          <w:rFonts w:ascii="Times New Roman" w:hAnsi="Times New Roman"/>
          <w:sz w:val="24"/>
          <w:szCs w:val="24"/>
        </w:rPr>
        <w:t xml:space="preserve"> нравственному содержанию поступков;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быть аккуратными, бережливыми;</w:t>
      </w:r>
    </w:p>
    <w:p w:rsidR="00B37C2D" w:rsidRPr="00FC7FBD" w:rsidRDefault="00B37C2D" w:rsidP="00D85907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стремиться к сохранению своего здоровья;</w:t>
      </w:r>
    </w:p>
    <w:p w:rsidR="00B37C2D" w:rsidRPr="00FC7FBD" w:rsidRDefault="00B37C2D" w:rsidP="00D85907">
      <w:pPr>
        <w:pStyle w:val="NoSpacing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деятельности.</w:t>
      </w:r>
    </w:p>
    <w:p w:rsidR="00B37C2D" w:rsidRPr="00FC7FBD" w:rsidRDefault="00B37C2D" w:rsidP="00D85907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D85907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D85907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Default="00B37C2D" w:rsidP="00D85907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D85907">
      <w:pPr>
        <w:pStyle w:val="msonormalcxspmiddlecxspmiddle"/>
        <w:tabs>
          <w:tab w:val="left" w:pos="0"/>
        </w:tabs>
        <w:autoSpaceDN w:val="0"/>
        <w:spacing w:after="0" w:afterAutospacing="0" w:line="360" w:lineRule="auto"/>
        <w:contextualSpacing/>
        <w:rPr>
          <w:b/>
        </w:rPr>
      </w:pPr>
      <w:r>
        <w:rPr>
          <w:b/>
        </w:rPr>
        <w:t xml:space="preserve">2.Комплекс организационно-педагогических условий </w:t>
      </w:r>
    </w:p>
    <w:p w:rsidR="00B37C2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1E5D34">
        <w:rPr>
          <w:b/>
          <w:sz w:val="24"/>
          <w:szCs w:val="24"/>
        </w:rPr>
        <w:t>. Календарный учебный график.</w:t>
      </w:r>
    </w:p>
    <w:p w:rsidR="00B37C2D" w:rsidRPr="00FC7FB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C7FBD">
        <w:rPr>
          <w:b/>
          <w:sz w:val="24"/>
          <w:szCs w:val="24"/>
        </w:rPr>
        <w:t>«Грамота»</w:t>
      </w:r>
    </w:p>
    <w:tbl>
      <w:tblPr>
        <w:tblW w:w="107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1061"/>
        <w:gridCol w:w="720"/>
        <w:gridCol w:w="900"/>
        <w:gridCol w:w="1620"/>
        <w:gridCol w:w="720"/>
        <w:gridCol w:w="2160"/>
        <w:gridCol w:w="803"/>
        <w:gridCol w:w="1953"/>
      </w:tblGrid>
      <w:tr w:rsidR="00B37C2D" w:rsidRPr="00FC7FBD" w:rsidTr="00B86365"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№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Чи</w:t>
            </w:r>
            <w:r w:rsidRPr="00FC7FBD">
              <w:rPr>
                <w:b/>
                <w:sz w:val="20"/>
                <w:szCs w:val="20"/>
              </w:rPr>
              <w:t>с</w:t>
            </w:r>
            <w:r w:rsidRPr="00FC7FBD">
              <w:rPr>
                <w:b/>
                <w:sz w:val="20"/>
                <w:szCs w:val="20"/>
              </w:rPr>
              <w:t>ло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Время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прове-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Форма 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</w:t>
            </w:r>
            <w:r w:rsidRPr="00FC7FBD">
              <w:rPr>
                <w:b/>
                <w:sz w:val="20"/>
                <w:szCs w:val="20"/>
              </w:rPr>
              <w:t>о</w:t>
            </w:r>
            <w:r w:rsidRPr="00FC7FBD">
              <w:rPr>
                <w:b/>
                <w:sz w:val="20"/>
                <w:szCs w:val="20"/>
              </w:rPr>
              <w:t>лич.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</w:t>
            </w:r>
            <w:r w:rsidRPr="00FC7FBD">
              <w:rPr>
                <w:b/>
                <w:sz w:val="20"/>
                <w:szCs w:val="20"/>
              </w:rPr>
              <w:t>а</w:t>
            </w:r>
            <w:r w:rsidRPr="00FC7FBD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Место пр</w:t>
            </w:r>
            <w:r w:rsidRPr="00FC7FBD">
              <w:rPr>
                <w:b/>
                <w:sz w:val="20"/>
                <w:szCs w:val="20"/>
              </w:rPr>
              <w:t>о</w:t>
            </w:r>
            <w:r w:rsidRPr="00FC7FBD">
              <w:rPr>
                <w:b/>
                <w:sz w:val="20"/>
                <w:szCs w:val="20"/>
              </w:rPr>
              <w:t>ве-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Формы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контро-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ля, аттестации.</w:t>
            </w:r>
          </w:p>
        </w:tc>
      </w:tr>
      <w:tr w:rsidR="00B37C2D" w:rsidRPr="00FC7FBD" w:rsidTr="00B86365">
        <w:trPr>
          <w:trHeight w:val="17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1.</w:t>
            </w:r>
          </w:p>
        </w:tc>
        <w:tc>
          <w:tcPr>
            <w:tcW w:w="1061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сентябрь</w:t>
            </w:r>
          </w:p>
        </w:tc>
        <w:tc>
          <w:tcPr>
            <w:tcW w:w="720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10.09.2016</w:t>
            </w:r>
          </w:p>
        </w:tc>
        <w:tc>
          <w:tcPr>
            <w:tcW w:w="900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16.00</w:t>
            </w:r>
            <w:r>
              <w:rPr>
                <w:sz w:val="20"/>
                <w:szCs w:val="20"/>
              </w:rPr>
              <w:t>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Введение. Путешес</w:t>
            </w:r>
            <w:r w:rsidRPr="00FC7FBD">
              <w:rPr>
                <w:color w:val="000000"/>
                <w:sz w:val="20"/>
                <w:szCs w:val="20"/>
              </w:rPr>
              <w:t>т</w:t>
            </w:r>
            <w:r w:rsidRPr="00FC7FBD">
              <w:rPr>
                <w:color w:val="000000"/>
                <w:sz w:val="20"/>
                <w:szCs w:val="20"/>
              </w:rPr>
              <w:t>вие в историю грам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>ты.</w:t>
            </w:r>
          </w:p>
        </w:tc>
        <w:tc>
          <w:tcPr>
            <w:tcW w:w="803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в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просы, игра.</w:t>
            </w:r>
          </w:p>
        </w:tc>
      </w:tr>
      <w:tr w:rsidR="00B37C2D" w:rsidRPr="00FC7FBD" w:rsidTr="00B86365"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2.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сентябрь</w:t>
            </w:r>
          </w:p>
        </w:tc>
        <w:tc>
          <w:tcPr>
            <w:tcW w:w="720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17.09.2016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наблюд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  <w:tr w:rsidR="00B37C2D" w:rsidRPr="00FC7FBD" w:rsidTr="00B86365">
        <w:trPr>
          <w:trHeight w:val="113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3.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сентябрь</w:t>
            </w:r>
          </w:p>
        </w:tc>
        <w:tc>
          <w:tcPr>
            <w:tcW w:w="720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24.09.2016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 стране звуков. Т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кие разные слова.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3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задания.</w:t>
            </w:r>
          </w:p>
        </w:tc>
      </w:tr>
      <w:tr w:rsidR="00B37C2D" w:rsidRPr="00FC7FBD" w:rsidTr="00B86365">
        <w:trPr>
          <w:trHeight w:val="113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0" w:type="dxa"/>
          </w:tcPr>
          <w:p w:rsidR="00B37C2D" w:rsidRPr="00B86365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01.10.2016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Знакомство с предл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 xml:space="preserve">жением </w:t>
            </w:r>
            <w:r>
              <w:rPr>
                <w:color w:val="000000"/>
                <w:sz w:val="20"/>
                <w:szCs w:val="20"/>
              </w:rPr>
              <w:t>интон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ция.Знаки препин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113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86365">
              <w:rPr>
                <w:sz w:val="20"/>
                <w:szCs w:val="20"/>
              </w:rPr>
              <w:t>0.2016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Что такое слоги?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Давайте поиграем.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Контроль-е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вопрос</w:t>
            </w:r>
            <w:r w:rsidRPr="00FC7FBD">
              <w:rPr>
                <w:sz w:val="20"/>
                <w:szCs w:val="20"/>
              </w:rPr>
              <w:t>ы</w:t>
            </w:r>
            <w:r w:rsidRPr="00FC7FBD">
              <w:rPr>
                <w:sz w:val="20"/>
                <w:szCs w:val="20"/>
              </w:rPr>
              <w:t>дид/игры, упражн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ния.</w:t>
            </w: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Что такое буква?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задания,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тельное чтение и письмо, фонемат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диктант.</w:t>
            </w:r>
          </w:p>
        </w:tc>
      </w:tr>
      <w:tr w:rsidR="00B37C2D" w:rsidRPr="00FC7FBD" w:rsidTr="000202EE">
        <w:trPr>
          <w:trHeight w:val="762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</w:t>
            </w:r>
            <w:r>
              <w:rPr>
                <w:color w:val="000000"/>
                <w:sz w:val="20"/>
                <w:szCs w:val="20"/>
              </w:rPr>
              <w:t>У. Буква Ю. Слова антонимы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М.</w:t>
            </w:r>
            <w:r>
              <w:rPr>
                <w:color w:val="000000"/>
                <w:sz w:val="20"/>
                <w:szCs w:val="20"/>
              </w:rPr>
              <w:t xml:space="preserve"> Буква Л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Х. </w:t>
            </w:r>
            <w:r>
              <w:rPr>
                <w:color w:val="000000"/>
                <w:sz w:val="20"/>
                <w:szCs w:val="20"/>
              </w:rPr>
              <w:t xml:space="preserve">Буква Ф </w:t>
            </w:r>
            <w:r w:rsidRPr="00FC7FBD">
              <w:rPr>
                <w:color w:val="000000"/>
                <w:sz w:val="20"/>
                <w:szCs w:val="20"/>
              </w:rPr>
              <w:t>Слова синонимы.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Р. Родственные слова.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38488D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Ы. </w:t>
            </w:r>
            <w:r>
              <w:rPr>
                <w:color w:val="000000"/>
                <w:sz w:val="20"/>
                <w:szCs w:val="20"/>
              </w:rPr>
              <w:t>Буква И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:rsidR="00B37C2D" w:rsidRPr="000202EE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3.12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Л.</w:t>
            </w:r>
            <w:r>
              <w:rPr>
                <w:color w:val="000000"/>
                <w:sz w:val="20"/>
                <w:szCs w:val="20"/>
              </w:rPr>
              <w:t xml:space="preserve"> Буква Н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1" w:type="dxa"/>
          </w:tcPr>
          <w:p w:rsidR="00B37C2D" w:rsidRPr="000202EE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Буква Г. </w:t>
            </w:r>
            <w:r w:rsidRPr="00FC7FBD">
              <w:rPr>
                <w:color w:val="000000"/>
                <w:sz w:val="20"/>
                <w:szCs w:val="20"/>
              </w:rPr>
              <w:t>Буква К. Сложные слова.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1" w:type="dxa"/>
          </w:tcPr>
          <w:p w:rsidR="00B37C2D" w:rsidRPr="000202EE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Буква Б </w:t>
            </w:r>
            <w:r w:rsidRPr="00FC7FBD">
              <w:rPr>
                <w:color w:val="000000"/>
                <w:sz w:val="20"/>
                <w:szCs w:val="20"/>
              </w:rPr>
              <w:t>Буква П. Сл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>ва омонимы.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1" w:type="dxa"/>
          </w:tcPr>
          <w:p w:rsidR="00B37C2D" w:rsidRPr="000202EE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  <w:r w:rsidRPr="00B863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86365">
              <w:rPr>
                <w:sz w:val="20"/>
                <w:szCs w:val="20"/>
              </w:rPr>
              <w:t>016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З.</w:t>
            </w:r>
            <w:r>
              <w:rPr>
                <w:color w:val="000000"/>
                <w:sz w:val="20"/>
                <w:szCs w:val="20"/>
              </w:rPr>
              <w:t>Буква С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c>
          <w:tcPr>
            <w:tcW w:w="766" w:type="dxa"/>
          </w:tcPr>
          <w:p w:rsidR="00B37C2D" w:rsidRPr="00FC7FBD" w:rsidRDefault="00B37C2D" w:rsidP="004C7D6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1" w:type="dxa"/>
          </w:tcPr>
          <w:p w:rsidR="00B37C2D" w:rsidRPr="000202EE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Поиграем, почитаем.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чтение, вопр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сы; дид/игры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ражнения.</w:t>
            </w:r>
          </w:p>
        </w:tc>
      </w:tr>
      <w:tr w:rsidR="00B37C2D" w:rsidRPr="00FC7FBD" w:rsidTr="00B86365">
        <w:trPr>
          <w:trHeight w:val="2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</w:t>
            </w:r>
            <w:r>
              <w:rPr>
                <w:color w:val="000000"/>
                <w:sz w:val="20"/>
                <w:szCs w:val="20"/>
              </w:rPr>
              <w:t>Д. Буква Т.Ударение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задания,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тельное чтение и письмо, ребусы, кроссворды.</w:t>
            </w:r>
          </w:p>
        </w:tc>
      </w:tr>
      <w:tr w:rsidR="00B37C2D" w:rsidRPr="00FC7FBD" w:rsidTr="00B86365">
        <w:trPr>
          <w:trHeight w:val="2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Буква Э. Буква Е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2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:rsidR="00B37C2D" w:rsidRPr="000202EE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4.02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</w:t>
            </w:r>
            <w:r>
              <w:rPr>
                <w:color w:val="000000"/>
                <w:sz w:val="20"/>
                <w:szCs w:val="20"/>
              </w:rPr>
              <w:t>А. Буква Я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2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</w:t>
            </w:r>
            <w:r>
              <w:rPr>
                <w:color w:val="000000"/>
                <w:sz w:val="20"/>
                <w:szCs w:val="20"/>
              </w:rPr>
              <w:t>Ь. Буква Ъ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2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</w:t>
            </w:r>
            <w:r>
              <w:rPr>
                <w:color w:val="000000"/>
                <w:sz w:val="20"/>
                <w:szCs w:val="20"/>
              </w:rPr>
              <w:t>О. БукваЁ.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бусы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2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</w:tcPr>
          <w:p w:rsidR="00B37C2D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 w:rsidRPr="00B863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86365">
              <w:rPr>
                <w:sz w:val="20"/>
                <w:szCs w:val="20"/>
              </w:rPr>
              <w:t>016</w:t>
            </w:r>
          </w:p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4.03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</w:t>
            </w:r>
            <w:r>
              <w:rPr>
                <w:color w:val="000000"/>
                <w:sz w:val="20"/>
                <w:szCs w:val="20"/>
              </w:rPr>
              <w:t>Й. Буква Ч. Б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ква Щ. Кроссворды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20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</w:t>
            </w:r>
          </w:p>
        </w:tc>
        <w:tc>
          <w:tcPr>
            <w:tcW w:w="1061" w:type="dxa"/>
          </w:tcPr>
          <w:p w:rsidR="00B37C2D" w:rsidRPr="000202EE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0" w:type="dxa"/>
          </w:tcPr>
          <w:p w:rsidR="00B37C2D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86365">
              <w:rPr>
                <w:sz w:val="20"/>
                <w:szCs w:val="20"/>
              </w:rPr>
              <w:t>.2016</w:t>
            </w:r>
          </w:p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16.0</w:t>
            </w:r>
            <w:r>
              <w:rPr>
                <w:sz w:val="20"/>
                <w:szCs w:val="20"/>
              </w:rPr>
              <w:t>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Буква </w:t>
            </w:r>
            <w:r>
              <w:rPr>
                <w:color w:val="000000"/>
                <w:sz w:val="20"/>
                <w:szCs w:val="20"/>
              </w:rPr>
              <w:t>Ж. Буква Ш. Буква Ц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567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FBD"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25.032</w:t>
            </w:r>
            <w:r w:rsidRPr="00B8636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Поиграем, почитаем.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Дид/игры,  упра</w:t>
            </w:r>
            <w:r w:rsidRPr="00FC7FBD">
              <w:rPr>
                <w:sz w:val="20"/>
                <w:szCs w:val="20"/>
              </w:rPr>
              <w:t>ж</w:t>
            </w:r>
            <w:r w:rsidRPr="00FC7FBD">
              <w:rPr>
                <w:sz w:val="20"/>
                <w:szCs w:val="20"/>
              </w:rPr>
              <w:t>нения, контрольные вопросы, чтение, задания, кроссво</w:t>
            </w:r>
            <w:r w:rsidRPr="00FC7FBD">
              <w:rPr>
                <w:sz w:val="20"/>
                <w:szCs w:val="20"/>
              </w:rPr>
              <w:t>р</w:t>
            </w:r>
            <w:r w:rsidRPr="00FC7FBD">
              <w:rPr>
                <w:sz w:val="20"/>
                <w:szCs w:val="20"/>
              </w:rPr>
              <w:t>ды, ребусы.</w:t>
            </w:r>
          </w:p>
        </w:tc>
      </w:tr>
      <w:tr w:rsidR="00B37C2D" w:rsidRPr="00FC7FBD" w:rsidTr="00B86365">
        <w:trPr>
          <w:trHeight w:val="567"/>
        </w:trPr>
        <w:tc>
          <w:tcPr>
            <w:tcW w:w="766" w:type="dxa"/>
          </w:tcPr>
          <w:p w:rsidR="00B37C2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1.04.2017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ское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наблюд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  <w:tr w:rsidR="00B37C2D" w:rsidRPr="00FC7FBD" w:rsidTr="00B86365">
        <w:trPr>
          <w:trHeight w:val="333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игры, упра</w:t>
            </w:r>
            <w:r w:rsidRPr="00FC7FBD">
              <w:rPr>
                <w:sz w:val="20"/>
                <w:szCs w:val="20"/>
              </w:rPr>
              <w:t>ж</w:t>
            </w:r>
            <w:r w:rsidRPr="00FC7FBD">
              <w:rPr>
                <w:sz w:val="20"/>
                <w:szCs w:val="20"/>
              </w:rPr>
              <w:t>нения, самост-ное чтение и письмо, домашние задания, контрольные в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просы, кроссворды, ребусы.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321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1" w:type="dxa"/>
          </w:tcPr>
          <w:p w:rsidR="00B37C2D" w:rsidRPr="000202EE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72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16.00-1</w:t>
            </w:r>
            <w:r>
              <w:rPr>
                <w:sz w:val="20"/>
                <w:szCs w:val="20"/>
              </w:rPr>
              <w:t>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321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720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22.042017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321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6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720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29.042017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321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61" w:type="dxa"/>
          </w:tcPr>
          <w:p w:rsidR="00B37C2D" w:rsidRPr="0051006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FC7FBD" w:rsidTr="00B86365">
        <w:trPr>
          <w:trHeight w:val="321"/>
        </w:trPr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1" w:type="dxa"/>
          </w:tcPr>
          <w:p w:rsidR="00B37C2D" w:rsidRPr="0051006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Pr="00B86365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017</w:t>
            </w:r>
          </w:p>
        </w:tc>
        <w:tc>
          <w:tcPr>
            <w:tcW w:w="900" w:type="dxa"/>
          </w:tcPr>
          <w:p w:rsidR="00B37C2D" w:rsidRPr="00B86365" w:rsidRDefault="00B37C2D" w:rsidP="000202E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37C2D" w:rsidRPr="00FC7FBD" w:rsidTr="00B86365">
        <w:tc>
          <w:tcPr>
            <w:tcW w:w="766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61" w:type="dxa"/>
          </w:tcPr>
          <w:p w:rsidR="00B37C2D" w:rsidRPr="0051006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20.052017</w:t>
            </w:r>
          </w:p>
        </w:tc>
        <w:tc>
          <w:tcPr>
            <w:tcW w:w="900" w:type="dxa"/>
          </w:tcPr>
          <w:p w:rsidR="00B37C2D" w:rsidRPr="00FC7FBD" w:rsidRDefault="00B37C2D" w:rsidP="000202E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Путешествие в страну грамоты.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Открытое занятие.</w:t>
            </w:r>
          </w:p>
        </w:tc>
      </w:tr>
      <w:tr w:rsidR="00B37C2D" w:rsidRPr="00FC7FBD" w:rsidTr="00B86365">
        <w:tc>
          <w:tcPr>
            <w:tcW w:w="766" w:type="dxa"/>
          </w:tcPr>
          <w:p w:rsidR="00B37C2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1" w:type="dxa"/>
          </w:tcPr>
          <w:p w:rsidR="00B37C2D" w:rsidRPr="0051006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27.052</w:t>
            </w:r>
            <w:r w:rsidRPr="00B8636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B86365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ское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80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наблюд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</w:tbl>
    <w:p w:rsidR="00B37C2D" w:rsidRPr="00FC7FBD" w:rsidRDefault="00B37C2D" w:rsidP="001E5D34">
      <w:pPr>
        <w:spacing w:after="0" w:line="360" w:lineRule="auto"/>
        <w:rPr>
          <w:b/>
          <w:sz w:val="24"/>
          <w:szCs w:val="24"/>
        </w:rPr>
        <w:sectPr w:rsidR="00B37C2D" w:rsidRPr="00FC7FBD" w:rsidSect="00E80923">
          <w:pgSz w:w="11906" w:h="16838"/>
          <w:pgMar w:top="1134" w:right="850" w:bottom="1134" w:left="1701" w:header="709" w:footer="709" w:gutter="0"/>
          <w:cols w:space="708"/>
          <w:docGrid w:linePitch="490"/>
        </w:sectPr>
      </w:pPr>
    </w:p>
    <w:p w:rsidR="00B37C2D" w:rsidRPr="001E5D34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«Математика»</w:t>
      </w:r>
    </w:p>
    <w:tbl>
      <w:tblPr>
        <w:tblW w:w="10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079"/>
        <w:gridCol w:w="721"/>
        <w:gridCol w:w="900"/>
        <w:gridCol w:w="1800"/>
        <w:gridCol w:w="720"/>
        <w:gridCol w:w="2520"/>
        <w:gridCol w:w="900"/>
        <w:gridCol w:w="1701"/>
      </w:tblGrid>
      <w:tr w:rsidR="00B37C2D" w:rsidRPr="00FC7FBD" w:rsidTr="006C37AF"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№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079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2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Чи</w:t>
            </w:r>
            <w:r w:rsidRPr="00FC7FBD">
              <w:rPr>
                <w:b/>
                <w:sz w:val="20"/>
                <w:szCs w:val="20"/>
              </w:rPr>
              <w:t>с</w:t>
            </w:r>
            <w:r w:rsidRPr="00FC7FBD">
              <w:rPr>
                <w:b/>
                <w:sz w:val="20"/>
                <w:szCs w:val="20"/>
              </w:rPr>
              <w:t>ло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Время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прове-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Форма 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Коли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чес</w:t>
            </w:r>
            <w:r w:rsidRPr="00FC7FBD">
              <w:rPr>
                <w:b/>
                <w:sz w:val="20"/>
                <w:szCs w:val="20"/>
              </w:rPr>
              <w:t>т</w:t>
            </w:r>
            <w:r w:rsidRPr="00FC7FBD">
              <w:rPr>
                <w:b/>
                <w:sz w:val="20"/>
                <w:szCs w:val="20"/>
              </w:rPr>
              <w:t>во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</w:t>
            </w:r>
            <w:r w:rsidRPr="00FC7FBD">
              <w:rPr>
                <w:b/>
                <w:sz w:val="20"/>
                <w:szCs w:val="20"/>
              </w:rPr>
              <w:t>а</w:t>
            </w:r>
            <w:r w:rsidRPr="00FC7FBD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Место прове-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170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Формы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контро-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ля, аттестации.</w:t>
            </w: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1.</w:t>
            </w:r>
          </w:p>
        </w:tc>
        <w:tc>
          <w:tcPr>
            <w:tcW w:w="1079" w:type="dxa"/>
          </w:tcPr>
          <w:p w:rsidR="00B37C2D" w:rsidRPr="0051006D" w:rsidRDefault="00B37C2D" w:rsidP="0051006D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сентябрь</w:t>
            </w:r>
          </w:p>
        </w:tc>
        <w:tc>
          <w:tcPr>
            <w:tcW w:w="721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10.09.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37C2D" w:rsidRPr="0051006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Введение. </w:t>
            </w:r>
          </w:p>
        </w:tc>
        <w:tc>
          <w:tcPr>
            <w:tcW w:w="900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вопросы, игра.</w:t>
            </w: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2.</w:t>
            </w:r>
          </w:p>
        </w:tc>
        <w:tc>
          <w:tcPr>
            <w:tcW w:w="1079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сентябрь</w:t>
            </w:r>
          </w:p>
        </w:tc>
        <w:tc>
          <w:tcPr>
            <w:tcW w:w="721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17.09.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900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дение.</w:t>
            </w: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3.</w:t>
            </w:r>
          </w:p>
        </w:tc>
        <w:tc>
          <w:tcPr>
            <w:tcW w:w="1079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сентябрь</w:t>
            </w:r>
          </w:p>
        </w:tc>
        <w:tc>
          <w:tcPr>
            <w:tcW w:w="721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24.09.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Числа 1,2,3. Сложение и вычитание.</w:t>
            </w:r>
          </w:p>
        </w:tc>
        <w:tc>
          <w:tcPr>
            <w:tcW w:w="900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B37C2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бота, домашние задания</w:t>
            </w:r>
          </w:p>
          <w:p w:rsidR="00B37C2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B37C2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B37C2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вопросы, задания</w:t>
            </w: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4.</w:t>
            </w:r>
          </w:p>
        </w:tc>
        <w:tc>
          <w:tcPr>
            <w:tcW w:w="1079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01.10.2016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4. Знаки сравнения, равно, неравно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86365">
              <w:rPr>
                <w:sz w:val="20"/>
                <w:szCs w:val="20"/>
              </w:rPr>
              <w:t>0.2016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5. Числовой ряд. Задача. Число 6. Порядк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вый счёт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7.</w:t>
            </w:r>
            <w:r w:rsidRPr="00FC7FBD">
              <w:rPr>
                <w:color w:val="000000"/>
                <w:sz w:val="20"/>
                <w:szCs w:val="20"/>
              </w:rPr>
              <w:t xml:space="preserve"> Преобразование неравенства в равенс</w:t>
            </w:r>
            <w:r w:rsidRPr="00FC7FBD">
              <w:rPr>
                <w:color w:val="000000"/>
                <w:sz w:val="20"/>
                <w:szCs w:val="20"/>
              </w:rPr>
              <w:t>т</w:t>
            </w:r>
            <w:r w:rsidRPr="00FC7FBD">
              <w:rPr>
                <w:color w:val="000000"/>
                <w:sz w:val="20"/>
                <w:szCs w:val="20"/>
              </w:rPr>
              <w:t>во.</w:t>
            </w:r>
            <w:r>
              <w:rPr>
                <w:color w:val="000000"/>
                <w:sz w:val="20"/>
                <w:szCs w:val="20"/>
              </w:rPr>
              <w:t>Число 8. Число 9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0.</w:t>
            </w:r>
            <w:r w:rsidRPr="00FC7FBD">
              <w:rPr>
                <w:color w:val="000000"/>
                <w:sz w:val="20"/>
                <w:szCs w:val="20"/>
              </w:rPr>
              <w:t xml:space="preserve"> Составление з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дачи по рисунку.</w:t>
            </w:r>
            <w:r>
              <w:rPr>
                <w:color w:val="000000"/>
                <w:sz w:val="20"/>
                <w:szCs w:val="20"/>
              </w:rPr>
              <w:t>Число 10. Деньги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721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Контрольно-диагностическое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изученного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C7FBD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Чётные числа. Счёт дво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ками. Составление задачи по схеме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Нечётные числа. Счёт тройками. Составление задачи по числовому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меру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Геометрические фигуры. Деление на равные части. Линейка. Многоугольники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массы. Кил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3.12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Ориентировка на плоск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листа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Pr="00B86365">
              <w:rPr>
                <w:sz w:val="20"/>
                <w:szCs w:val="20"/>
              </w:rPr>
              <w:t>.2016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Логические задачи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  <w:r w:rsidRPr="00B863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86365">
              <w:rPr>
                <w:sz w:val="20"/>
                <w:szCs w:val="20"/>
              </w:rPr>
              <w:t>016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(длина). Вел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чина (ширина)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Ориентировка в простра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стве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19.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Повторение изученного.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Дид/игры,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упр-я контрольные вопросы,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зада-ния,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20.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4.02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Логические задачи</w:t>
            </w:r>
            <w:r w:rsidRPr="00FC7FB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бота, домашние задания</w:t>
            </w: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21.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асы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22.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Ориентировка по плану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23.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февраль</w:t>
            </w:r>
          </w:p>
        </w:tc>
        <w:tc>
          <w:tcPr>
            <w:tcW w:w="721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 w:rsidRPr="00B863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2017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Точка. Линия. Луч. Отр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зок.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24.</w:t>
            </w:r>
          </w:p>
        </w:tc>
        <w:tc>
          <w:tcPr>
            <w:tcW w:w="1079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2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4.03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Геометрические тела.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25.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1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86365">
              <w:rPr>
                <w:sz w:val="20"/>
                <w:szCs w:val="20"/>
              </w:rPr>
              <w:t>.2016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огические задачи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26.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72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Числа второго десятка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27.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25.032</w:t>
            </w:r>
            <w:r w:rsidRPr="00B8636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Числа второго десятка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28.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1.04.2017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Числа второго десятка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29.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Числа второго десятка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30.</w:t>
            </w:r>
          </w:p>
        </w:tc>
        <w:tc>
          <w:tcPr>
            <w:tcW w:w="1079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объёма жидк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22.042017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(толщина)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29.042017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часть двух фигур. Пересекающиеся линии.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79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(высота)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9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Pr="00B86365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017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9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1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20.052017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Угол. Ломаные линии. Замкнутые, незамкнутые линии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29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721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27.052</w:t>
            </w:r>
            <w:r w:rsidRPr="00B8636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17.00-18.00</w:t>
            </w:r>
          </w:p>
        </w:tc>
        <w:tc>
          <w:tcPr>
            <w:tcW w:w="18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90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</w:t>
            </w:r>
          </w:p>
        </w:tc>
      </w:tr>
    </w:tbl>
    <w:p w:rsidR="00B37C2D" w:rsidRPr="008666B6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8666B6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C7FBD">
        <w:rPr>
          <w:b/>
          <w:sz w:val="24"/>
          <w:szCs w:val="24"/>
        </w:rPr>
        <w:t>«Моторика»</w:t>
      </w: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906"/>
        <w:gridCol w:w="879"/>
        <w:gridCol w:w="992"/>
        <w:gridCol w:w="1544"/>
        <w:gridCol w:w="720"/>
        <w:gridCol w:w="2520"/>
        <w:gridCol w:w="1032"/>
        <w:gridCol w:w="1557"/>
      </w:tblGrid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№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90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879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Время пров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дения занатий.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Форма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</w:t>
            </w:r>
            <w:r w:rsidRPr="00FC7FBD">
              <w:rPr>
                <w:b/>
                <w:sz w:val="20"/>
                <w:szCs w:val="20"/>
              </w:rPr>
              <w:t>о</w:t>
            </w:r>
            <w:r w:rsidRPr="00FC7FBD">
              <w:rPr>
                <w:b/>
                <w:sz w:val="20"/>
                <w:szCs w:val="20"/>
              </w:rPr>
              <w:t>л</w:t>
            </w:r>
            <w:r w:rsidRPr="00FC7FBD">
              <w:rPr>
                <w:b/>
                <w:sz w:val="20"/>
                <w:szCs w:val="20"/>
              </w:rPr>
              <w:t>и</w:t>
            </w:r>
            <w:r w:rsidRPr="00FC7FBD">
              <w:rPr>
                <w:b/>
                <w:sz w:val="20"/>
                <w:szCs w:val="20"/>
              </w:rPr>
              <w:t>чес</w:t>
            </w:r>
            <w:r w:rsidRPr="00FC7FBD">
              <w:rPr>
                <w:b/>
                <w:sz w:val="20"/>
                <w:szCs w:val="20"/>
              </w:rPr>
              <w:t>т</w:t>
            </w:r>
            <w:r w:rsidRPr="00FC7FBD">
              <w:rPr>
                <w:b/>
                <w:sz w:val="20"/>
                <w:szCs w:val="20"/>
              </w:rPr>
              <w:t>во ч</w:t>
            </w:r>
            <w:r w:rsidRPr="00FC7FBD">
              <w:rPr>
                <w:b/>
                <w:sz w:val="20"/>
                <w:szCs w:val="20"/>
              </w:rPr>
              <w:t>а</w:t>
            </w:r>
            <w:r w:rsidRPr="00FC7FBD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Место пров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дения занятия</w:t>
            </w:r>
          </w:p>
        </w:tc>
        <w:tc>
          <w:tcPr>
            <w:tcW w:w="1557" w:type="dxa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Формы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контроля, а</w:t>
            </w:r>
            <w:r w:rsidRPr="00FC7FBD">
              <w:rPr>
                <w:b/>
                <w:sz w:val="20"/>
                <w:szCs w:val="20"/>
              </w:rPr>
              <w:t>т</w:t>
            </w:r>
            <w:r w:rsidRPr="00FC7FBD">
              <w:rPr>
                <w:b/>
                <w:sz w:val="20"/>
                <w:szCs w:val="20"/>
              </w:rPr>
              <w:t>тестции.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1.</w:t>
            </w:r>
          </w:p>
        </w:tc>
        <w:tc>
          <w:tcPr>
            <w:tcW w:w="906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се</w:t>
            </w:r>
            <w:r w:rsidRPr="0051006D">
              <w:rPr>
                <w:sz w:val="20"/>
                <w:szCs w:val="20"/>
              </w:rPr>
              <w:t>н</w:t>
            </w:r>
            <w:r w:rsidRPr="0051006D">
              <w:rPr>
                <w:sz w:val="20"/>
                <w:szCs w:val="20"/>
              </w:rPr>
              <w:t>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10.09.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Введение. 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вопросы.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се</w:t>
            </w:r>
            <w:r w:rsidRPr="0051006D">
              <w:rPr>
                <w:sz w:val="20"/>
                <w:szCs w:val="20"/>
              </w:rPr>
              <w:t>н</w:t>
            </w:r>
            <w:r w:rsidRPr="0051006D">
              <w:rPr>
                <w:sz w:val="20"/>
                <w:szCs w:val="20"/>
              </w:rPr>
              <w:t>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17.09.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ские задания, наблюдение.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се</w:t>
            </w:r>
            <w:r w:rsidRPr="0051006D">
              <w:rPr>
                <w:sz w:val="20"/>
                <w:szCs w:val="20"/>
              </w:rPr>
              <w:t>н</w:t>
            </w:r>
            <w:r w:rsidRPr="0051006D">
              <w:rPr>
                <w:sz w:val="20"/>
                <w:szCs w:val="20"/>
              </w:rPr>
              <w:t>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24.09.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Ориентировка в квадрате.</w:t>
            </w:r>
            <w:r w:rsidRPr="00FC7FBD">
              <w:rPr>
                <w:color w:val="000000"/>
                <w:sz w:val="20"/>
                <w:szCs w:val="20"/>
              </w:rPr>
              <w:t xml:space="preserve"> Ориентировка на листе бумаги.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графический диктант, д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машние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.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01.10.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цифры 1. Письмо цифры 7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37C2D" w:rsidRPr="00FC7FBD" w:rsidRDefault="00B37C2D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86365">
              <w:rPr>
                <w:sz w:val="20"/>
                <w:szCs w:val="20"/>
              </w:rPr>
              <w:t>0.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горизонтальных и вертикальных л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ний.</w:t>
            </w:r>
            <w:r>
              <w:rPr>
                <w:color w:val="000000"/>
                <w:sz w:val="20"/>
                <w:szCs w:val="20"/>
              </w:rPr>
              <w:t>Графический диктант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Письмо наклонных линий.</w:t>
            </w:r>
            <w:r>
              <w:rPr>
                <w:color w:val="000000"/>
                <w:sz w:val="20"/>
                <w:szCs w:val="20"/>
              </w:rPr>
              <w:t xml:space="preserve"> Графический диктант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Параллельные линии. Штриховка квадрата, пр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моугольника, треугольн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8.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октябрь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Письмо цифры 2. Письмо цифры 3. Письмо цифры 4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5.11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Письмо цифры 5. Письмо цифры 6. Письмо цифры 8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Учимся конструировать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Письмо цифры 9. Письмо цифр 0 и 10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202EE">
              <w:rPr>
                <w:sz w:val="20"/>
                <w:szCs w:val="20"/>
              </w:rPr>
              <w:t>оябрь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3.12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 работа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Обведение фигур по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тирам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граф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тант, цифровой диктант,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работа.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Рисование узоров и фигур по точкам. Копирование узора в тетради в кле</w:t>
            </w:r>
            <w:r w:rsidRPr="00FC7FBD">
              <w:rPr>
                <w:color w:val="000000"/>
                <w:sz w:val="20"/>
                <w:szCs w:val="20"/>
              </w:rPr>
              <w:t>т</w:t>
            </w:r>
            <w:r w:rsidRPr="00FC7FBD">
              <w:rPr>
                <w:color w:val="000000"/>
                <w:sz w:val="20"/>
                <w:szCs w:val="20"/>
              </w:rPr>
              <w:t>ку.</w:t>
            </w:r>
            <w:r>
              <w:rPr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  <w:r w:rsidRPr="00B863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86365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.Письмо полуовалов в те</w:t>
            </w:r>
            <w:r w:rsidRPr="00FC7FBD">
              <w:rPr>
                <w:color w:val="000000"/>
                <w:sz w:val="20"/>
                <w:szCs w:val="20"/>
              </w:rPr>
              <w:t>т</w:t>
            </w:r>
            <w:r w:rsidRPr="00FC7FBD">
              <w:rPr>
                <w:color w:val="000000"/>
                <w:sz w:val="20"/>
                <w:szCs w:val="20"/>
              </w:rPr>
              <w:t>ради в клетку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C7FBD">
              <w:rPr>
                <w:color w:val="000000"/>
                <w:sz w:val="20"/>
                <w:szCs w:val="20"/>
              </w:rPr>
              <w:t>Письмо кругов и овалов в тетради в клетку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ское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ские задания, наблюдение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январь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верт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кального прямоугольника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C7FBD">
              <w:rPr>
                <w:color w:val="000000"/>
                <w:sz w:val="20"/>
                <w:szCs w:val="20"/>
              </w:rPr>
              <w:t>Печатные буквы из ква</w:t>
            </w:r>
            <w:r w:rsidRPr="00FC7FBD">
              <w:rPr>
                <w:color w:val="000000"/>
                <w:sz w:val="20"/>
                <w:szCs w:val="20"/>
              </w:rPr>
              <w:t>д</w:t>
            </w:r>
            <w:r w:rsidRPr="00FC7FBD">
              <w:rPr>
                <w:color w:val="000000"/>
                <w:sz w:val="20"/>
                <w:szCs w:val="20"/>
              </w:rPr>
              <w:t>рата.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rPr>
                <w:rStyle w:val="Strong"/>
                <w:b w:val="0"/>
                <w:bCs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граф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</w:t>
            </w:r>
            <w:r w:rsidRPr="000202EE">
              <w:rPr>
                <w:sz w:val="20"/>
                <w:szCs w:val="20"/>
              </w:rPr>
              <w:t>в</w:t>
            </w:r>
            <w:r w:rsidRPr="000202EE">
              <w:rPr>
                <w:sz w:val="20"/>
                <w:szCs w:val="20"/>
              </w:rPr>
              <w:t>раль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4.02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верт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кального прямоугольника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C7FBD">
              <w:rPr>
                <w:color w:val="000000"/>
                <w:sz w:val="20"/>
                <w:szCs w:val="20"/>
              </w:rPr>
              <w:t>Печатные буквы из ква</w:t>
            </w:r>
            <w:r w:rsidRPr="00FC7FBD">
              <w:rPr>
                <w:color w:val="000000"/>
                <w:sz w:val="20"/>
                <w:szCs w:val="20"/>
              </w:rPr>
              <w:t>д</w:t>
            </w:r>
            <w:r w:rsidRPr="00FC7FBD">
              <w:rPr>
                <w:color w:val="000000"/>
                <w:sz w:val="20"/>
                <w:szCs w:val="20"/>
              </w:rPr>
              <w:t>рата.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</w:t>
            </w:r>
            <w:r w:rsidRPr="000202EE">
              <w:rPr>
                <w:sz w:val="20"/>
                <w:szCs w:val="20"/>
              </w:rPr>
              <w:t>в</w:t>
            </w:r>
            <w:r w:rsidRPr="000202EE">
              <w:rPr>
                <w:sz w:val="20"/>
                <w:szCs w:val="20"/>
              </w:rPr>
              <w:t>раль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Печатные буквы с н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клонными элементами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</w:t>
            </w:r>
            <w:r w:rsidRPr="000202EE">
              <w:rPr>
                <w:sz w:val="20"/>
                <w:szCs w:val="20"/>
              </w:rPr>
              <w:t>в</w:t>
            </w:r>
            <w:r w:rsidRPr="000202EE">
              <w:rPr>
                <w:sz w:val="20"/>
                <w:szCs w:val="20"/>
              </w:rPr>
              <w:t>раль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Печатные буквы с н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клонными элементами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фе</w:t>
            </w:r>
            <w:r w:rsidRPr="000202EE">
              <w:rPr>
                <w:sz w:val="20"/>
                <w:szCs w:val="20"/>
              </w:rPr>
              <w:t>в</w:t>
            </w:r>
            <w:r w:rsidRPr="000202EE">
              <w:rPr>
                <w:sz w:val="20"/>
                <w:szCs w:val="20"/>
              </w:rPr>
              <w:t>раль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 w:rsidRPr="00B86365">
              <w:rPr>
                <w:sz w:val="20"/>
                <w:szCs w:val="20"/>
              </w:rPr>
              <w:t>2</w:t>
            </w:r>
          </w:p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кр</w:t>
            </w:r>
            <w:r w:rsidRPr="00FC7FBD">
              <w:rPr>
                <w:color w:val="000000"/>
                <w:sz w:val="20"/>
                <w:szCs w:val="20"/>
              </w:rPr>
              <w:t>у</w:t>
            </w:r>
            <w:r w:rsidRPr="00FC7FBD">
              <w:rPr>
                <w:color w:val="000000"/>
                <w:sz w:val="20"/>
                <w:szCs w:val="20"/>
              </w:rPr>
              <w:t>гов. Комбинированные печатные буквы.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20"/>
        </w:trPr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4.03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кр</w:t>
            </w:r>
            <w:r w:rsidRPr="00FC7FBD">
              <w:rPr>
                <w:color w:val="000000"/>
                <w:sz w:val="20"/>
                <w:szCs w:val="20"/>
              </w:rPr>
              <w:t>у</w:t>
            </w:r>
            <w:r w:rsidRPr="00FC7FBD">
              <w:rPr>
                <w:color w:val="000000"/>
                <w:sz w:val="20"/>
                <w:szCs w:val="20"/>
              </w:rPr>
              <w:t>гов. Комбинированные печатные буквы.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2016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</w:t>
            </w:r>
            <w:r>
              <w:rPr>
                <w:color w:val="000000"/>
                <w:sz w:val="20"/>
                <w:szCs w:val="20"/>
              </w:rPr>
              <w:t xml:space="preserve"> (обобщ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работа.</w:t>
            </w: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слогов. Письмо простых слов.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FBD">
              <w:rPr>
                <w:sz w:val="20"/>
                <w:szCs w:val="20"/>
              </w:rPr>
              <w:t>7.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636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фонематического диктанта. Письмо слов из 3-5 звуков.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7FBD">
              <w:rPr>
                <w:sz w:val="20"/>
                <w:szCs w:val="20"/>
              </w:rPr>
              <w:t>8.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1.04.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коротких предл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>жений.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март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6" w:type="dxa"/>
          </w:tcPr>
          <w:p w:rsidR="00B37C2D" w:rsidRPr="000202EE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879" w:type="dxa"/>
          </w:tcPr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Pr="00B863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Тетрадь в косую линию. Волшебные линии и сп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рали.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B37C2D" w:rsidRPr="00FC7FBD" w:rsidRDefault="00B37C2D" w:rsidP="00442C5A">
            <w:pPr>
              <w:spacing w:after="0" w:line="360" w:lineRule="auto"/>
              <w:rPr>
                <w:rStyle w:val="Strong"/>
                <w:b w:val="0"/>
                <w:bCs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граф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rPr>
          <w:trHeight w:val="567"/>
        </w:trPr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Прямая палочка. Прямая палочка с закруглением внизу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6" w:type="dxa"/>
          </w:tcPr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0202EE">
              <w:rPr>
                <w:sz w:val="20"/>
                <w:szCs w:val="20"/>
              </w:rPr>
              <w:t>апрель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Прямая палочка с закру</w:t>
            </w:r>
            <w:r w:rsidRPr="00FC7FBD">
              <w:rPr>
                <w:color w:val="000000"/>
                <w:sz w:val="20"/>
                <w:szCs w:val="20"/>
              </w:rPr>
              <w:t>г</w:t>
            </w:r>
            <w:r w:rsidRPr="00FC7FBD">
              <w:rPr>
                <w:color w:val="000000"/>
                <w:sz w:val="20"/>
                <w:szCs w:val="20"/>
              </w:rPr>
              <w:t>лением вверху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C7F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Письмо наклонных элементов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6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86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Палочка с закруглениями внизу влево, вправо. П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>луовал. Овал.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6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Pr="00B86365">
              <w:rPr>
                <w:sz w:val="20"/>
                <w:szCs w:val="20"/>
              </w:rPr>
              <w:t>.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863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Прямая палочка с закру</w:t>
            </w:r>
            <w:r w:rsidRPr="00FC7FBD">
              <w:rPr>
                <w:color w:val="000000"/>
                <w:sz w:val="20"/>
                <w:szCs w:val="20"/>
              </w:rPr>
              <w:t>г</w:t>
            </w:r>
            <w:r w:rsidRPr="00FC7FBD">
              <w:rPr>
                <w:color w:val="000000"/>
                <w:sz w:val="20"/>
                <w:szCs w:val="20"/>
              </w:rPr>
              <w:t>лением внизу и вверху.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6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  <w:p w:rsidR="00B37C2D" w:rsidRPr="00B86365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Петли. Длинная палочка с петлёй внизу. Длинная палочка с петлёй вверху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37C2D" w:rsidRPr="00FC7FBD" w:rsidRDefault="00B37C2D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37C2D" w:rsidRPr="00FC7FBD" w:rsidTr="006C37AF">
        <w:tc>
          <w:tcPr>
            <w:tcW w:w="566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6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1006D">
              <w:rPr>
                <w:sz w:val="20"/>
                <w:szCs w:val="20"/>
              </w:rPr>
              <w:t>май</w:t>
            </w:r>
          </w:p>
        </w:tc>
        <w:tc>
          <w:tcPr>
            <w:tcW w:w="879" w:type="dxa"/>
          </w:tcPr>
          <w:p w:rsidR="00B37C2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  <w:p w:rsidR="00B37C2D" w:rsidRPr="00FC7FBD" w:rsidRDefault="00B37C2D" w:rsidP="00E41EA8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636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7C2D" w:rsidRPr="0051006D" w:rsidRDefault="00B37C2D" w:rsidP="00E41E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51006D">
              <w:rPr>
                <w:sz w:val="20"/>
                <w:szCs w:val="20"/>
              </w:rPr>
              <w:t>.00</w:t>
            </w:r>
          </w:p>
        </w:tc>
        <w:tc>
          <w:tcPr>
            <w:tcW w:w="1544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ское.</w:t>
            </w:r>
          </w:p>
        </w:tc>
        <w:tc>
          <w:tcPr>
            <w:tcW w:w="720" w:type="dxa"/>
          </w:tcPr>
          <w:p w:rsidR="00B37C2D" w:rsidRPr="00FC7FBD" w:rsidRDefault="00B37C2D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1032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B37C2D" w:rsidRPr="00FC7FBD" w:rsidRDefault="00B37C2D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Диаг-кие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наблюд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</w:tbl>
    <w:p w:rsidR="00B37C2D" w:rsidRPr="00FC7FBD" w:rsidRDefault="00B37C2D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1E5D34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37C2D" w:rsidRPr="00FC7FBD" w:rsidRDefault="00B37C2D" w:rsidP="001E5D34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37C2D" w:rsidRPr="00FC7FBD" w:rsidRDefault="00B37C2D" w:rsidP="001E5D34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FC7FBD">
        <w:rPr>
          <w:b/>
          <w:sz w:val="24"/>
          <w:szCs w:val="24"/>
        </w:rPr>
        <w:t>. Условия реализации программы.</w:t>
      </w:r>
    </w:p>
    <w:p w:rsidR="00B37C2D" w:rsidRPr="00FC7FBD" w:rsidRDefault="00B37C2D" w:rsidP="00FC7FBD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методическое обеспечение (наличие программы, наглядных пособий,  методич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ских разработок, рекомендаций);</w:t>
      </w:r>
    </w:p>
    <w:p w:rsidR="00B37C2D" w:rsidRPr="00FC7FBD" w:rsidRDefault="00B37C2D" w:rsidP="00FC7FBD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материальная база (кабинет, оборудование: столы (6 шт), стулья (12шт), школьная доска);</w:t>
      </w:r>
    </w:p>
    <w:p w:rsidR="00B37C2D" w:rsidRPr="00FC7FBD" w:rsidRDefault="00B37C2D" w:rsidP="00FC7FBD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техническое оснащен</w:t>
      </w:r>
      <w:r>
        <w:rPr>
          <w:sz w:val="24"/>
          <w:szCs w:val="24"/>
        </w:rPr>
        <w:t>ие занятий (магнитофон, ноутбук</w:t>
      </w:r>
      <w:r w:rsidRPr="00FC7FBD">
        <w:rPr>
          <w:sz w:val="24"/>
          <w:szCs w:val="24"/>
        </w:rPr>
        <w:t>);</w:t>
      </w:r>
    </w:p>
    <w:p w:rsidR="00B37C2D" w:rsidRPr="00D86BB0" w:rsidRDefault="00B37C2D" w:rsidP="00FC7FBD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D86BB0">
        <w:rPr>
          <w:b/>
          <w:sz w:val="24"/>
          <w:szCs w:val="24"/>
        </w:rPr>
        <w:t>дидактический материал:</w:t>
      </w:r>
    </w:p>
    <w:p w:rsidR="00B37C2D" w:rsidRPr="00FC7FBD" w:rsidRDefault="00B37C2D" w:rsidP="00D86BB0">
      <w:pPr>
        <w:pStyle w:val="ListParagraph"/>
        <w:numPr>
          <w:ilvl w:val="0"/>
          <w:numId w:val="39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демонстрационный материал:</w:t>
      </w:r>
      <w:r w:rsidRPr="00FC7FBD">
        <w:rPr>
          <w:sz w:val="24"/>
          <w:szCs w:val="24"/>
        </w:rPr>
        <w:t xml:space="preserve"> набор магнитных букв, набор магнитных цифр и знаков</w:t>
      </w:r>
      <w:r>
        <w:rPr>
          <w:sz w:val="24"/>
          <w:szCs w:val="24"/>
        </w:rPr>
        <w:t>, н</w:t>
      </w:r>
      <w:r w:rsidRPr="00FC7FBD">
        <w:rPr>
          <w:sz w:val="24"/>
          <w:szCs w:val="24"/>
        </w:rPr>
        <w:t>аборы игрушек, предметные и сюжетные картинки, лента букв, схемы слов, р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бусы, кроссворды, счётный материал (снегири, синички, ромашки, маки, груши, яблоки и т.д.); предметные картинки с изображением разного количества предметов; карточки с цифрами от 0 до20; таблицы для зрительного диктанта, на которых изображены предметы, геометрические фигуры; сюжетные картинки для составления задач;  «чудесный меш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чек»  для предметов и  фигур;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набор геометрических фигур; набор геометрических тел; таблицы с логическими задачами на поиск недостающей фигуры; образцы для развива</w:t>
      </w:r>
      <w:r w:rsidRPr="00FC7FBD">
        <w:rPr>
          <w:sz w:val="24"/>
          <w:szCs w:val="24"/>
        </w:rPr>
        <w:t>ю</w:t>
      </w:r>
      <w:r w:rsidRPr="00FC7FBD">
        <w:rPr>
          <w:sz w:val="24"/>
          <w:szCs w:val="24"/>
        </w:rPr>
        <w:t>щих игр (контурное изображение предметов);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макет часов;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плакат «Время»; металлофон; иллюстрации с изображением времен суток, времен года; модели частей суток, года; весы, ёмкости разного объёма.</w:t>
      </w:r>
    </w:p>
    <w:p w:rsidR="00B37C2D" w:rsidRPr="00FC7FBD" w:rsidRDefault="00B37C2D" w:rsidP="00253FEB">
      <w:pPr>
        <w:pStyle w:val="ListParagraph"/>
        <w:numPr>
          <w:ilvl w:val="0"/>
          <w:numId w:val="39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b/>
          <w:sz w:val="24"/>
          <w:szCs w:val="24"/>
        </w:rPr>
        <w:t xml:space="preserve">раздаточный материал: </w:t>
      </w:r>
      <w:r w:rsidRPr="00FC7FBD">
        <w:rPr>
          <w:sz w:val="24"/>
          <w:szCs w:val="24"/>
        </w:rPr>
        <w:t>предметные и сюжетные картинки, схемы слов (полоски) и звуков (красные, синие, зелёные кружки), звуковые линейки, разрезные азбуки, «Букв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ри» Н.С.Жуковой, карточки с текстом для чтения, тетради в широкую линейку, простые и цветные карандаши, рабочие тетради на печатной основе: «Изучаем грамоту» ч.1, ч.2, Е.В.Колесникова «Я начинаю читать»;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счетные палочки; наборы геометрических фигур и геометрических тел; счетные и ученические линейки; набор планов по ориентации в каб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нете; сюжетные картинки для составления задач;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карточки для счёта на ощупь; иллюстр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ции с изображением времен суток, времен года; модели частей суток, года; карточки с цифрами от 0 до 20; модели геометрических фигур, вырезанных из бумаги;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карточки с о</w:t>
      </w:r>
      <w:r w:rsidRPr="00FC7FBD">
        <w:rPr>
          <w:sz w:val="24"/>
          <w:szCs w:val="24"/>
        </w:rPr>
        <w:t>б</w:t>
      </w:r>
      <w:r w:rsidRPr="00FC7FBD">
        <w:rPr>
          <w:sz w:val="24"/>
          <w:szCs w:val="24"/>
        </w:rPr>
        <w:t>разцами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контурного изображения предметов,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тетради в клетку (0,5 см), простые и цветные карандаши, рабочие тетради (см. список литературы для обучающихся), ножницы,  дида</w:t>
      </w:r>
      <w:r w:rsidRPr="00FC7FBD">
        <w:rPr>
          <w:sz w:val="24"/>
          <w:szCs w:val="24"/>
        </w:rPr>
        <w:t>к</w:t>
      </w:r>
      <w:r w:rsidRPr="00FC7FBD">
        <w:rPr>
          <w:sz w:val="24"/>
          <w:szCs w:val="24"/>
        </w:rPr>
        <w:t>тические и развивающие игры:«Сосчитай мои углы», «Найди по описанию», «Составь и</w:t>
      </w:r>
      <w:r w:rsidRPr="00FC7FBD">
        <w:rPr>
          <w:sz w:val="24"/>
          <w:szCs w:val="24"/>
        </w:rPr>
        <w:t>г</w:t>
      </w:r>
      <w:r w:rsidRPr="00FC7FBD">
        <w:rPr>
          <w:sz w:val="24"/>
          <w:szCs w:val="24"/>
        </w:rPr>
        <w:t>рушку», «Блоки Дьенеша», «Разложи по заданию», «Танграм», «Колумбово яйцо», «С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ставь фигуру-силуэт», «Головоломка», «Внимание»; таблицы с логическими задачами на поиск недостающей фигуры; ребусы, 3 мешочка разные по тяжести (на каждого ребёнка), рабочие тетради «Знакомимся с геометрией. Часть 1», «Знакомимся с геометрией. Часть 2», Изучаем математику» часть 1, «Изучаем математику» Часть 2.</w:t>
      </w:r>
      <w:r>
        <w:rPr>
          <w:sz w:val="24"/>
          <w:szCs w:val="24"/>
        </w:rPr>
        <w:t xml:space="preserve">; </w:t>
      </w:r>
      <w:r w:rsidRPr="00FC7FBD">
        <w:rPr>
          <w:rStyle w:val="Strong"/>
          <w:b w:val="0"/>
          <w:bCs/>
          <w:sz w:val="24"/>
          <w:szCs w:val="24"/>
        </w:rPr>
        <w:t>тетради (в клетку и к</w:t>
      </w:r>
      <w:r w:rsidRPr="00FC7FBD">
        <w:rPr>
          <w:rStyle w:val="Strong"/>
          <w:b w:val="0"/>
          <w:bCs/>
          <w:sz w:val="24"/>
          <w:szCs w:val="24"/>
        </w:rPr>
        <w:t>о</w:t>
      </w:r>
      <w:r w:rsidRPr="00FC7FBD">
        <w:rPr>
          <w:rStyle w:val="Strong"/>
          <w:b w:val="0"/>
          <w:bCs/>
          <w:sz w:val="24"/>
          <w:szCs w:val="24"/>
        </w:rPr>
        <w:t xml:space="preserve">сую линейку),  альбомы, трафаретные линейки, транспортиры, счётные палочки, </w:t>
      </w:r>
      <w:r>
        <w:rPr>
          <w:rStyle w:val="Strong"/>
          <w:b w:val="0"/>
          <w:bCs/>
          <w:sz w:val="24"/>
          <w:szCs w:val="24"/>
        </w:rPr>
        <w:t xml:space="preserve">карточки цифр и букв, </w:t>
      </w:r>
      <w:r w:rsidRPr="00FC7FBD">
        <w:rPr>
          <w:rStyle w:val="Strong"/>
          <w:b w:val="0"/>
          <w:bCs/>
          <w:sz w:val="24"/>
          <w:szCs w:val="24"/>
        </w:rPr>
        <w:t>пластилин, диагностические карты, рабочие тетради на печатной основе: С.Е. Гаврина, Н.Л.Кутявина, И.Т.Топоркова «Учимся писать»; Л.Ф.Кушнарева, И.Е.Буршит, Е.Л.Буршит</w:t>
      </w:r>
      <w:r>
        <w:rPr>
          <w:rStyle w:val="Strong"/>
          <w:b w:val="0"/>
          <w:bCs/>
          <w:sz w:val="24"/>
          <w:szCs w:val="24"/>
        </w:rPr>
        <w:t xml:space="preserve"> </w:t>
      </w:r>
      <w:r w:rsidRPr="00FC7FBD">
        <w:rPr>
          <w:rStyle w:val="Strong"/>
          <w:b w:val="0"/>
          <w:bCs/>
          <w:sz w:val="24"/>
          <w:szCs w:val="24"/>
        </w:rPr>
        <w:t>«Игралочка»; К.В.Шевелев</w:t>
      </w:r>
      <w:r>
        <w:rPr>
          <w:rStyle w:val="Strong"/>
          <w:b w:val="0"/>
          <w:bCs/>
          <w:sz w:val="24"/>
          <w:szCs w:val="24"/>
        </w:rPr>
        <w:t xml:space="preserve"> </w:t>
      </w:r>
      <w:r w:rsidRPr="00FC7FBD">
        <w:rPr>
          <w:rStyle w:val="Strong"/>
          <w:b w:val="0"/>
          <w:bCs/>
          <w:sz w:val="24"/>
          <w:szCs w:val="24"/>
        </w:rPr>
        <w:t>«Готовимся к школе»ч.3, ч.4; «Пр</w:t>
      </w:r>
      <w:r w:rsidRPr="00FC7FBD">
        <w:rPr>
          <w:rStyle w:val="Strong"/>
          <w:b w:val="0"/>
          <w:bCs/>
          <w:sz w:val="24"/>
          <w:szCs w:val="24"/>
        </w:rPr>
        <w:t>о</w:t>
      </w:r>
      <w:r w:rsidRPr="00FC7FBD">
        <w:rPr>
          <w:rStyle w:val="Strong"/>
          <w:b w:val="0"/>
          <w:bCs/>
          <w:sz w:val="24"/>
          <w:szCs w:val="24"/>
        </w:rPr>
        <w:t>писи по математике» ч.1.</w:t>
      </w:r>
    </w:p>
    <w:p w:rsidR="00B37C2D" w:rsidRPr="00D86BB0" w:rsidRDefault="00B37C2D" w:rsidP="00FC7FBD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D86BB0">
        <w:rPr>
          <w:b/>
          <w:sz w:val="24"/>
          <w:szCs w:val="24"/>
        </w:rPr>
        <w:t>кадровое обеспечение:</w:t>
      </w:r>
    </w:p>
    <w:p w:rsidR="00B37C2D" w:rsidRDefault="00B37C2D" w:rsidP="00FC7FBD">
      <w:pPr>
        <w:spacing w:after="0" w:line="360" w:lineRule="auto"/>
        <w:rPr>
          <w:color w:val="000000"/>
          <w:sz w:val="24"/>
          <w:szCs w:val="24"/>
        </w:rPr>
      </w:pPr>
    </w:p>
    <w:p w:rsidR="00B37C2D" w:rsidRDefault="00B37C2D" w:rsidP="00FC7FBD">
      <w:pPr>
        <w:spacing w:after="0" w:line="360" w:lineRule="auto"/>
        <w:rPr>
          <w:color w:val="000000"/>
          <w:sz w:val="24"/>
          <w:szCs w:val="24"/>
        </w:rPr>
      </w:pPr>
    </w:p>
    <w:p w:rsidR="00B37C2D" w:rsidRPr="00FC7FBD" w:rsidRDefault="00B37C2D" w:rsidP="00BD45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FC7FBD">
        <w:rPr>
          <w:b/>
          <w:sz w:val="24"/>
          <w:szCs w:val="24"/>
        </w:rPr>
        <w:t>.Формы аттестации.</w:t>
      </w:r>
    </w:p>
    <w:p w:rsidR="00B37C2D" w:rsidRPr="00FC7FBD" w:rsidRDefault="00B37C2D" w:rsidP="00BD4534">
      <w:pPr>
        <w:spacing w:after="0" w:line="360" w:lineRule="auto"/>
        <w:rPr>
          <w:b/>
          <w:sz w:val="24"/>
          <w:szCs w:val="24"/>
        </w:rPr>
      </w:pPr>
    </w:p>
    <w:p w:rsidR="00B37C2D" w:rsidRPr="00FC7FBD" w:rsidRDefault="00B37C2D" w:rsidP="00BD4534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Для проверки состояния и результатов процесса обучения, его своевременной коррект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ровки,  в программе используются различные формы контроля и аттестации: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Контрольные вопросы.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Диагностические задания.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Наблюдение.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Устный опрос.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Дидактические игры и упражнения.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Самостоятельное чтение и письмо.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Фонематический диктант.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Ребусы.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Кроссворды.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Контрольное чтение.</w:t>
      </w:r>
    </w:p>
    <w:p w:rsidR="00B37C2D" w:rsidRPr="00BD4534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D4534">
        <w:rPr>
          <w:sz w:val="24"/>
          <w:szCs w:val="24"/>
        </w:rPr>
        <w:t>Домашние задания.</w:t>
      </w:r>
    </w:p>
    <w:p w:rsidR="00B37C2D" w:rsidRPr="00FC7FBD" w:rsidRDefault="00B37C2D" w:rsidP="00BD453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Открытое занятие (для родителей).</w:t>
      </w:r>
    </w:p>
    <w:p w:rsidR="00B37C2D" w:rsidRPr="00FC7FBD" w:rsidRDefault="00B37C2D" w:rsidP="00BD4534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Содержание программы предполагает проведение диагностики (входной, текущей и ит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говой).</w:t>
      </w:r>
    </w:p>
    <w:p w:rsidR="00B37C2D" w:rsidRPr="00FC7FBD" w:rsidRDefault="00B37C2D" w:rsidP="00BD4534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Цель входной диагностики – выявление уровня сформированности  речевых знаний, ум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ний и навыков, универсальных учебных действий, воспитанности.</w:t>
      </w:r>
    </w:p>
    <w:p w:rsidR="00B37C2D" w:rsidRPr="00FC7FBD" w:rsidRDefault="00B37C2D" w:rsidP="00BD4534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Цель текущей диагностики –   определение эффективности усвоения данной программы.</w:t>
      </w:r>
    </w:p>
    <w:p w:rsidR="00B37C2D" w:rsidRPr="00FC7FBD" w:rsidRDefault="00B37C2D" w:rsidP="00BD4534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Цель итоговой диагностики – выявление уровня обученности, усвоения при прохождении курса программы и проведение анализа.</w:t>
      </w:r>
    </w:p>
    <w:p w:rsidR="00B37C2D" w:rsidRPr="00FC7FBD" w:rsidRDefault="00B37C2D" w:rsidP="00BD4534">
      <w:pPr>
        <w:spacing w:after="0" w:line="360" w:lineRule="auto"/>
        <w:rPr>
          <w:color w:val="000000"/>
          <w:sz w:val="24"/>
          <w:szCs w:val="24"/>
        </w:rPr>
        <w:sectPr w:rsidR="00B37C2D" w:rsidRPr="00FC7FBD" w:rsidSect="005121EE">
          <w:pgSz w:w="11906" w:h="16838"/>
          <w:pgMar w:top="1134" w:right="850" w:bottom="1134" w:left="1701" w:header="709" w:footer="709" w:gutter="0"/>
          <w:cols w:space="708"/>
          <w:docGrid w:linePitch="490"/>
        </w:sectPr>
      </w:pPr>
      <w:r w:rsidRPr="00FC7FBD">
        <w:rPr>
          <w:sz w:val="24"/>
          <w:szCs w:val="24"/>
          <w:u w:val="single"/>
        </w:rPr>
        <w:t>Диагностика обученности</w:t>
      </w:r>
      <w:r w:rsidRPr="00FC7FBD">
        <w:rPr>
          <w:sz w:val="24"/>
          <w:szCs w:val="24"/>
        </w:rPr>
        <w:t xml:space="preserve"> (знаний, умений и навыков) по данной программе проводится три раза в год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 – входная диагностика (сентябрь);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 – промежуточная диагностика (декабрь);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 – итоговая диагностика (май).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Диагностика сформированности универсальных учебных действий и воспитанности</w:t>
      </w:r>
      <w:r w:rsidRPr="00FC7FBD">
        <w:rPr>
          <w:sz w:val="24"/>
          <w:szCs w:val="24"/>
        </w:rPr>
        <w:t xml:space="preserve">  по данной программе проводится два раза в год: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 – входная диагностика (сентябрь);</w:t>
      </w:r>
    </w:p>
    <w:p w:rsidR="00B37C2D" w:rsidRPr="00BD4534" w:rsidRDefault="00B37C2D" w:rsidP="00BD4534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 – итоговая диагностика (май).</w:t>
      </w: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FC7FBD">
        <w:rPr>
          <w:b/>
          <w:sz w:val="24"/>
          <w:szCs w:val="24"/>
        </w:rPr>
        <w:t>.Оценочные материалы.</w:t>
      </w: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«Грамота»</w:t>
      </w: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предметных результатов.</w:t>
      </w:r>
    </w:p>
    <w:p w:rsidR="00B37C2D" w:rsidRPr="00FC7FBD" w:rsidRDefault="00B37C2D" w:rsidP="00FC7FBD">
      <w:pPr>
        <w:spacing w:after="0" w:line="360" w:lineRule="auto"/>
        <w:jc w:val="both"/>
        <w:rPr>
          <w:color w:val="000000"/>
          <w:sz w:val="24"/>
          <w:szCs w:val="24"/>
        </w:rPr>
      </w:pPr>
      <w:r w:rsidRPr="00FC7FBD">
        <w:rPr>
          <w:color w:val="000000"/>
          <w:sz w:val="24"/>
          <w:szCs w:val="24"/>
        </w:rPr>
        <w:t>Чтобы определить уровень освоения программы, обучающимся предлагается выполнить следующие задания: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слогового анализа слова.</w:t>
      </w:r>
    </w:p>
    <w:p w:rsidR="00B37C2D" w:rsidRPr="00FC7FBD" w:rsidRDefault="00B37C2D" w:rsidP="00FC7FBD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деление на слоги слов из двух слогов (Маша, лето, сова, роза);</w:t>
      </w:r>
    </w:p>
    <w:p w:rsidR="00B37C2D" w:rsidRPr="00FC7FBD" w:rsidRDefault="00B37C2D" w:rsidP="00FC7FBD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деление на слоги слов из трёх слогов (машина, курица, собака, берёза);</w:t>
      </w:r>
    </w:p>
    <w:p w:rsidR="00B37C2D" w:rsidRPr="00FC7FBD" w:rsidRDefault="00B37C2D" w:rsidP="00FC7FBD">
      <w:pPr>
        <w:pStyle w:val="ListParagraph"/>
        <w:numPr>
          <w:ilvl w:val="0"/>
          <w:numId w:val="1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деление односложных слов (мак, дом, сыр, лес).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>Уверенно делит на слоги слова из двух, трёх слогов, односложные слова; называет посл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довательность слогов в слове, их количество  -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Допускает  1 ошибку при выполнении каждого задания </w:t>
      </w:r>
      <w:r w:rsidRPr="00FC7FBD">
        <w:rPr>
          <w:b/>
          <w:sz w:val="24"/>
          <w:szCs w:val="24"/>
        </w:rPr>
        <w:t>– 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каждого задания </w:t>
      </w:r>
      <w:r w:rsidRPr="00FC7FBD">
        <w:rPr>
          <w:b/>
          <w:sz w:val="24"/>
          <w:szCs w:val="24"/>
        </w:rPr>
        <w:t xml:space="preserve"> - 1 балл.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понимает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звукового анализа.</w:t>
      </w:r>
    </w:p>
    <w:p w:rsidR="00B37C2D" w:rsidRPr="00FC7FBD" w:rsidRDefault="00B37C2D" w:rsidP="00FC7FBD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назвать по порядку звуки в словах: ух, сон, мост, лампа, радуга, кол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бок, карандаш.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отметить цифрой  сколько звуков в слове называет правильно.</w:t>
      </w:r>
    </w:p>
    <w:p w:rsidR="00B37C2D" w:rsidRPr="00FC7FBD" w:rsidRDefault="00B37C2D" w:rsidP="00FC7FBD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разобрать по звукам слово голуби, назвать количество звуков и букв.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</w:t>
      </w:r>
      <w:r w:rsidRPr="00FC7FBD">
        <w:rPr>
          <w:sz w:val="24"/>
          <w:szCs w:val="24"/>
        </w:rPr>
        <w:t>: задание даётся во время промежуточной и итоговой диагностики.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звукового синтеза.</w:t>
      </w:r>
    </w:p>
    <w:p w:rsidR="00B37C2D" w:rsidRPr="00FC7FBD" w:rsidRDefault="00B37C2D" w:rsidP="00FC7FBD">
      <w:pPr>
        <w:pStyle w:val="ListParagraph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Какое слово я хочу сказать?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Д,О,М;  С,Т,У,Л;  Р,У,Ч,К,А;  Д,О,Р,О,Г,А; Т,Р,А,М,В,А,Й.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отметить цифрой, сколько звуков слова обучающийся смог слить воедино и назвать безошибочно целое слово, задание даётся во время входной и промежуточной д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агностики.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Уверенно сливает воедино звуки, называя безошибочно целое слово </w:t>
      </w:r>
      <w:r w:rsidRPr="00FC7FBD">
        <w:rPr>
          <w:b/>
          <w:sz w:val="24"/>
          <w:szCs w:val="24"/>
        </w:rPr>
        <w:t>– 3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Допускает 1 ошибку в сливании звуков, называет правильно лишь половину слова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ошибок,  сливает воедино не все слова –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ни одного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Записать слова дом, стул, ручка, дорога, трамвай.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даётся во время итоговой диагностики.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отличать гласные от согласных, называние всех гласных.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назвать гласные звуки или звуки, которые можно петь.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Пояснение: записать буквами все звуки, которые верно и неверно называет обучающийся.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Чётко различает гласные звуки от согласных, знает все гласные звуки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 в различении гласных звуков от согласных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 задания  -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может выполнить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зрительного гнозиса (узнавания).</w:t>
      </w:r>
    </w:p>
    <w:p w:rsidR="00B37C2D" w:rsidRPr="00FC7FBD" w:rsidRDefault="00B37C2D" w:rsidP="00FC7FBD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написать печатными буквами своё имя, написать буквы: К, Р, В, Б, З, Я, Э.  Можно показать карточку, где буквы написаны попарно: правильно и зеркально. Попросить выбрать верный вариант.</w:t>
      </w:r>
    </w:p>
    <w:p w:rsidR="00B37C2D" w:rsidRPr="00FC7FBD" w:rsidRDefault="00B37C2D" w:rsidP="00FC7FBD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Показать картинки, где контуры трёх предметов врисованы друг в друга.</w:t>
      </w:r>
    </w:p>
    <w:p w:rsidR="00B37C2D" w:rsidRPr="00FC7FBD" w:rsidRDefault="00B37C2D" w:rsidP="00FC7FBD">
      <w:pPr>
        <w:pStyle w:val="ListParagraph"/>
        <w:numPr>
          <w:ilvl w:val="0"/>
          <w:numId w:val="2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Показать картинки, где предметы нарисованы с  недостающими деталями (машина без колеса и т.п.).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в диагностике следует отметить замедленность или неуверенность при ответе.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Правильно пишет все буквы, безошибочно называет изображения врисованных  предм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 xml:space="preserve">тов, определяет недостающие детали у предметов на картинках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 1 ошибку  при выполнении каждого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каждого задания или не выполняет одно из них –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ни одного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составлять предложение  по картинке и проводить его аналитико-синтетический разбор.</w:t>
      </w:r>
    </w:p>
    <w:p w:rsidR="00B37C2D" w:rsidRPr="00FC7FBD" w:rsidRDefault="00B37C2D" w:rsidP="00FC7FBD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Составь предложение по картинке. Посчитай слова. Назови 1-е, 2-е, 3-е и т.д. слово.</w:t>
      </w:r>
    </w:p>
    <w:p w:rsidR="00B37C2D" w:rsidRPr="00FC7FBD" w:rsidRDefault="00B37C2D" w:rsidP="00FC7FBD">
      <w:pPr>
        <w:pStyle w:val="ListParagraph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Зарисуй схему.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предлагается только в ходе промежуточной и итоговой диагностики).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>Обучающийся самостоятельно составляет предложение, безошибочно определяет колич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 xml:space="preserve">ство слов, называет слова по порядку, зарисовывает схему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каждого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каждого задания –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ни одного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различать интонацию и обозначать её знаками:? ! 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даётся во время промежуточной и итоговой диагностики.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послушать предложение, зарисовать схему, определить интонацию, обозн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чив её соответствующим знаком.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определять ударение в слове.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</w:t>
      </w:r>
      <w:r w:rsidRPr="00FC7FBD">
        <w:rPr>
          <w:sz w:val="24"/>
          <w:szCs w:val="24"/>
        </w:rPr>
        <w:t>: задание даётся во время итоговой диагностики.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Назови ударный звук, ударный слог в слове: аист (шарик, осы, слоны, куры, ноги, рука, лужок, лицо, часы, липа).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определять место звука в слове.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Скажи где в слове стоит звук «с»: в начале, середине, в конце.(слон, нос, красота, сила, оса, собака,  весна, укус, солнце, час, бусы, трос).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подбирать слова на заданные звуки и модели.</w:t>
      </w:r>
    </w:p>
    <w:p w:rsidR="00B37C2D" w:rsidRPr="00FC7FBD" w:rsidRDefault="00B37C2D" w:rsidP="00FC7FBD">
      <w:pPr>
        <w:pStyle w:val="ListParagraph"/>
        <w:numPr>
          <w:ilvl w:val="0"/>
          <w:numId w:val="1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Назови слово, которое начинается на звук «н».</w:t>
      </w:r>
    </w:p>
    <w:p w:rsidR="00B37C2D" w:rsidRPr="00FC7FBD" w:rsidRDefault="00B37C2D" w:rsidP="00FC7FBD">
      <w:pPr>
        <w:pStyle w:val="ListParagraph"/>
        <w:numPr>
          <w:ilvl w:val="0"/>
          <w:numId w:val="1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Обучающемуся предлагается карточка со словами и моделью. Даётся задание: на</w:t>
      </w:r>
      <w:r w:rsidRPr="00FC7FBD">
        <w:rPr>
          <w:sz w:val="24"/>
          <w:szCs w:val="24"/>
        </w:rPr>
        <w:t>й</w:t>
      </w:r>
      <w:r w:rsidRPr="00FC7FBD">
        <w:rPr>
          <w:sz w:val="24"/>
          <w:szCs w:val="24"/>
        </w:rPr>
        <w:t>ди слово, подходящее к данной  звуковой модели.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даётся во время итоговой диагностики.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овладения чтением.</w:t>
      </w:r>
    </w:p>
    <w:p w:rsidR="00B37C2D" w:rsidRPr="00FC7FBD" w:rsidRDefault="00B37C2D" w:rsidP="00FC7FBD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беглое чтение целыми словами;</w:t>
      </w:r>
    </w:p>
    <w:p w:rsidR="00B37C2D" w:rsidRPr="00FC7FBD" w:rsidRDefault="00B37C2D" w:rsidP="00FC7FBD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уверенное слоговое чтение;</w:t>
      </w:r>
    </w:p>
    <w:p w:rsidR="00B37C2D" w:rsidRPr="00FC7FBD" w:rsidRDefault="00B37C2D" w:rsidP="00FC7FBD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медленное слоговое чтение;</w:t>
      </w:r>
    </w:p>
    <w:p w:rsidR="00B37C2D" w:rsidRPr="00FC7FBD" w:rsidRDefault="00B37C2D" w:rsidP="00FC7FBD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побуквенное чтение; </w:t>
      </w:r>
    </w:p>
    <w:p w:rsidR="00B37C2D" w:rsidRPr="00FC7FBD" w:rsidRDefault="00B37C2D" w:rsidP="00FC7FBD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попытки чтения или отказ от него по причине незнания букв.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Бегло читает целыми словами, уверенно читает по слогам -  </w:t>
      </w:r>
      <w:r w:rsidRPr="00FC7FBD">
        <w:rPr>
          <w:b/>
          <w:sz w:val="24"/>
          <w:szCs w:val="24"/>
        </w:rPr>
        <w:t>3 балла.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Медленное слоговое чтение  - </w:t>
      </w:r>
      <w:r w:rsidRPr="00FC7FBD">
        <w:rPr>
          <w:b/>
          <w:sz w:val="24"/>
          <w:szCs w:val="24"/>
        </w:rPr>
        <w:t>2 балла.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Побуквенное чтение  </w:t>
      </w:r>
      <w:r w:rsidRPr="00FC7FBD">
        <w:rPr>
          <w:b/>
          <w:sz w:val="24"/>
          <w:szCs w:val="24"/>
        </w:rPr>
        <w:t>- 1 балл</w:t>
      </w:r>
      <w:r w:rsidRPr="00FC7FBD">
        <w:rPr>
          <w:sz w:val="24"/>
          <w:szCs w:val="24"/>
        </w:rPr>
        <w:t>, отказ от чтения по причине незнания букв  -</w:t>
      </w:r>
      <w:r w:rsidRPr="00FC7FBD">
        <w:rPr>
          <w:b/>
          <w:sz w:val="24"/>
          <w:szCs w:val="24"/>
        </w:rPr>
        <w:t>0 баллов.</w:t>
      </w:r>
    </w:p>
    <w:p w:rsidR="00B37C2D" w:rsidRPr="00FC7FBD" w:rsidRDefault="00B37C2D" w:rsidP="00FC7FBD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Результаты.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Высокий процент успешности – 23 – 33 балла.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Средний процент успешности – 12 – 22 балла.</w:t>
      </w:r>
    </w:p>
    <w:p w:rsidR="00B37C2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Низкий процент успешности – 11 и менее баллов.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FC7FBD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метапредметных результатов.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Уровни освоения: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Высокий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умеет анализировать, синтезировать, сравнивать, обобщать, конкретизировать, классиф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цировать; умеет рассуждать, делать выводы, отвечать на вопрос полным ответом; обд</w:t>
      </w:r>
      <w:r w:rsidRPr="00FC7FBD">
        <w:rPr>
          <w:sz w:val="24"/>
          <w:szCs w:val="24"/>
        </w:rPr>
        <w:t>у</w:t>
      </w:r>
      <w:r w:rsidRPr="00FC7FBD">
        <w:rPr>
          <w:sz w:val="24"/>
          <w:szCs w:val="24"/>
        </w:rPr>
        <w:t>мывает, планирует свои действия; понимает поставленную задачу и решает её  в соотве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ствии с заданными правилами; осуществляет контроль, самоконтроль и самооценку; м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жет ориентироваться в рабочих тетрадях, понимает информацию в виде схем; умеет орг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низовывать свое рабочее место под руководством педагога;  умеет работать в парах и с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мостоятельно, правильно строит взаимоотношения со сверстниками и взрослыми.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Средний </w:t>
      </w:r>
      <w:r w:rsidRPr="00FC7FBD">
        <w:rPr>
          <w:color w:val="000000"/>
          <w:sz w:val="24"/>
          <w:szCs w:val="24"/>
        </w:rPr>
        <w:t xml:space="preserve">– 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осуществляет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не всегда д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водит до конца начатое дело; умеет работать в парах и самостоятельно, не всегда пр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вильно строит взаимоотношения со сверстниками и взрослыми.</w:t>
      </w:r>
    </w:p>
    <w:p w:rsidR="00B37C2D" w:rsidRPr="00504D7B" w:rsidRDefault="00B37C2D" w:rsidP="00504D7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Низкий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не может осуществлять контроль, самоконтроль, не объективен в с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мооценке; ориентируется в рабочих тетрадях с помощью педагога; не проявляет волевые усилия,  не доводит до конца начатое дело;  не умеет работать в парах и самостоятельно, неправильно строит взаимоотношения со сверстниками и взрослыми</w:t>
      </w:r>
      <w:r>
        <w:rPr>
          <w:sz w:val="24"/>
          <w:szCs w:val="24"/>
        </w:rPr>
        <w:t>.</w:t>
      </w:r>
    </w:p>
    <w:p w:rsidR="00B37C2D" w:rsidRPr="00FC7FBD" w:rsidRDefault="00B37C2D" w:rsidP="00FC7FBD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личностных результатов.</w:t>
      </w:r>
    </w:p>
    <w:p w:rsidR="00B37C2D" w:rsidRPr="00BE1550" w:rsidRDefault="00B37C2D" w:rsidP="00BE1550">
      <w:pPr>
        <w:spacing w:after="0" w:line="360" w:lineRule="auto"/>
        <w:rPr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Высокий</w:t>
      </w:r>
      <w:r w:rsidRPr="00FC7FBD">
        <w:rPr>
          <w:color w:val="000000"/>
          <w:sz w:val="24"/>
          <w:szCs w:val="24"/>
        </w:rPr>
        <w:t xml:space="preserve">– знает и соблюдает правила безопасного поведения и личной гигиены; следует правилам и нормам поведения в разных видах деятельности; нравственному пониманию поступков; аккуратен, бережлив; принимает и осваивает социальную роль обучающегося, </w:t>
      </w:r>
      <w:r w:rsidRPr="00FC7FBD">
        <w:rPr>
          <w:sz w:val="24"/>
          <w:szCs w:val="24"/>
        </w:rPr>
        <w:t>с удовольствием заниматься, это доставляет ему радость, он хочет узнать как можно больше.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>Средний</w:t>
      </w:r>
      <w:r w:rsidRPr="00FC7FBD">
        <w:rPr>
          <w:color w:val="000000"/>
          <w:sz w:val="24"/>
          <w:szCs w:val="24"/>
        </w:rPr>
        <w:t>–  знает, но не всегда соблюдает правила безопасного поведения и личной гиги</w:t>
      </w:r>
      <w:r w:rsidRPr="00FC7FBD"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>ны; соблюдает правила и нормы поведения при контроле со стороны педагога;  может п</w:t>
      </w:r>
      <w:r w:rsidRPr="00FC7FBD">
        <w:rPr>
          <w:color w:val="000000"/>
          <w:sz w:val="24"/>
          <w:szCs w:val="24"/>
        </w:rPr>
        <w:t>о</w:t>
      </w:r>
      <w:r w:rsidRPr="00FC7FBD">
        <w:rPr>
          <w:color w:val="000000"/>
          <w:sz w:val="24"/>
          <w:szCs w:val="24"/>
        </w:rPr>
        <w:t xml:space="preserve">могать другим, но инициативу не проявляет;  </w:t>
      </w:r>
      <w:r w:rsidRPr="00FC7FBD">
        <w:rPr>
          <w:sz w:val="24"/>
          <w:szCs w:val="24"/>
        </w:rPr>
        <w:t>не требует честно</w:t>
      </w:r>
      <w:r w:rsidRPr="00FC7FBD">
        <w:rPr>
          <w:sz w:val="24"/>
          <w:szCs w:val="24"/>
        </w:rPr>
        <w:softHyphen/>
        <w:t xml:space="preserve">сти  от других,  не всегда     выполняет поручения,   </w:t>
      </w:r>
      <w:r w:rsidRPr="00FC7FBD">
        <w:rPr>
          <w:color w:val="000000"/>
          <w:sz w:val="24"/>
          <w:szCs w:val="24"/>
        </w:rPr>
        <w:t>не всегда аккуратен и бережлив; принимает и осваивает социал</w:t>
      </w:r>
      <w:r w:rsidRPr="00FC7FBD">
        <w:rPr>
          <w:color w:val="000000"/>
          <w:sz w:val="24"/>
          <w:szCs w:val="24"/>
        </w:rPr>
        <w:t>ь</w:t>
      </w:r>
      <w:r w:rsidRPr="00FC7FBD">
        <w:rPr>
          <w:color w:val="000000"/>
          <w:sz w:val="24"/>
          <w:szCs w:val="24"/>
        </w:rPr>
        <w:t>ную роль обучающегося, но уровень мотивации неустойчивый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 xml:space="preserve">             Низкий – </w:t>
      </w:r>
      <w:r w:rsidRPr="00FC7FBD">
        <w:rPr>
          <w:color w:val="000000"/>
          <w:sz w:val="24"/>
          <w:szCs w:val="24"/>
        </w:rPr>
        <w:t>знает, ноне соблюдает правил личной безопасности и гигиены; наруш</w:t>
      </w:r>
      <w:r w:rsidRPr="00FC7FBD">
        <w:rPr>
          <w:color w:val="000000"/>
          <w:sz w:val="24"/>
          <w:szCs w:val="24"/>
        </w:rPr>
        <w:t>а</w:t>
      </w:r>
      <w:r w:rsidRPr="00FC7FBD">
        <w:rPr>
          <w:color w:val="000000"/>
          <w:sz w:val="24"/>
          <w:szCs w:val="24"/>
        </w:rPr>
        <w:t>ет дисциплину, слабо реагирует на внешнее воздействие; держится высокомерно, безра</w:t>
      </w:r>
      <w:r w:rsidRPr="00FC7FBD">
        <w:rPr>
          <w:color w:val="000000"/>
          <w:sz w:val="24"/>
          <w:szCs w:val="24"/>
        </w:rPr>
        <w:t>з</w:t>
      </w:r>
      <w:r w:rsidRPr="00FC7FBD">
        <w:rPr>
          <w:color w:val="000000"/>
          <w:sz w:val="24"/>
          <w:szCs w:val="24"/>
        </w:rPr>
        <w:t>личен к чужому горю, недоброжелателен, груб со старшими и сверстниками; занимается без желания.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Данные диагностики оформляются в виде таблицы.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37C2D" w:rsidRPr="00FC7FBD" w:rsidTr="00BE1550">
        <w:trPr>
          <w:trHeight w:val="275"/>
        </w:trPr>
        <w:tc>
          <w:tcPr>
            <w:tcW w:w="1250" w:type="pct"/>
            <w:vMerge w:val="restart"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№</w:t>
            </w:r>
          </w:p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Уровни</w:t>
            </w:r>
          </w:p>
        </w:tc>
        <w:tc>
          <w:tcPr>
            <w:tcW w:w="1250" w:type="pct"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До обучения</w:t>
            </w:r>
          </w:p>
        </w:tc>
        <w:tc>
          <w:tcPr>
            <w:tcW w:w="1250" w:type="pct"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После обучения</w:t>
            </w:r>
          </w:p>
        </w:tc>
      </w:tr>
      <w:tr w:rsidR="00B37C2D" w:rsidRPr="00FC7FBD" w:rsidTr="00BE1550">
        <w:trPr>
          <w:trHeight w:val="244"/>
        </w:trPr>
        <w:tc>
          <w:tcPr>
            <w:tcW w:w="1250" w:type="pct"/>
            <w:vMerge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50" w:type="pct"/>
            <w:vMerge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50" w:type="pct"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% соотношение детей</w:t>
            </w:r>
          </w:p>
        </w:tc>
        <w:tc>
          <w:tcPr>
            <w:tcW w:w="1250" w:type="pct"/>
          </w:tcPr>
          <w:p w:rsidR="00B37C2D" w:rsidRPr="00BE1550" w:rsidRDefault="00B37C2D" w:rsidP="00FC7FBD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% соотношение детей</w:t>
            </w:r>
          </w:p>
        </w:tc>
      </w:tr>
    </w:tbl>
    <w:p w:rsidR="00B37C2D" w:rsidRPr="00BE1550" w:rsidRDefault="00B37C2D" w:rsidP="00BE1550">
      <w:pPr>
        <w:shd w:val="clear" w:color="auto" w:fill="FFFFFF"/>
        <w:spacing w:after="0" w:line="360" w:lineRule="auto"/>
        <w:jc w:val="both"/>
        <w:rPr>
          <w:sz w:val="24"/>
          <w:szCs w:val="24"/>
          <w:lang w:eastAsia="ru-RU"/>
        </w:rPr>
      </w:pPr>
      <w:r w:rsidRPr="00FC7FBD">
        <w:rPr>
          <w:sz w:val="24"/>
          <w:szCs w:val="24"/>
          <w:lang w:eastAsia="ru-RU"/>
        </w:rPr>
        <w:t>Таблица заполняется после входной, текущей и итоговой диагностики, далее педагог пр</w:t>
      </w:r>
      <w:r w:rsidRPr="00FC7FBD">
        <w:rPr>
          <w:sz w:val="24"/>
          <w:szCs w:val="24"/>
          <w:lang w:eastAsia="ru-RU"/>
        </w:rPr>
        <w:t>о</w:t>
      </w:r>
      <w:r w:rsidRPr="00FC7FBD">
        <w:rPr>
          <w:sz w:val="24"/>
          <w:szCs w:val="24"/>
          <w:lang w:eastAsia="ru-RU"/>
        </w:rPr>
        <w:t>водит анализ уровня</w:t>
      </w:r>
      <w:r>
        <w:rPr>
          <w:sz w:val="24"/>
          <w:szCs w:val="24"/>
          <w:lang w:eastAsia="ru-RU"/>
        </w:rPr>
        <w:t xml:space="preserve"> освоения программы обучающимися.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«Математика»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предметных результатов.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«Количество и счет».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3"/>
        <w:gridCol w:w="3260"/>
        <w:gridCol w:w="2977"/>
      </w:tblGrid>
      <w:tr w:rsidR="00B37C2D" w:rsidRPr="00FC7FBD" w:rsidTr="00253FEB">
        <w:tc>
          <w:tcPr>
            <w:tcW w:w="3544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260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7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B37C2D" w:rsidRPr="00FC7FBD" w:rsidTr="00504D7B">
        <w:trPr>
          <w:trHeight w:val="529"/>
        </w:trPr>
        <w:tc>
          <w:tcPr>
            <w:tcW w:w="3544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-плохо различают цифры, п</w:t>
            </w:r>
            <w:r w:rsidRPr="00FC7FBD">
              <w:rPr>
                <w:sz w:val="24"/>
                <w:szCs w:val="24"/>
              </w:rPr>
              <w:t>у</w:t>
            </w:r>
            <w:r w:rsidRPr="00FC7FBD">
              <w:rPr>
                <w:sz w:val="24"/>
                <w:szCs w:val="24"/>
              </w:rPr>
              <w:t>тают их;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оши-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бок при соотнесении количес</w:t>
            </w:r>
            <w:r w:rsidRPr="00FC7FBD">
              <w:rPr>
                <w:sz w:val="24"/>
                <w:szCs w:val="24"/>
              </w:rPr>
              <w:t>т</w:t>
            </w:r>
            <w:r w:rsidRPr="00FC7FBD">
              <w:rPr>
                <w:sz w:val="24"/>
                <w:szCs w:val="24"/>
              </w:rPr>
              <w:t>ва предметов с цифрой;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-допускают более 2 оши-бок при счёте до 20 в прямом и о</w:t>
            </w:r>
            <w:r w:rsidRPr="00FC7FBD">
              <w:rPr>
                <w:sz w:val="24"/>
                <w:szCs w:val="24"/>
              </w:rPr>
              <w:t>б</w:t>
            </w:r>
            <w:r w:rsidRPr="00FC7FBD">
              <w:rPr>
                <w:sz w:val="24"/>
                <w:szCs w:val="24"/>
              </w:rPr>
              <w:t>ратном порядке; при счёте двойками, тройками, пропу</w:t>
            </w:r>
            <w:r w:rsidRPr="00FC7FBD">
              <w:rPr>
                <w:sz w:val="24"/>
                <w:szCs w:val="24"/>
              </w:rPr>
              <w:t>с</w:t>
            </w:r>
            <w:r w:rsidRPr="00FC7FBD">
              <w:rPr>
                <w:sz w:val="24"/>
                <w:szCs w:val="24"/>
              </w:rPr>
              <w:t>кают числа, не знают порядк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вые номера предметов;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с трудом владеют умением увеличивать и уменьшать число на 1;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-знают состав чисел в пределах 4;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допускают более 2 ошибок при назывании чётных, нечё</w:t>
            </w:r>
            <w:r w:rsidRPr="00FC7FBD">
              <w:rPr>
                <w:sz w:val="24"/>
                <w:szCs w:val="24"/>
              </w:rPr>
              <w:t>т</w:t>
            </w:r>
            <w:r w:rsidRPr="00FC7FBD">
              <w:rPr>
                <w:sz w:val="24"/>
                <w:szCs w:val="24"/>
              </w:rPr>
              <w:t>ных чисел;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путают понятия предыдущее, последую-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щее число; затрудняются в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ределении пропущенного чи</w:t>
            </w:r>
            <w:r w:rsidRPr="00FC7FBD">
              <w:rPr>
                <w:sz w:val="24"/>
                <w:szCs w:val="24"/>
              </w:rPr>
              <w:t>с</w:t>
            </w:r>
            <w:r w:rsidRPr="00FC7FBD">
              <w:rPr>
                <w:sz w:val="24"/>
                <w:szCs w:val="24"/>
              </w:rPr>
              <w:t>ла;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решают задачи, но с трудом составляют их, допускают ошибки при записи решения, составления схемы.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-при сравнении количества предметов допускают более 2 ошибок;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-не могут самостоятельно пр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образовать неравенство в р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венство, выполняют задание с помощью педагога;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-частично различают цифры от 0 до 20, допускают 1 – 2 ошибки при раскладывании;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-умеют соотносить коли-чество предметов с цифрой, но допускают 1-2 ошибки;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-умеют считать в пре-делах 20, но допускают 1 - 2 оши</w:t>
            </w:r>
            <w:r w:rsidRPr="00FC7FBD">
              <w:rPr>
                <w:sz w:val="24"/>
                <w:szCs w:val="24"/>
              </w:rPr>
              <w:t>б</w:t>
            </w:r>
            <w:r w:rsidRPr="00FC7FBD">
              <w:rPr>
                <w:sz w:val="24"/>
                <w:szCs w:val="24"/>
              </w:rPr>
              <w:t>ки при счете в обратном п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рядке, двойками, тройками, в названии порядкового ном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ра предмета;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увеличивают и уменьшают число на 1, но допускают 1-2 ошибки;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-хорошо знают состав чисел до 6, частично до 10;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-допускают 1-2 ошибки при назывании чётных, нечётных чисел;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-называют предыдущее, п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следующее числа, допускают 1-2 ошибки в назывании пропущен-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ного числа;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-решают задачи, записывают решение, рисуют схему, с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ставляют их по картинкам, но затрудняются при соста</w:t>
            </w:r>
            <w:r w:rsidRPr="00FC7FBD">
              <w:rPr>
                <w:sz w:val="24"/>
                <w:szCs w:val="24"/>
              </w:rPr>
              <w:t>в</w:t>
            </w:r>
            <w:r w:rsidRPr="00FC7FBD">
              <w:rPr>
                <w:sz w:val="24"/>
                <w:szCs w:val="24"/>
              </w:rPr>
              <w:t>лении по схемам, примерам;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-при  сравнении количества предметов и чисел допуск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ют 1-2 ошибки;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-преобразовывают нераве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>ство в равенство, но допу</w:t>
            </w:r>
            <w:r w:rsidRPr="00FC7FBD">
              <w:rPr>
                <w:sz w:val="24"/>
                <w:szCs w:val="24"/>
              </w:rPr>
              <w:t>с</w:t>
            </w:r>
            <w:r w:rsidRPr="00FC7FBD">
              <w:rPr>
                <w:sz w:val="24"/>
                <w:szCs w:val="24"/>
              </w:rPr>
              <w:t>кают 1-2 ошибки.</w:t>
            </w:r>
          </w:p>
        </w:tc>
        <w:tc>
          <w:tcPr>
            <w:tcW w:w="2977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знают и различают ци</w:t>
            </w:r>
            <w:r w:rsidRPr="00FC7FBD">
              <w:rPr>
                <w:sz w:val="24"/>
                <w:szCs w:val="24"/>
              </w:rPr>
              <w:t>ф</w:t>
            </w:r>
            <w:r w:rsidRPr="00FC7FBD">
              <w:rPr>
                <w:sz w:val="24"/>
                <w:szCs w:val="24"/>
              </w:rPr>
              <w:t>ры от 0 до 20;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соотносят количество предметов с цифрой;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-умеют считать в прямом и обратном порядке от 1 до 20,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двойками, тройками наз</w:t>
            </w:r>
            <w:r w:rsidRPr="00FC7FBD">
              <w:rPr>
                <w:sz w:val="24"/>
                <w:szCs w:val="24"/>
              </w:rPr>
              <w:t>ы</w:t>
            </w:r>
            <w:r w:rsidRPr="00FC7FBD">
              <w:rPr>
                <w:sz w:val="24"/>
                <w:szCs w:val="24"/>
              </w:rPr>
              <w:t>вают порядковые номера предметов;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увеличивают и умен</w:t>
            </w:r>
            <w:r w:rsidRPr="00FC7FBD">
              <w:rPr>
                <w:sz w:val="24"/>
                <w:szCs w:val="24"/>
              </w:rPr>
              <w:t>ь</w:t>
            </w:r>
            <w:r w:rsidRPr="00FC7FBD">
              <w:rPr>
                <w:sz w:val="24"/>
                <w:szCs w:val="24"/>
              </w:rPr>
              <w:t>шают число на 1;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-знают состав чисел в пределах 10;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-правильно называют чё</w:t>
            </w:r>
            <w:r w:rsidRPr="00FC7FBD">
              <w:rPr>
                <w:sz w:val="24"/>
                <w:szCs w:val="24"/>
              </w:rPr>
              <w:t>т</w:t>
            </w:r>
            <w:r w:rsidRPr="00FC7FBD">
              <w:rPr>
                <w:sz w:val="24"/>
                <w:szCs w:val="24"/>
              </w:rPr>
              <w:t>ные и нечётные числа;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-называют предыдущее и последующее число, пр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пущенное число;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составляют и решают задачи, записывают ее с помощью цифр и знаков, рисуют схему;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-сравнивают количество предметов и числа, пр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вильно записывают р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зультат сравнения знак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ми;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преобр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зовывают неравенство в равенство.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37C2D" w:rsidRPr="00FC7FB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 Материал: карточки с цифрами.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разложите цифры по порядку от 1 до 20, назовите числа, которые покажу (19,13,12,16).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</w:t>
      </w:r>
    </w:p>
    <w:p w:rsidR="00B37C2D" w:rsidRPr="00FC7FBD" w:rsidRDefault="00B37C2D" w:rsidP="00253FEB">
      <w:pPr>
        <w:pStyle w:val="ListParagraph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Раздаточный: карточки с цифрами до 10.</w:t>
      </w:r>
    </w:p>
    <w:p w:rsidR="00B37C2D" w:rsidRPr="00FC7FBD" w:rsidRDefault="00B37C2D" w:rsidP="00253FEB">
      <w:pPr>
        <w:pStyle w:val="ListParagraph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Демонстрационный: карточки с разным количеством предметов до10.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поднимите карточку с цифрой, которая покажет количество предметов на картинке.</w:t>
      </w:r>
    </w:p>
    <w:p w:rsidR="00B37C2D" w:rsidRPr="00FC7FB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>3. Предложить посчитать в  обратном порядке, двойками, тройками в пределах 20.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 Материал: набор игрушек (10 штук).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сказать, из каких игрушек составлена группа, которая по счету лиса, на каком месте стоит волк и т.д., посчитать по порядку.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5.Д/игра «Отвечай, не зевай».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Материал: мяч.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получив мяч, увеличьте (уменьшите) названное число на 1, возвращая мяч, назовите получившееся число.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6.Материал: карточки с числовыми домиками.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заполните числовые домики.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7.Материал: карточки с цифрами до 20.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положите карточки с чётными цифрами (с нечётными).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Посчитайте тройками.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8.Материал: карточки с заданиями для определения «соседей» числа, пропущенного числа (в пределах 20).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впиши предыдущее и последующее число, пропущенное число.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9.Материал: карточки для составления задач по рисункам; карточки со схемой.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придумайте задачу, запишите решение с помощью цифр и знаков, зарисуйте схему. После выполнения задания ребенок должен рассказать задачу и объяснить, как он ее решил.</w:t>
      </w:r>
    </w:p>
    <w:p w:rsidR="00B37C2D" w:rsidRPr="00FC7FBD" w:rsidRDefault="00B37C2D" w:rsidP="00253FEB">
      <w:pPr>
        <w:pStyle w:val="ListParagraph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Запишите решение задачи по схеме.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10.Материал: карточки с заданиями для сравнения количества предметов и чисел, прео</w:t>
      </w:r>
      <w:r w:rsidRPr="00FC7FBD">
        <w:rPr>
          <w:sz w:val="24"/>
          <w:szCs w:val="24"/>
        </w:rPr>
        <w:t>б</w:t>
      </w:r>
      <w:r w:rsidRPr="00FC7FBD">
        <w:rPr>
          <w:sz w:val="24"/>
          <w:szCs w:val="24"/>
        </w:rPr>
        <w:t>разования неравенства в равенство.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</w:p>
    <w:p w:rsidR="00B37C2D" w:rsidRPr="00FC7FBD" w:rsidRDefault="00B37C2D" w:rsidP="00253FEB">
      <w:pPr>
        <w:pStyle w:val="ListParagraph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сравните количество предметов и числа, поставьте знаки &gt;,&lt;,=;</w:t>
      </w:r>
    </w:p>
    <w:p w:rsidR="00B37C2D" w:rsidRPr="00FC7FBD" w:rsidRDefault="00B37C2D" w:rsidP="00253FEB">
      <w:pPr>
        <w:pStyle w:val="ListParagraph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исправьте ошибки, дорисовав недостающие предметы, зачеркнув лишние, исправив неправильно поставленные знаки.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«Величина и геометрические фигуры».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261"/>
        <w:gridCol w:w="2976"/>
      </w:tblGrid>
      <w:tr w:rsidR="00B37C2D" w:rsidRPr="00FC7FBD" w:rsidTr="00253FEB">
        <w:tc>
          <w:tcPr>
            <w:tcW w:w="3402" w:type="dxa"/>
          </w:tcPr>
          <w:p w:rsidR="00B37C2D" w:rsidRPr="00FC7FBD" w:rsidRDefault="00B37C2D" w:rsidP="00253FE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261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6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B37C2D" w:rsidRPr="00FC7FBD" w:rsidTr="00253FEB">
        <w:trPr>
          <w:trHeight w:val="4876"/>
        </w:trPr>
        <w:tc>
          <w:tcPr>
            <w:tcW w:w="3402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-знает не все геометрические фигуры и тела;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показе сторон, углов, вершин;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нахождении четырё</w:t>
            </w:r>
            <w:r w:rsidRPr="00FC7FBD">
              <w:rPr>
                <w:sz w:val="24"/>
                <w:szCs w:val="24"/>
              </w:rPr>
              <w:t>х</w:t>
            </w:r>
            <w:r w:rsidRPr="00FC7FBD">
              <w:rPr>
                <w:sz w:val="24"/>
                <w:szCs w:val="24"/>
              </w:rPr>
              <w:t>угольников, многоу</w:t>
            </w:r>
            <w:bookmarkStart w:id="0" w:name="_GoBack"/>
            <w:bookmarkEnd w:id="0"/>
            <w:r w:rsidRPr="00FC7FBD">
              <w:rPr>
                <w:sz w:val="24"/>
                <w:szCs w:val="24"/>
              </w:rPr>
              <w:t>гольников;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сравнивает предметы по ш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рине, длине, высоте, толщине с помощью педагога;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-не умеет измерять с помощью линейки; чертить отрезки з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данной длины;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-различает и называет  геом. фигуры и тела, но допускает 1-2 ошибки;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при показе сторон, углов, ве</w:t>
            </w:r>
            <w:r w:rsidRPr="00FC7FBD">
              <w:rPr>
                <w:sz w:val="24"/>
                <w:szCs w:val="24"/>
              </w:rPr>
              <w:t>р</w:t>
            </w:r>
            <w:r w:rsidRPr="00FC7FBD">
              <w:rPr>
                <w:sz w:val="24"/>
                <w:szCs w:val="24"/>
              </w:rPr>
              <w:t xml:space="preserve">шин; 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-знает четырёхугольники,но допускает ошибки при нах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ждении многоугольник-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ков;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при сравнении предметов по длине, ширине, высоте, то</w:t>
            </w:r>
            <w:r w:rsidRPr="00FC7FBD">
              <w:rPr>
                <w:sz w:val="24"/>
                <w:szCs w:val="24"/>
              </w:rPr>
              <w:t>л</w:t>
            </w:r>
            <w:r w:rsidRPr="00FC7FBD">
              <w:rPr>
                <w:sz w:val="24"/>
                <w:szCs w:val="24"/>
              </w:rPr>
              <w:t>щине;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-умеет измерять с помощью линейки, но допускает ошибки при черчении отре</w:t>
            </w:r>
            <w:r w:rsidRPr="00FC7FBD">
              <w:rPr>
                <w:sz w:val="24"/>
                <w:szCs w:val="24"/>
              </w:rPr>
              <w:t>з</w:t>
            </w:r>
            <w:r w:rsidRPr="00FC7FBD">
              <w:rPr>
                <w:sz w:val="24"/>
                <w:szCs w:val="24"/>
              </w:rPr>
              <w:t>ков заданной длины.</w:t>
            </w:r>
          </w:p>
        </w:tc>
        <w:tc>
          <w:tcPr>
            <w:tcW w:w="2976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-различает и называет геометрические фигуры и тела;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-правильно показывает стороны, углы, вершины;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-правильно классифиц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рует четырёхугольники, многоугольники;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сравнивает предметы по длине, ш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рине, высоте, толщине;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-измеряет с помощью л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 xml:space="preserve">нейки, чертит отрезки по заданным размерам. 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37C2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набор геометрических фигур и тел.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покажите фигуру, которую назову.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карточки с нарисованным квадратом.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синим карандашом отметьте стороны, красным – вершины, зелёным – углы.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3. Материал: набор геометрических фигур: круг, квадрат, треугольник, прямоугольник, ромб,  параллелограмм, трапеция, шести- и пятиугольник.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отложите в сторону  все многоугольники, назовите их; отложите четырё</w:t>
      </w:r>
      <w:r w:rsidRPr="00FC7FBD">
        <w:rPr>
          <w:sz w:val="24"/>
          <w:szCs w:val="24"/>
        </w:rPr>
        <w:t>х</w:t>
      </w:r>
      <w:r w:rsidRPr="00FC7FBD">
        <w:rPr>
          <w:sz w:val="24"/>
          <w:szCs w:val="24"/>
        </w:rPr>
        <w:t>угольники, назовите их.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4.Материал: 3 полоски разные по длине и ширине; 3 игрушки, отличающиеся по высоте; 3 фигуры из «Блоков Дьенеша», разные по толщине.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сравните предметы по длине (ширине, высоте, толщине), разложите слева направо от самой длинной до самой короткой.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      5.Материал:карточка с начерченным прямоугольником со сторонами 5см и 8 см; л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нейка.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</w:t>
      </w:r>
      <w:r w:rsidRPr="00FC7FBD">
        <w:rPr>
          <w:sz w:val="24"/>
          <w:szCs w:val="24"/>
        </w:rPr>
        <w:t xml:space="preserve">: </w:t>
      </w:r>
    </w:p>
    <w:p w:rsidR="00B37C2D" w:rsidRPr="00FC7FBD" w:rsidRDefault="00B37C2D" w:rsidP="00253FEB">
      <w:pPr>
        <w:pStyle w:val="ListParagraph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измерьте длину сторон прямоугольника с помощью линейки, запишите результат измерения в сантиметрах;</w:t>
      </w:r>
    </w:p>
    <w:p w:rsidR="00B37C2D" w:rsidRPr="00FC7FBD" w:rsidRDefault="00B37C2D" w:rsidP="00253FEB">
      <w:pPr>
        <w:pStyle w:val="ListParagraph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начертите отрезок длиной 5 сантиметров.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«Ориентировка во времени».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402"/>
        <w:gridCol w:w="3118"/>
      </w:tblGrid>
      <w:tr w:rsidR="00B37C2D" w:rsidRPr="00FC7FBD" w:rsidTr="00253FEB">
        <w:tc>
          <w:tcPr>
            <w:tcW w:w="3261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02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B37C2D" w:rsidRPr="00FC7FBD" w:rsidTr="00253FEB">
        <w:trPr>
          <w:trHeight w:val="2438"/>
        </w:trPr>
        <w:tc>
          <w:tcPr>
            <w:tcW w:w="3261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назывании частей суток, дней недели, месяцев, вр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мён года;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-пользуется календарем, при помощи взрослого;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 xml:space="preserve">- допускает более 2 ошибок при определении времени по часам. </w:t>
            </w:r>
          </w:p>
        </w:tc>
        <w:tc>
          <w:tcPr>
            <w:tcW w:w="3402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при назывании частей суток, дней недели, месяцев, времён года;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1-2ошибки при пользовании календарем;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допускает 1-2 ошибки при определении времени по ч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сам.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-уверенно называет части суток, дни недели, месяцы, времена года;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пользуется календарем;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определяет время по часам.</w:t>
            </w:r>
          </w:p>
        </w:tc>
      </w:tr>
    </w:tbl>
    <w:p w:rsidR="00B37C2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карточки с изображением частей суток, времён года.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Инструкция:</w:t>
      </w:r>
    </w:p>
    <w:p w:rsidR="00B37C2D" w:rsidRPr="00FC7FBD" w:rsidRDefault="00B37C2D" w:rsidP="00253FEB">
      <w:pPr>
        <w:pStyle w:val="ListParagraph"/>
        <w:numPr>
          <w:ilvl w:val="0"/>
          <w:numId w:val="4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разложите по порядку картинки с частями суток. Временами года;</w:t>
      </w:r>
    </w:p>
    <w:p w:rsidR="00B37C2D" w:rsidRPr="00FC7FBD" w:rsidRDefault="00B37C2D" w:rsidP="00253FEB">
      <w:pPr>
        <w:pStyle w:val="ListParagraph"/>
        <w:numPr>
          <w:ilvl w:val="0"/>
          <w:numId w:val="4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закончите предложения: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спим мы ночью, а делаем зарядку… (утром);завтракаем утром, а ужинаем… (вечером); обедаем… (днем), а умываемся… (утром).</w:t>
      </w:r>
    </w:p>
    <w:p w:rsidR="00B37C2D" w:rsidRPr="00FC7FBD" w:rsidRDefault="00B37C2D" w:rsidP="00253FEB">
      <w:pPr>
        <w:pStyle w:val="ListParagraph"/>
        <w:numPr>
          <w:ilvl w:val="0"/>
          <w:numId w:val="4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назовите сегодняшний день недели;</w:t>
      </w:r>
    </w:p>
    <w:p w:rsidR="00B37C2D" w:rsidRPr="00FC7FBD" w:rsidRDefault="00B37C2D" w:rsidP="00253FEB">
      <w:pPr>
        <w:pStyle w:val="ListParagraph"/>
        <w:numPr>
          <w:ilvl w:val="0"/>
          <w:numId w:val="4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скажите какой день недели был вчера, какой будет завтра;</w:t>
      </w:r>
    </w:p>
    <w:p w:rsidR="00B37C2D" w:rsidRPr="00FC7FBD" w:rsidRDefault="00B37C2D" w:rsidP="00253FEB">
      <w:pPr>
        <w:pStyle w:val="ListParagraph"/>
        <w:numPr>
          <w:ilvl w:val="0"/>
          <w:numId w:val="4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какой сейчас месяц;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календари.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отметьте в календаре день своего рождения;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3.Материал: макеты часов. 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поставьте на часах  время: 3 часа, 6 часов 30 минут, 11 часов 15 минут.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«Ориентировка в пространстве».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3544"/>
        <w:gridCol w:w="3118"/>
      </w:tblGrid>
      <w:tr w:rsidR="00B37C2D" w:rsidRPr="00FC7FBD" w:rsidTr="00253FEB">
        <w:tc>
          <w:tcPr>
            <w:tcW w:w="3545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B37C2D" w:rsidRPr="00FC7FBD" w:rsidTr="00253FEB">
        <w:trPr>
          <w:trHeight w:val="4560"/>
        </w:trPr>
        <w:tc>
          <w:tcPr>
            <w:tcW w:w="3545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определении пространственных направлений;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-плохо ориентируется на пло</w:t>
            </w:r>
            <w:r w:rsidRPr="00FC7FBD">
              <w:rPr>
                <w:sz w:val="24"/>
                <w:szCs w:val="24"/>
              </w:rPr>
              <w:t>с</w:t>
            </w:r>
            <w:r w:rsidRPr="00FC7FBD">
              <w:rPr>
                <w:sz w:val="24"/>
                <w:szCs w:val="24"/>
              </w:rPr>
              <w:t>кости листа, допускает более 2 ошибок при определении  п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ложения предметов на листе бумаги;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-ориентируется по словесной инструкции и плану только с помощью педагога;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-рисует предмет в  «зеркал</w:t>
            </w:r>
            <w:r w:rsidRPr="00FC7FBD">
              <w:rPr>
                <w:sz w:val="24"/>
                <w:szCs w:val="24"/>
              </w:rPr>
              <w:t>ь</w:t>
            </w:r>
            <w:r w:rsidRPr="00FC7FBD">
              <w:rPr>
                <w:sz w:val="24"/>
                <w:szCs w:val="24"/>
              </w:rPr>
              <w:t>ном» отображении только при помощи педагог</w:t>
            </w:r>
          </w:p>
        </w:tc>
        <w:tc>
          <w:tcPr>
            <w:tcW w:w="3544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-иногда допускает ошибки при определении пространственных направлений;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-при ориентации на плоскости на плоскости и определении положения предметов допуск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ет 1-2 ошибки;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 xml:space="preserve"> -ориентируясь по словесной инструкции и плану допускает 1-2 ошибки;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рисует пре</w:t>
            </w: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мет в  «зеркальном» отображ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нии, но иногда допускает ошибки.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-хорошо знает и определяет пространственные напра</w:t>
            </w:r>
            <w:r w:rsidRPr="00FC7FBD">
              <w:rPr>
                <w:sz w:val="24"/>
                <w:szCs w:val="24"/>
              </w:rPr>
              <w:t>в</w:t>
            </w:r>
            <w:r w:rsidRPr="00FC7FBD">
              <w:rPr>
                <w:sz w:val="24"/>
                <w:szCs w:val="24"/>
              </w:rPr>
              <w:t>ления;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ориент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руется на плоскости листа, определяет положение предметов на листе бумаги;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-умеет «читать» план, дв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гаться в указанном напра</w:t>
            </w:r>
            <w:r w:rsidRPr="00FC7FBD">
              <w:rPr>
                <w:sz w:val="24"/>
                <w:szCs w:val="24"/>
              </w:rPr>
              <w:t>в</w:t>
            </w:r>
            <w:r w:rsidRPr="00FC7FBD">
              <w:rPr>
                <w:sz w:val="24"/>
                <w:szCs w:val="24"/>
              </w:rPr>
              <w:t>лении;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рисует пре</w:t>
            </w: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меты в «зеркальном» от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бражении.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37C2D" w:rsidRPr="00FC7FB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сюжетная картинка.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расскажите, что и где на ней находится.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лист бумаги, геометрические фигуры.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положите фигуру в правый верхний угол,  в левый нижний угол, в правый нижний угол, в левый верхний угол,  в центр листа, к середине правой стороны, к серед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не нижней стороны, к середине левой стороны, к середине верхней стороны.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3.Материал: карточки с планом.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найдите игрушку по плану. 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4.Материал: карточки с изображением предмета.</w:t>
      </w:r>
    </w:p>
    <w:p w:rsidR="00B37C2D" w:rsidRPr="00BE1550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нарисуйте предмет в «зеркальном» отображении.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«Простейшие геометрические понятия».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261"/>
        <w:gridCol w:w="3118"/>
      </w:tblGrid>
      <w:tr w:rsidR="00B37C2D" w:rsidRPr="00FC7FBD" w:rsidTr="00253FEB">
        <w:tc>
          <w:tcPr>
            <w:tcW w:w="3510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261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B37C2D" w:rsidRPr="00FC7FBD" w:rsidTr="00253FEB">
        <w:trPr>
          <w:trHeight w:val="2041"/>
        </w:trPr>
        <w:tc>
          <w:tcPr>
            <w:tcW w:w="3510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допускает более 2 ошибок при выполнении геометрического диктанта;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-не может самостоятельно на</w:t>
            </w:r>
            <w:r w:rsidRPr="00FC7FBD">
              <w:rPr>
                <w:sz w:val="24"/>
                <w:szCs w:val="24"/>
              </w:rPr>
              <w:t>й</w:t>
            </w:r>
            <w:r w:rsidRPr="00FC7FBD">
              <w:rPr>
                <w:sz w:val="24"/>
                <w:szCs w:val="24"/>
              </w:rPr>
              <w:t>ти общую часть фигур, не п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нимает понятия граница фиг</w:t>
            </w:r>
            <w:r w:rsidRPr="00FC7FBD">
              <w:rPr>
                <w:sz w:val="24"/>
                <w:szCs w:val="24"/>
              </w:rPr>
              <w:t>у</w:t>
            </w:r>
            <w:r w:rsidRPr="00FC7FBD">
              <w:rPr>
                <w:sz w:val="24"/>
                <w:szCs w:val="24"/>
              </w:rPr>
              <w:t xml:space="preserve">ры. </w:t>
            </w:r>
          </w:p>
        </w:tc>
        <w:tc>
          <w:tcPr>
            <w:tcW w:w="3261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в геометрическом диктанте;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допускает 1 ошибку при выполнении задания.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-выполняет графический диктант без ошибок;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-отмечает гницу фигур, о</w:t>
            </w:r>
            <w:r w:rsidRPr="00FC7FBD">
              <w:rPr>
                <w:sz w:val="24"/>
                <w:szCs w:val="24"/>
              </w:rPr>
              <w:t>б</w:t>
            </w:r>
            <w:r w:rsidRPr="00FC7FBD">
              <w:rPr>
                <w:sz w:val="24"/>
                <w:szCs w:val="24"/>
              </w:rPr>
              <w:t>щую часть самостоятельно.</w:t>
            </w:r>
          </w:p>
        </w:tc>
      </w:tr>
    </w:tbl>
    <w:p w:rsidR="00B37C2D" w:rsidRPr="00FC7FBD" w:rsidRDefault="00B37C2D" w:rsidP="00253FEB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тетради в клетку, простые карандаши.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 xml:space="preserve">нарисуйте луч, прямую горизонтальную линию, вертикальную наклонную, отрезок, прямой угол, острый, тупой, замкнутую линию, точку, кривую линию, ломаную линию, замкнутую, незамкнутую. 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карточки с изображением пересекающихся фигур, цветные карандаши.</w:t>
      </w:r>
    </w:p>
    <w:p w:rsidR="00B37C2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закрасьте общую часть фигур красным карандашом, границу фигур синим.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«Логические задачи»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7"/>
        <w:gridCol w:w="3402"/>
        <w:gridCol w:w="3118"/>
      </w:tblGrid>
      <w:tr w:rsidR="00B37C2D" w:rsidRPr="00FC7FBD" w:rsidTr="00253FEB">
        <w:tc>
          <w:tcPr>
            <w:tcW w:w="3687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02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B37C2D" w:rsidRPr="00FC7FBD" w:rsidTr="00253FEB">
        <w:trPr>
          <w:trHeight w:val="1691"/>
        </w:trPr>
        <w:tc>
          <w:tcPr>
            <w:tcW w:w="3687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 классификации предметов по 1-4 признакам;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«лишний» предмет только с помощью педагога;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различия и сходство с помощью педагога;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более 2 ошибок при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ределении последовательности событий;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более 2 ошибок при пр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образовании предмета.</w:t>
            </w:r>
          </w:p>
        </w:tc>
        <w:tc>
          <w:tcPr>
            <w:tcW w:w="3402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при классификации предметов по 1-4 признакам;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находит «лишний» предмет, но не в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дит вариантов;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различия, но затру</w:t>
            </w: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няется при нахождении схо</w:t>
            </w: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ства;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1 ошибку при опред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лении последователь-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ности событий;</w:t>
            </w:r>
          </w:p>
          <w:p w:rsidR="00B37C2D" w:rsidRPr="00E06F75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1 ошибку при прео</w:t>
            </w:r>
            <w:r w:rsidRPr="00FC7FBD">
              <w:rPr>
                <w:sz w:val="24"/>
                <w:szCs w:val="24"/>
              </w:rPr>
              <w:t>б</w:t>
            </w:r>
            <w:r w:rsidRPr="00FC7FBD">
              <w:rPr>
                <w:sz w:val="24"/>
                <w:szCs w:val="24"/>
              </w:rPr>
              <w:t>разовании фигур.</w:t>
            </w:r>
          </w:p>
        </w:tc>
        <w:tc>
          <w:tcPr>
            <w:tcW w:w="3118" w:type="dxa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классифиц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рует предметы по 1-4 пр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знакам;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«лишний» пре</w:t>
            </w: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мет;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различия и схо</w:t>
            </w: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ства;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правильно определяет п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следовательность событий;</w:t>
            </w:r>
          </w:p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преобразует фигуры.</w:t>
            </w:r>
          </w:p>
        </w:tc>
      </w:tr>
    </w:tbl>
    <w:p w:rsidR="00B37C2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развивающая игра «Блоки Дьенеша».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разложите фигуры группами по размеру, цвету, толщине, форме.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карточки с изображением предметов, простые карандаши.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найдите и обведите карандашом «лишний» предмет. Объясните свой выбор.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3.Материал: картинки с изображением предметов, цветные карандаши.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</w:p>
    <w:p w:rsidR="00B37C2D" w:rsidRPr="00FC7FBD" w:rsidRDefault="00B37C2D" w:rsidP="00253FEB">
      <w:pPr>
        <w:pStyle w:val="ListParagraph"/>
        <w:numPr>
          <w:ilvl w:val="0"/>
          <w:numId w:val="4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найдите и закрасьте различия;</w:t>
      </w:r>
    </w:p>
    <w:p w:rsidR="00B37C2D" w:rsidRPr="00FC7FBD" w:rsidRDefault="00B37C2D" w:rsidP="00253FEB">
      <w:pPr>
        <w:pStyle w:val="ListParagraph"/>
        <w:numPr>
          <w:ilvl w:val="0"/>
          <w:numId w:val="4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скажите, что общего у этих предметов.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4.Материал: картинки с изображением последовательности действия, простой карандаш.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что было сначала, а что потом? Поставьте цифры.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5.Материал: карточки с заданием на преобразование фигур, простые и цветные каранд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ши.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измените  фигуру по заданию.</w:t>
      </w:r>
    </w:p>
    <w:p w:rsidR="00B37C2D" w:rsidRPr="00FC7FBD" w:rsidRDefault="00B37C2D" w:rsidP="00253FEB">
      <w:pPr>
        <w:shd w:val="clear" w:color="auto" w:fill="FFFFFF"/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метапредметных результатов.</w:t>
      </w:r>
    </w:p>
    <w:p w:rsidR="00B37C2D" w:rsidRPr="00FC7FBD" w:rsidRDefault="00B37C2D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Уровни освоения: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Высокий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деятельности; умеет анализировать, синтезировать, сравнивать, обобщать, конкретизировать, классиф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цировать; умеет рассуждать, делать выводы, отвечать на вопрос полным ответом; обд</w:t>
      </w:r>
      <w:r w:rsidRPr="00FC7FBD">
        <w:rPr>
          <w:sz w:val="24"/>
          <w:szCs w:val="24"/>
        </w:rPr>
        <w:t>у</w:t>
      </w:r>
      <w:r w:rsidRPr="00FC7FBD">
        <w:rPr>
          <w:sz w:val="24"/>
          <w:szCs w:val="24"/>
        </w:rPr>
        <w:t>мывает, планирует свои действия; понимает поставленную задачу и решает её  в соотве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ствии с заданными правилами; осуществляет контроль, самоконтроль и самооценку; м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жет ориентироваться в рабочих тетрадях, понимает информацию в виде схем; умеет орг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умеет работать в парах и самостоятельно, правильно строит взаимоотношения со сверстниками и взросл</w:t>
      </w:r>
      <w:r w:rsidRPr="00FC7FBD">
        <w:rPr>
          <w:sz w:val="24"/>
          <w:szCs w:val="24"/>
        </w:rPr>
        <w:t>ы</w:t>
      </w:r>
      <w:r w:rsidRPr="00FC7FBD">
        <w:rPr>
          <w:sz w:val="24"/>
          <w:szCs w:val="24"/>
        </w:rPr>
        <w:t>ми.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Средний </w:t>
      </w:r>
      <w:r w:rsidRPr="00FC7FBD">
        <w:rPr>
          <w:color w:val="000000"/>
          <w:sz w:val="24"/>
          <w:szCs w:val="24"/>
        </w:rPr>
        <w:t xml:space="preserve">– 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осуществляет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умеет работать в парах и самостоятельно, не всегда правильно строит вза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моотношения со сверстниками и взрослыми.</w:t>
      </w:r>
    </w:p>
    <w:p w:rsidR="00B37C2D" w:rsidRPr="00FC7FBD" w:rsidRDefault="00B37C2D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Низкий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не может осуществлять контроль, самоконтроль, не объективен в с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мооценке; ориентируется в рабочих тетрадях с помощью педагога; организовывает своё рабочее место после многократных требований педагога; не проявляет волевые усилия,  не доводит до конца начатое дело;  не умеет работать в парах и самостоятельно, часто требует помощи</w:t>
      </w:r>
      <w:r>
        <w:rPr>
          <w:sz w:val="24"/>
          <w:szCs w:val="24"/>
        </w:rPr>
        <w:t>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253FEB">
      <w:pPr>
        <w:shd w:val="clear" w:color="auto" w:fill="FFFFFF"/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личностных результатов.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Высокий</w:t>
      </w:r>
      <w:r w:rsidRPr="00FC7FBD">
        <w:rPr>
          <w:color w:val="000000"/>
          <w:sz w:val="24"/>
          <w:szCs w:val="24"/>
        </w:rPr>
        <w:t>– знает и соблюдает правила безопасного поведения и личной гигиены; следует правилам и нормам поведения в разных видах деятельности; правдив, добровольно пр</w:t>
      </w:r>
      <w:r w:rsidRPr="00FC7FBD">
        <w:rPr>
          <w:color w:val="000000"/>
          <w:sz w:val="24"/>
          <w:szCs w:val="24"/>
        </w:rPr>
        <w:t>и</w:t>
      </w:r>
      <w:r w:rsidRPr="00FC7FBD">
        <w:rPr>
          <w:color w:val="000000"/>
          <w:sz w:val="24"/>
          <w:szCs w:val="24"/>
        </w:rPr>
        <w:t>знаётся в своих проступках; аккуратен, бережлив; стремится к сохранению своего здор</w:t>
      </w:r>
      <w:r w:rsidRPr="00FC7FBD">
        <w:rPr>
          <w:color w:val="000000"/>
          <w:sz w:val="24"/>
          <w:szCs w:val="24"/>
        </w:rPr>
        <w:t>о</w:t>
      </w:r>
      <w:r w:rsidRPr="00FC7FBD">
        <w:rPr>
          <w:color w:val="000000"/>
          <w:sz w:val="24"/>
          <w:szCs w:val="24"/>
        </w:rPr>
        <w:t xml:space="preserve">вья; принимает и осваивает социальную роль обучающегося, </w:t>
      </w:r>
      <w:r w:rsidRPr="00FC7FBD">
        <w:rPr>
          <w:sz w:val="24"/>
          <w:szCs w:val="24"/>
        </w:rPr>
        <w:t>с удовольствием заниматься, это доставляет ему радость, он хочет узнать как можно больше.</w:t>
      </w:r>
    </w:p>
    <w:p w:rsidR="00B37C2D" w:rsidRPr="00FC7FBD" w:rsidRDefault="00B37C2D" w:rsidP="00BE1550">
      <w:pPr>
        <w:spacing w:after="0" w:line="360" w:lineRule="auto"/>
        <w:rPr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Средний</w:t>
      </w:r>
      <w:r w:rsidRPr="00FC7FBD">
        <w:rPr>
          <w:color w:val="000000"/>
          <w:sz w:val="24"/>
          <w:szCs w:val="24"/>
        </w:rPr>
        <w:t>–  знает, но не всегда соблюдает правила безопасного поведения и личной гиги</w:t>
      </w:r>
      <w:r w:rsidRPr="00FC7FBD"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>ны; соблюдает правила и нормы поведения при контроле со стороны педагога;  может п</w:t>
      </w:r>
      <w:r w:rsidRPr="00FC7FBD">
        <w:rPr>
          <w:color w:val="000000"/>
          <w:sz w:val="24"/>
          <w:szCs w:val="24"/>
        </w:rPr>
        <w:t>о</w:t>
      </w:r>
      <w:r w:rsidRPr="00FC7FBD">
        <w:rPr>
          <w:color w:val="000000"/>
          <w:sz w:val="24"/>
          <w:szCs w:val="24"/>
        </w:rPr>
        <w:t xml:space="preserve">могать другим, но инициативу не проявляет;  </w:t>
      </w:r>
      <w:r w:rsidRPr="00FC7FBD">
        <w:rPr>
          <w:sz w:val="24"/>
          <w:szCs w:val="24"/>
        </w:rPr>
        <w:t>не требует честно</w:t>
      </w:r>
      <w:r w:rsidRPr="00FC7FBD">
        <w:rPr>
          <w:sz w:val="24"/>
          <w:szCs w:val="24"/>
        </w:rPr>
        <w:softHyphen/>
        <w:t>сти  от других,  не всегда     выполняет поручения,   в   про</w:t>
      </w:r>
      <w:r w:rsidRPr="00FC7FBD">
        <w:rPr>
          <w:sz w:val="24"/>
          <w:szCs w:val="24"/>
        </w:rPr>
        <w:softHyphen/>
        <w:t>ступках признаётся лишь после замеча</w:t>
      </w:r>
      <w:r w:rsidRPr="00FC7FBD">
        <w:rPr>
          <w:sz w:val="24"/>
          <w:szCs w:val="24"/>
        </w:rPr>
        <w:softHyphen/>
        <w:t>ний старших</w:t>
      </w:r>
      <w:r w:rsidRPr="00FC7FBD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 не вс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гда аккуратен и бережлив,</w:t>
      </w:r>
      <w:r w:rsidRPr="00FC7FBD">
        <w:rPr>
          <w:color w:val="000000"/>
          <w:sz w:val="24"/>
          <w:szCs w:val="24"/>
        </w:rPr>
        <w:t xml:space="preserve"> уровень мотивации неустойчивый.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 xml:space="preserve">Низкий – </w:t>
      </w:r>
      <w:r w:rsidRPr="00FC7FBD">
        <w:rPr>
          <w:color w:val="000000"/>
          <w:sz w:val="24"/>
          <w:szCs w:val="24"/>
        </w:rPr>
        <w:t>знает, ноне соблюдает правил личной безопасности и гигиены; нарушает ди</w:t>
      </w:r>
      <w:r w:rsidRPr="00FC7FBD">
        <w:rPr>
          <w:color w:val="000000"/>
          <w:sz w:val="24"/>
          <w:szCs w:val="24"/>
        </w:rPr>
        <w:t>с</w:t>
      </w:r>
      <w:r w:rsidRPr="00FC7FBD">
        <w:rPr>
          <w:color w:val="000000"/>
          <w:sz w:val="24"/>
          <w:szCs w:val="24"/>
        </w:rPr>
        <w:t>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</w:t>
      </w:r>
      <w:r w:rsidRPr="00FC7FBD"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>лания</w:t>
      </w:r>
    </w:p>
    <w:p w:rsidR="00B37C2D" w:rsidRPr="00FC7FBD" w:rsidRDefault="00B37C2D" w:rsidP="00253FEB">
      <w:pPr>
        <w:spacing w:after="0" w:line="360" w:lineRule="auto"/>
        <w:jc w:val="center"/>
        <w:rPr>
          <w:sz w:val="24"/>
          <w:szCs w:val="24"/>
        </w:rPr>
      </w:pPr>
      <w:r w:rsidRPr="00FC7FBD">
        <w:rPr>
          <w:sz w:val="24"/>
          <w:szCs w:val="24"/>
        </w:rPr>
        <w:t>Данные диагностики оформляются в виде таблицы.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B37C2D" w:rsidRPr="00FC7FBD" w:rsidTr="00BE1550">
        <w:trPr>
          <w:trHeight w:val="395"/>
        </w:trPr>
        <w:tc>
          <w:tcPr>
            <w:tcW w:w="1250" w:type="pct"/>
            <w:vMerge w:val="restart"/>
          </w:tcPr>
          <w:p w:rsidR="00B37C2D" w:rsidRPr="00BE1550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№</w:t>
            </w:r>
          </w:p>
          <w:p w:rsidR="00B37C2D" w:rsidRPr="00BE1550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B37C2D" w:rsidRPr="00BE1550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Уровни</w:t>
            </w:r>
          </w:p>
        </w:tc>
        <w:tc>
          <w:tcPr>
            <w:tcW w:w="1250" w:type="pct"/>
          </w:tcPr>
          <w:p w:rsidR="00B37C2D" w:rsidRPr="00BE1550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До обучения</w:t>
            </w:r>
          </w:p>
        </w:tc>
        <w:tc>
          <w:tcPr>
            <w:tcW w:w="1250" w:type="pct"/>
          </w:tcPr>
          <w:p w:rsidR="00B37C2D" w:rsidRPr="00BE1550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После обучения</w:t>
            </w:r>
          </w:p>
        </w:tc>
      </w:tr>
      <w:tr w:rsidR="00B37C2D" w:rsidRPr="00FC7FBD" w:rsidTr="00BE1550">
        <w:trPr>
          <w:trHeight w:val="350"/>
        </w:trPr>
        <w:tc>
          <w:tcPr>
            <w:tcW w:w="0" w:type="auto"/>
            <w:vMerge/>
            <w:vAlign w:val="center"/>
          </w:tcPr>
          <w:p w:rsidR="00B37C2D" w:rsidRPr="00BE1550" w:rsidRDefault="00B37C2D" w:rsidP="00253FEB">
            <w:pPr>
              <w:spacing w:after="0" w:line="360" w:lineRule="auto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37C2D" w:rsidRPr="00BE1550" w:rsidRDefault="00B37C2D" w:rsidP="00253FEB">
            <w:pPr>
              <w:spacing w:after="0" w:line="360" w:lineRule="auto"/>
              <w:rPr>
                <w:sz w:val="22"/>
              </w:rPr>
            </w:pPr>
          </w:p>
        </w:tc>
        <w:tc>
          <w:tcPr>
            <w:tcW w:w="1250" w:type="pct"/>
          </w:tcPr>
          <w:p w:rsidR="00B37C2D" w:rsidRPr="00BE1550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% соотношение детей</w:t>
            </w:r>
          </w:p>
        </w:tc>
        <w:tc>
          <w:tcPr>
            <w:tcW w:w="1250" w:type="pct"/>
          </w:tcPr>
          <w:p w:rsidR="00B37C2D" w:rsidRPr="00BE1550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BE1550">
              <w:rPr>
                <w:sz w:val="22"/>
              </w:rPr>
              <w:t>% соотношение детей</w:t>
            </w:r>
          </w:p>
        </w:tc>
      </w:tr>
    </w:tbl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</w:p>
    <w:p w:rsidR="00B37C2D" w:rsidRPr="00EE4C87" w:rsidRDefault="00B37C2D" w:rsidP="00EE4C87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Таблица заполняется после входной, текущей и итоговой диагностики, далее педагог пр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 xml:space="preserve">водит анализ уровня </w:t>
      </w:r>
      <w:r>
        <w:rPr>
          <w:sz w:val="24"/>
          <w:szCs w:val="24"/>
        </w:rPr>
        <w:t>освоения программы обучающимися.</w:t>
      </w:r>
    </w:p>
    <w:p w:rsidR="00B37C2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«Моторика»</w:t>
      </w:r>
    </w:p>
    <w:p w:rsidR="00B37C2D" w:rsidRPr="00FC7FBD" w:rsidRDefault="00B37C2D" w:rsidP="00253FEB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rPr>
          <w:b/>
          <w:i/>
          <w:sz w:val="24"/>
          <w:szCs w:val="24"/>
        </w:rPr>
      </w:pPr>
      <w:r w:rsidRPr="00FC7FBD">
        <w:rPr>
          <w:b/>
          <w:i/>
          <w:sz w:val="24"/>
          <w:szCs w:val="24"/>
        </w:rPr>
        <w:t>Входная диагностика.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Высокий уровень:</w:t>
      </w:r>
    </w:p>
    <w:p w:rsidR="00B37C2D" w:rsidRPr="00FC7FBD" w:rsidRDefault="00B37C2D" w:rsidP="00253FEB">
      <w:pPr>
        <w:pStyle w:val="ListParagraph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мелкая моторика развита достаточно, пальцы сгибаются и разгибаются легко, св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бодно производятся произвольные и вращательные движения;</w:t>
      </w:r>
    </w:p>
    <w:p w:rsidR="00B37C2D" w:rsidRPr="00FC7FBD" w:rsidRDefault="00B37C2D" w:rsidP="00253FEB">
      <w:pPr>
        <w:pStyle w:val="ListParagraph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правильно держат карандаш, хорошо владеют им, регулируют силу нажима;</w:t>
      </w:r>
    </w:p>
    <w:p w:rsidR="00B37C2D" w:rsidRPr="00FC7FBD" w:rsidRDefault="00B37C2D" w:rsidP="00253FEB">
      <w:pPr>
        <w:pStyle w:val="ListParagraph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предложенные графические задания выполняют самостоятельно, технически точно и правильно.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Средний уровень:</w:t>
      </w:r>
    </w:p>
    <w:p w:rsidR="00B37C2D" w:rsidRPr="00FC7FBD" w:rsidRDefault="00B37C2D" w:rsidP="00253FEB">
      <w:pPr>
        <w:pStyle w:val="ListParagraph"/>
        <w:numPr>
          <w:ilvl w:val="0"/>
          <w:numId w:val="70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мелкая моторика развита недостаточно;</w:t>
      </w:r>
    </w:p>
    <w:p w:rsidR="00B37C2D" w:rsidRPr="00FC7FBD" w:rsidRDefault="00B37C2D" w:rsidP="00253FEB">
      <w:pPr>
        <w:pStyle w:val="ListParagraph"/>
        <w:numPr>
          <w:ilvl w:val="0"/>
          <w:numId w:val="70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при выполнении графических упражнений отмечается слишком сильный (чаще) или слабый (реже) нажим, прерывистость линий, нестабильность графических форм;</w:t>
      </w:r>
    </w:p>
    <w:p w:rsidR="00B37C2D" w:rsidRPr="00FC7FBD" w:rsidRDefault="00B37C2D" w:rsidP="00253FEB">
      <w:pPr>
        <w:pStyle w:val="ListParagraph"/>
        <w:numPr>
          <w:ilvl w:val="0"/>
          <w:numId w:val="70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допускают ошибки, стараются их поправить, нуждаются в дополнительных указ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ниях взрослого;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Низкий уровень:</w:t>
      </w:r>
    </w:p>
    <w:p w:rsidR="00B37C2D" w:rsidRPr="00FC7FBD" w:rsidRDefault="00B37C2D" w:rsidP="00253FEB">
      <w:pPr>
        <w:pStyle w:val="ListParagraph"/>
        <w:numPr>
          <w:ilvl w:val="0"/>
          <w:numId w:val="7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мелкая моторика развита плохо, отстаёт от возрастной нормы, движения пальцев неловкие, слабо дифференцированные, при сгибании одного остальные выполняют анал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гичное действие, наблюдается неполная амплитуда движений и быстрая утомляемость;</w:t>
      </w:r>
    </w:p>
    <w:p w:rsidR="00B37C2D" w:rsidRPr="00FC7FBD" w:rsidRDefault="00B37C2D" w:rsidP="00253FEB">
      <w:pPr>
        <w:pStyle w:val="ListParagraph"/>
        <w:numPr>
          <w:ilvl w:val="0"/>
          <w:numId w:val="7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мышечный тонус вялый или повышенный,  не могут правильно держать карандаш тремя пальцами и управлять им;</w:t>
      </w:r>
    </w:p>
    <w:p w:rsidR="00B37C2D" w:rsidRPr="00867E00" w:rsidRDefault="00B37C2D" w:rsidP="00867E00">
      <w:pPr>
        <w:pStyle w:val="ListParagraph"/>
        <w:numPr>
          <w:ilvl w:val="0"/>
          <w:numId w:val="7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867E00">
        <w:rPr>
          <w:sz w:val="24"/>
          <w:szCs w:val="24"/>
        </w:rPr>
        <w:t>задания не получаются, рука идёт «не туда», отказываются от их выполнения, па</w:t>
      </w:r>
      <w:r w:rsidRPr="00867E00">
        <w:rPr>
          <w:sz w:val="24"/>
          <w:szCs w:val="24"/>
        </w:rPr>
        <w:t>с</w:t>
      </w:r>
      <w:r w:rsidRPr="00867E00">
        <w:rPr>
          <w:sz w:val="24"/>
          <w:szCs w:val="24"/>
        </w:rPr>
        <w:t>сивно ожидают помощи, цели не достигают.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Задания.</w:t>
      </w:r>
    </w:p>
    <w:p w:rsidR="00B37C2D" w:rsidRPr="00FC7FBD" w:rsidRDefault="00B37C2D" w:rsidP="00253FEB">
      <w:pPr>
        <w:spacing w:after="0" w:line="360" w:lineRule="auto"/>
        <w:rPr>
          <w:b/>
          <w:i/>
          <w:sz w:val="24"/>
          <w:szCs w:val="24"/>
        </w:rPr>
      </w:pPr>
      <w:r w:rsidRPr="00FC7FBD">
        <w:rPr>
          <w:b/>
          <w:i/>
          <w:sz w:val="24"/>
          <w:szCs w:val="24"/>
        </w:rPr>
        <w:t>Обследование мелкой моторики руки.</w:t>
      </w:r>
    </w:p>
    <w:p w:rsidR="00B37C2D" w:rsidRPr="00FC7FBD" w:rsidRDefault="00B37C2D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Статические упражнения.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проверить стабильность выполнения  движений, напряжение мышц.</w:t>
      </w:r>
    </w:p>
    <w:p w:rsidR="00B37C2D" w:rsidRPr="00FC7FBD" w:rsidRDefault="00B37C2D" w:rsidP="00253FEB">
      <w:pPr>
        <w:pStyle w:val="ListParagraph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«Кольцо». </w:t>
      </w:r>
      <w:r w:rsidRPr="00FC7FBD">
        <w:rPr>
          <w:sz w:val="24"/>
          <w:szCs w:val="24"/>
        </w:rPr>
        <w:t xml:space="preserve"> Соединить большой и указательный пальцы вместе; остальные пальцы поднять вверх. Пальцы в данном положении удерживать под счёт до 10. Упражнение в</w:t>
      </w:r>
      <w:r w:rsidRPr="00FC7FBD">
        <w:rPr>
          <w:sz w:val="24"/>
          <w:szCs w:val="24"/>
        </w:rPr>
        <w:t>ы</w:t>
      </w:r>
      <w:r w:rsidRPr="00FC7FBD">
        <w:rPr>
          <w:sz w:val="24"/>
          <w:szCs w:val="24"/>
        </w:rPr>
        <w:t>полнить 3 раза.</w:t>
      </w:r>
    </w:p>
    <w:p w:rsidR="00B37C2D" w:rsidRPr="00FC7FBD" w:rsidRDefault="00B37C2D" w:rsidP="00253FEB">
      <w:pPr>
        <w:pStyle w:val="ListParagraph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«Коза». </w:t>
      </w:r>
      <w:r w:rsidRPr="00FC7FBD">
        <w:rPr>
          <w:sz w:val="24"/>
          <w:szCs w:val="24"/>
        </w:rPr>
        <w:t xml:space="preserve"> Вытянуть вперёд указательный палец и мизинец. При этом средний и б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зымянный пальцы прижаты большим к ладони. Упражнение выполнить 3 раза.</w:t>
      </w:r>
    </w:p>
    <w:p w:rsidR="00B37C2D" w:rsidRPr="00FC7FBD" w:rsidRDefault="00B37C2D" w:rsidP="00253FEB">
      <w:pPr>
        <w:pStyle w:val="ListParagraph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«Три богатыря».</w:t>
      </w:r>
      <w:r w:rsidRPr="00FC7FBD">
        <w:rPr>
          <w:sz w:val="24"/>
          <w:szCs w:val="24"/>
        </w:rPr>
        <w:t xml:space="preserve"> Поднять вверх указательный, средний и безымянный пальцы, соединённые вместе. При этом большой палец удерживает мизинец на ладони. Упражн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ние выполнить под счёт до 10.</w:t>
      </w:r>
    </w:p>
    <w:p w:rsidR="00B37C2D" w:rsidRPr="00FC7FBD" w:rsidRDefault="00B37C2D" w:rsidP="00253FEB">
      <w:pPr>
        <w:pStyle w:val="ListParagraph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«Заяц».</w:t>
      </w:r>
      <w:r w:rsidRPr="00FC7FBD">
        <w:rPr>
          <w:sz w:val="24"/>
          <w:szCs w:val="24"/>
        </w:rPr>
        <w:t xml:space="preserve"> Вытянуть вверх средний и указательный пальцы. При этом мизинец и б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зымянный пальцы прижать большим пальцем к ладони. Упражнение выполнить 3 раза под счёт до 10.</w:t>
      </w:r>
    </w:p>
    <w:p w:rsidR="00B37C2D" w:rsidRPr="00FC7FBD" w:rsidRDefault="00B37C2D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Динамические упражнения.</w:t>
      </w:r>
    </w:p>
    <w:p w:rsidR="00B37C2D" w:rsidRPr="00FC7FBD" w:rsidRDefault="00B37C2D" w:rsidP="00253FEB">
      <w:pPr>
        <w:pStyle w:val="ListParagraph"/>
        <w:numPr>
          <w:ilvl w:val="0"/>
          <w:numId w:val="7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Обрывание листа бумаги.</w:t>
      </w:r>
      <w:r w:rsidRPr="00FC7FBD">
        <w:rPr>
          <w:sz w:val="24"/>
          <w:szCs w:val="24"/>
        </w:rPr>
        <w:t xml:space="preserve"> Показывает содружество обеих рук в работе.  Предл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жить  получить прямоугольник способом обрывания по контуру.</w:t>
      </w:r>
    </w:p>
    <w:p w:rsidR="00B37C2D" w:rsidRPr="00FC7FBD" w:rsidRDefault="00B37C2D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Тактильные ощущения.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выяснить насколько  развиты умения: планомерное исследование предмета, анализ ощущений и т.д.</w:t>
      </w:r>
    </w:p>
    <w:p w:rsidR="00B37C2D" w:rsidRPr="00FC7FBD" w:rsidRDefault="00B37C2D" w:rsidP="00253FEB">
      <w:pPr>
        <w:pStyle w:val="ListParagraph"/>
        <w:numPr>
          <w:ilvl w:val="0"/>
          <w:numId w:val="7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 нащупать в мешочке и показать разные, хорошо знакомые, но не ча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то встречающиеся предметы (например: флакон, ластик, ключ, пуговица, ручка и т.п.), сказать из чего они сделаны.</w:t>
      </w:r>
    </w:p>
    <w:p w:rsidR="00B37C2D" w:rsidRPr="00FC7FBD" w:rsidRDefault="00B37C2D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 xml:space="preserve">Сила тонуса. 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изучить силу мышечного тонуса.</w:t>
      </w:r>
    </w:p>
    <w:p w:rsidR="00B37C2D" w:rsidRPr="00FC7FBD" w:rsidRDefault="00B37C2D" w:rsidP="00253FEB">
      <w:pPr>
        <w:pStyle w:val="ListParagraph"/>
        <w:numPr>
          <w:ilvl w:val="0"/>
          <w:numId w:val="7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Сжатие рук взрослого двумя руками.</w:t>
      </w:r>
      <w:r w:rsidRPr="00FC7FBD">
        <w:rPr>
          <w:sz w:val="24"/>
          <w:szCs w:val="24"/>
        </w:rPr>
        <w:t xml:space="preserve"> Протянуть обе руки обучающемуся лад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нями вверх и предложить ему сильно сжать их своими ладошками. При этом сказать: «Сожми мои ладони так крепко, как только ты можешь».</w:t>
      </w:r>
    </w:p>
    <w:p w:rsidR="00B37C2D" w:rsidRPr="00FC7FBD" w:rsidRDefault="00B37C2D" w:rsidP="00253FEB">
      <w:pPr>
        <w:pStyle w:val="ListParagraph"/>
        <w:numPr>
          <w:ilvl w:val="0"/>
          <w:numId w:val="7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Сжатие руки взрослого одной рукой («Рукопожатие»).</w:t>
      </w:r>
      <w:r w:rsidRPr="00FC7FBD">
        <w:rPr>
          <w:sz w:val="24"/>
          <w:szCs w:val="24"/>
        </w:rPr>
        <w:t xml:space="preserve"> Протянуть руку обуча</w:t>
      </w:r>
      <w:r w:rsidRPr="00FC7FBD">
        <w:rPr>
          <w:sz w:val="24"/>
          <w:szCs w:val="24"/>
        </w:rPr>
        <w:t>ю</w:t>
      </w:r>
      <w:r w:rsidRPr="00FC7FBD">
        <w:rPr>
          <w:sz w:val="24"/>
          <w:szCs w:val="24"/>
        </w:rPr>
        <w:t>щемуся (с учётом его ведущей руки) и предложить ему обменяться сильным дружеским рукопожатием.</w:t>
      </w:r>
    </w:p>
    <w:p w:rsidR="00B37C2D" w:rsidRPr="00FC7FBD" w:rsidRDefault="00B37C2D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Координация движений.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обследовать координацию движений,  быстроту переключения с одного движения на другое.</w:t>
      </w:r>
    </w:p>
    <w:p w:rsidR="00B37C2D" w:rsidRPr="00FC7FBD" w:rsidRDefault="00B37C2D" w:rsidP="00253FEB">
      <w:pPr>
        <w:pStyle w:val="ListParagraph"/>
        <w:numPr>
          <w:ilvl w:val="0"/>
          <w:numId w:val="7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Упражнение «Кулачок – ребро – ладошка».</w:t>
      </w:r>
      <w:r w:rsidRPr="00FC7FBD">
        <w:rPr>
          <w:sz w:val="24"/>
          <w:szCs w:val="24"/>
        </w:rPr>
        <w:t>обучающийся сидит за столом, его руки расположены на краю стола. При выполнении упражнения необходимо выдерживать чёткую последовательность. Обучающийся сам устанавливает удобный темп, проговар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вая вслух: «Кулачок – ребро – ладошка». Упражнение выполнить 3 раза.</w:t>
      </w:r>
    </w:p>
    <w:p w:rsidR="00B37C2D" w:rsidRPr="00FC7FBD" w:rsidRDefault="00B37C2D" w:rsidP="00253FEB">
      <w:pPr>
        <w:pStyle w:val="ListParagraph"/>
        <w:numPr>
          <w:ilvl w:val="0"/>
          <w:numId w:val="7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Упражнение «Коза –заяц».</w:t>
      </w:r>
      <w:r w:rsidRPr="00FC7FBD">
        <w:rPr>
          <w:sz w:val="24"/>
          <w:szCs w:val="24"/>
        </w:rPr>
        <w:t xml:space="preserve"> Быстрая смена статических упражнений (2, 4), оп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санных выше. Упражнение выполняется в среднем темпе.</w:t>
      </w:r>
    </w:p>
    <w:p w:rsidR="00B37C2D" w:rsidRPr="00FC7FBD" w:rsidRDefault="00B37C2D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Обследование щепоти руки.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обследовать щепоть ведущей руки, ловкость при выполнении задания.</w:t>
      </w:r>
    </w:p>
    <w:p w:rsidR="00B37C2D" w:rsidRPr="00FC7FBD" w:rsidRDefault="00B37C2D" w:rsidP="00253FEB">
      <w:pPr>
        <w:pStyle w:val="ListParagraph"/>
        <w:numPr>
          <w:ilvl w:val="0"/>
          <w:numId w:val="7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Катание шарика.</w:t>
      </w:r>
      <w:r w:rsidRPr="00FC7FBD">
        <w:rPr>
          <w:sz w:val="24"/>
          <w:szCs w:val="24"/>
        </w:rPr>
        <w:t xml:space="preserve"> Обучающийся, зажав шарик диаметром 10 мм тремя пальцами (щепотью), начинает катать его по часовой стрелке. Время проведения упражнения – 1 минута.</w:t>
      </w:r>
    </w:p>
    <w:p w:rsidR="00B37C2D" w:rsidRPr="00FC7FBD" w:rsidRDefault="00B37C2D" w:rsidP="00253FEB">
      <w:pPr>
        <w:spacing w:after="0" w:line="360" w:lineRule="auto"/>
        <w:rPr>
          <w:b/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rPr>
          <w:b/>
          <w:i/>
          <w:sz w:val="24"/>
          <w:szCs w:val="24"/>
        </w:rPr>
      </w:pPr>
      <w:r w:rsidRPr="00FC7FBD">
        <w:rPr>
          <w:b/>
          <w:i/>
          <w:sz w:val="24"/>
          <w:szCs w:val="24"/>
        </w:rPr>
        <w:t>Определение готовности к обучению письму.</w:t>
      </w:r>
    </w:p>
    <w:p w:rsidR="00B37C2D" w:rsidRPr="00FC7FBD" w:rsidRDefault="00B37C2D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 xml:space="preserve">        Рисование простых узоров.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     Цель: </w:t>
      </w:r>
      <w:r w:rsidRPr="00FC7FBD">
        <w:rPr>
          <w:sz w:val="24"/>
          <w:szCs w:val="24"/>
        </w:rPr>
        <w:t>выявить  умение обучающихся анализировать образец, устанавливать принцип построения ряда на основе выделения его элементов.</w:t>
      </w:r>
    </w:p>
    <w:p w:rsidR="00B37C2D" w:rsidRPr="00FC7FBD" w:rsidRDefault="00B37C2D" w:rsidP="00253FEB">
      <w:pPr>
        <w:pStyle w:val="ListParagraph"/>
        <w:numPr>
          <w:ilvl w:val="0"/>
          <w:numId w:val="7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продолжить рисовать узоры,  не отрывая карандаш от бумаги. Начал</w:t>
      </w:r>
      <w:r w:rsidRPr="00FC7FBD">
        <w:rPr>
          <w:sz w:val="24"/>
          <w:szCs w:val="24"/>
        </w:rPr>
        <w:t>ь</w:t>
      </w:r>
      <w:r w:rsidRPr="00FC7FBD">
        <w:rPr>
          <w:sz w:val="24"/>
          <w:szCs w:val="24"/>
        </w:rPr>
        <w:t>ную часть узора рисует обследующий, а обучающийся продолжает. Узоры не должны слишком сильно отклоняться от горизонтальной линии.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9.45pt;margin-top:-.25pt;width:15pt;height:12.75pt;z-index:251658240" o:connectortype="straight"/>
        </w:pict>
      </w:r>
      <w:r>
        <w:rPr>
          <w:noProof/>
          <w:lang w:eastAsia="ru-RU"/>
        </w:rPr>
        <w:pict>
          <v:shape id="_x0000_s1027" type="#_x0000_t32" style="position:absolute;margin-left:265.95pt;margin-top:-.25pt;width:13.5pt;height:12.75pt;flip:y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54.7pt;margin-top:-.25pt;width:11.25pt;height:12.75pt;z-index:251660288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40.45pt;margin-top:-.25pt;width:14.25pt;height:12.75pt;flip:y;z-index:251661312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10.45pt;margin-top:-.25pt;width:0;height:12.75pt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93.95pt;margin-top:-.25pt;width:16.5pt;height:0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93.95pt;margin-top:-.25pt;width:0;height:12.75pt;flip:y;z-index:251664384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77.45pt;margin-top:12.5pt;width:16.5pt;height:0;z-index:251665408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77.45pt;margin-top:-.25pt;width:0;height:12.75pt;z-index:251666432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59.45pt;margin-top:-.25pt;width:18pt;height:0;z-index:251667456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59.45pt;margin-top:-.25pt;width:0;height:12.75pt;flip:y;z-index:25166848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48.95pt;margin-top:12.5pt;width:10.5pt;height:0;z-index:251669504" o:connectortype="straight"/>
        </w:pict>
      </w:r>
      <w:r w:rsidRPr="00FC7FBD">
        <w:rPr>
          <w:sz w:val="24"/>
          <w:szCs w:val="24"/>
        </w:rPr>
        <w:t xml:space="preserve">Образцы узоров: </w:t>
      </w:r>
    </w:p>
    <w:p w:rsidR="00B37C2D" w:rsidRPr="00FC7FBD" w:rsidRDefault="00B37C2D" w:rsidP="00253FEB">
      <w:pPr>
        <w:spacing w:after="0" w:line="360" w:lineRule="auto"/>
        <w:rPr>
          <w:sz w:val="24"/>
          <w:szCs w:val="24"/>
        </w:rPr>
      </w:pP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i/>
          <w:sz w:val="24"/>
          <w:szCs w:val="24"/>
        </w:rPr>
        <w:t>Итоговая диагностика.</w:t>
      </w:r>
    </w:p>
    <w:p w:rsidR="00B37C2D" w:rsidRPr="00FC7FBD" w:rsidRDefault="00B37C2D" w:rsidP="00253FEB">
      <w:pPr>
        <w:pStyle w:val="ListParagraph"/>
        <w:spacing w:after="0" w:line="360" w:lineRule="auto"/>
        <w:ind w:left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Высокий уровень.</w:t>
      </w:r>
    </w:p>
    <w:p w:rsidR="00B37C2D" w:rsidRPr="00FC7FBD" w:rsidRDefault="00B37C2D" w:rsidP="00253FEB">
      <w:pPr>
        <w:pStyle w:val="ListParagraph"/>
        <w:numPr>
          <w:ilvl w:val="0"/>
          <w:numId w:val="7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мелкая моторика развита достаточно, пальцы сгибаются и разгибаются легко, св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бодно производятся произвольные и вращательные движения;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хорошо ориентируется при движении в заданном направлении (узор выполняется правильно и хорошо);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использует в работе изученные  виды штриховки, на их основе  придумывает новые способы, соблюдает правила штриховки; 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пишет все буквы (цифры), знает название каждой, технических отклонений в нап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сании нет;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не допускает ошибок в дифференцировании  понятий: вверх-вниз, вправо-влево;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знает и определяет углы;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правильно держит карандаш, хорошо владеет им, регулирует силу нажима;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самостоятельно конструирует изображения знакомых предметов используя траф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рет, проводит анализ и синтез графического образа;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объективно оценивает результат своего труда и труда товарища;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умеет работать в парах, с ведущим и самостоятельно;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предложенные графические задания  выполняет самостоятельно, технически точно и правильно, добросовестно, аккуратно, доводит начатое до конца;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понимает и выполняет словесные инструкции педагога, придерживается заданного темпа работы;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уважительно относится к сверстникам и старшим;</w:t>
      </w:r>
    </w:p>
    <w:p w:rsidR="00B37C2D" w:rsidRPr="00FC7FBD" w:rsidRDefault="00B37C2D" w:rsidP="00253FEB">
      <w:pPr>
        <w:pStyle w:val="ListParagraph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знает и соблюдает правила посадки при письме.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Средний уровень.</w:t>
      </w:r>
    </w:p>
    <w:p w:rsidR="00B37C2D" w:rsidRPr="00FC7FBD" w:rsidRDefault="00B37C2D" w:rsidP="00253FEB">
      <w:pPr>
        <w:pStyle w:val="ListParagraph"/>
        <w:numPr>
          <w:ilvl w:val="0"/>
          <w:numId w:val="81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мелкая моторика развита недостаточно;</w:t>
      </w:r>
    </w:p>
    <w:p w:rsidR="00B37C2D" w:rsidRPr="00FC7FBD" w:rsidRDefault="00B37C2D" w:rsidP="00253FEB">
      <w:pPr>
        <w:pStyle w:val="ListParagraph"/>
        <w:numPr>
          <w:ilvl w:val="0"/>
          <w:numId w:val="81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 xml:space="preserve">при выполнении графических упражнений отмечается слишком сильный (чаще) или слабый (реже) нажим, прерывистость линий, нестабильность графических форм; 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допускает ошибки при движении в заданном направлении, в чередовании элеме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тов графического узора;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использует в работе знакомые виды штриховки, но не соблюдает правил: штрихи неровные, нарушена параллельность, расстояние между штрихами не одинаковое;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изображает буквы (цифры) правильно, знает их названия, вычленяет и называет их элементы, возможно различие по высоте, ширине наклону и т.д.;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допускает ошибки в определении сторон и углов;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при конструировании знакомых предметов с помощью трафарета допускает оши</w:t>
      </w:r>
      <w:r w:rsidRPr="00FC7FBD">
        <w:rPr>
          <w:sz w:val="24"/>
          <w:szCs w:val="24"/>
        </w:rPr>
        <w:t>б</w:t>
      </w:r>
      <w:r w:rsidRPr="00FC7FBD">
        <w:rPr>
          <w:sz w:val="24"/>
          <w:szCs w:val="24"/>
        </w:rPr>
        <w:t>ки в совмещении  форм;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объективно оценивает свою работу и работу товарища,  допускает оши</w:t>
      </w:r>
      <w:r w:rsidRPr="00FC7FBD">
        <w:rPr>
          <w:sz w:val="24"/>
          <w:szCs w:val="24"/>
        </w:rPr>
        <w:t>б</w:t>
      </w:r>
      <w:r w:rsidRPr="00FC7FBD">
        <w:rPr>
          <w:sz w:val="24"/>
          <w:szCs w:val="24"/>
        </w:rPr>
        <w:t>ки, видит свои неточности, старается их  поправить, нуждается в дополнительных указ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ниях педагога;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затрудняется при работе в парах;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аккуратно выполняет задания, стремиться доводить начатое до конца;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понимает  словесные инструкции педагога, но замедляет темп  выполнения зад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 xml:space="preserve">ний; 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уважительно относиться к старшим, но не всегда доброжелателен со сверстниками;</w:t>
      </w:r>
    </w:p>
    <w:p w:rsidR="00B37C2D" w:rsidRPr="00FC7FBD" w:rsidRDefault="00B37C2D" w:rsidP="00253FEB">
      <w:pPr>
        <w:pStyle w:val="ListParagraph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знает правила правильной посадки, но соблюдает их не всегда.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Низкий уровень.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мелкая моторика развита плохо, отстаёт от возрастной нормы, движения пальцев неловкие, слабо дифференцированные, при сгибании одного остальные выполняют анал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гичное действие, наблюдается неполная амплитуда движений и быстрая утомляемость;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заметен не соответствующий работе мышечный тонус (вялый или повышенный), дети не могут правильно держать карандаш тремя пальцами и управлять им;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ориентируется при движении в заданном направлении, рука идёт « не туда»;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испытывает затруднения при выполнении штриховки, ждёт помощи взрослого;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затрудняется в написании цифр (букв), пытается вспомнить их графический образ, просит помощи педагога,  прослеживается зеркальность изображения, соотнесённость элементов в букве;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путается в определении сторон и углов;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при конструировании предметов с помощью трафарета допускает ошибки при с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вмещении и выборе форм, не в состоянии провести анализ и синтез графического изобр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жения предмета;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умеет оценивать свою работу и работу товарища;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может работать в парах и самостоятельно;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задания выполняет не аккуратно, не доводит начатое до конца, если что-то не п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лучается прекращает работу и пассивно ожидает помощи;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понимает словесные инструкции педагога, просит повторить задание, 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ботает очень медленно;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доброжелателен со старшими и сверстниками;</w:t>
      </w:r>
    </w:p>
    <w:p w:rsidR="00B37C2D" w:rsidRPr="00FC7FBD" w:rsidRDefault="00B37C2D" w:rsidP="00253FEB">
      <w:pPr>
        <w:pStyle w:val="ListParagraph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соблюдает правил посадки.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Задания.</w:t>
      </w:r>
    </w:p>
    <w:p w:rsidR="00B37C2D" w:rsidRPr="00FC7FBD" w:rsidRDefault="00B37C2D" w:rsidP="00253FEB">
      <w:pPr>
        <w:pStyle w:val="ListParagraph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графического диктанта.</w:t>
      </w:r>
    </w:p>
    <w:p w:rsidR="00B37C2D" w:rsidRPr="00FC7FBD" w:rsidRDefault="00B37C2D" w:rsidP="00253FEB">
      <w:pPr>
        <w:pStyle w:val="ListParagraph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Определение сторон и углов в квадрате.</w:t>
      </w:r>
    </w:p>
    <w:p w:rsidR="00B37C2D" w:rsidRPr="00FC7FBD" w:rsidRDefault="00B37C2D" w:rsidP="00253FEB">
      <w:pPr>
        <w:pStyle w:val="ListParagraph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Конструирование с помощью трафарета изображений транспорта (грузовой маш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ны, корабля, самолёта), штриховка их по образцу.</w:t>
      </w:r>
    </w:p>
    <w:p w:rsidR="00B37C2D" w:rsidRPr="00FC7FBD" w:rsidRDefault="00B37C2D" w:rsidP="00253FEB">
      <w:pPr>
        <w:pStyle w:val="ListParagraph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цифр.</w:t>
      </w:r>
    </w:p>
    <w:p w:rsidR="00B37C2D" w:rsidRPr="00FC7FBD" w:rsidRDefault="00B37C2D" w:rsidP="00253FEB">
      <w:pPr>
        <w:pStyle w:val="ListParagraph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букв.</w:t>
      </w:r>
    </w:p>
    <w:p w:rsidR="00B37C2D" w:rsidRPr="00FC7FBD" w:rsidRDefault="00B37C2D" w:rsidP="00253FEB">
      <w:pPr>
        <w:pStyle w:val="ListParagraph"/>
        <w:numPr>
          <w:ilvl w:val="0"/>
          <w:numId w:val="84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  <w:u w:val="single"/>
        </w:rPr>
      </w:pPr>
      <w:r w:rsidRPr="00FC7FBD">
        <w:rPr>
          <w:rStyle w:val="Strong"/>
          <w:b w:val="0"/>
          <w:bCs/>
          <w:sz w:val="24"/>
          <w:szCs w:val="24"/>
        </w:rPr>
        <w:t>Письмо элементов письменных букв в строчке, плавно передвигая руку.</w:t>
      </w:r>
    </w:p>
    <w:p w:rsidR="00B37C2D" w:rsidRPr="00FC7FBD" w:rsidRDefault="00B37C2D" w:rsidP="00253FEB">
      <w:pPr>
        <w:pStyle w:val="ListParagraph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Оценить свою работу и работу товарища.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Наблюдения.</w:t>
      </w:r>
    </w:p>
    <w:p w:rsidR="00B37C2D" w:rsidRPr="00FC7FBD" w:rsidRDefault="00B37C2D" w:rsidP="00253FEB">
      <w:pPr>
        <w:pStyle w:val="ListParagraph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Умение  работать в парах, с ведущим и самостоятельно.</w:t>
      </w:r>
    </w:p>
    <w:p w:rsidR="00B37C2D" w:rsidRPr="00FC7FBD" w:rsidRDefault="00B37C2D" w:rsidP="00253FEB">
      <w:pPr>
        <w:pStyle w:val="ListParagraph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Качество выполнения работы.</w:t>
      </w:r>
    </w:p>
    <w:p w:rsidR="00B37C2D" w:rsidRPr="00FC7FBD" w:rsidRDefault="00B37C2D" w:rsidP="00253FEB">
      <w:pPr>
        <w:pStyle w:val="ListParagraph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Доведение  работы до конца.</w:t>
      </w:r>
    </w:p>
    <w:p w:rsidR="00B37C2D" w:rsidRPr="00FC7FBD" w:rsidRDefault="00B37C2D" w:rsidP="00253FEB">
      <w:pPr>
        <w:pStyle w:val="ListParagraph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Понимание словесных инструкций педагога.</w:t>
      </w:r>
    </w:p>
    <w:p w:rsidR="00B37C2D" w:rsidRPr="00FC7FBD" w:rsidRDefault="00B37C2D" w:rsidP="00253FEB">
      <w:pPr>
        <w:pStyle w:val="ListParagraph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Доброжелательно ли относится к сверстникам.</w:t>
      </w:r>
    </w:p>
    <w:p w:rsidR="00B37C2D" w:rsidRPr="00FC7FBD" w:rsidRDefault="00B37C2D" w:rsidP="00504D7B">
      <w:pPr>
        <w:pStyle w:val="ListParagraph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Соблюдение правил посадки.</w:t>
      </w:r>
    </w:p>
    <w:p w:rsidR="00B37C2D" w:rsidRPr="00FC7FBD" w:rsidRDefault="00B37C2D" w:rsidP="00504D7B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метапредметных результатов.</w:t>
      </w:r>
    </w:p>
    <w:p w:rsidR="00B37C2D" w:rsidRPr="00FC7FBD" w:rsidRDefault="00B37C2D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Уровни освоения: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Высокий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деятельности; умеет анализировать, синтезировать, сравнивать, обобщать, конкретизировать, классиф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цировать; умеет рассуждать, делать выводы, отвечать на вопрос полным ответом; обд</w:t>
      </w:r>
      <w:r w:rsidRPr="00FC7FBD">
        <w:rPr>
          <w:sz w:val="24"/>
          <w:szCs w:val="24"/>
        </w:rPr>
        <w:t>у</w:t>
      </w:r>
      <w:r w:rsidRPr="00FC7FBD">
        <w:rPr>
          <w:sz w:val="24"/>
          <w:szCs w:val="24"/>
        </w:rPr>
        <w:t>мывает, планирует свои действия; понимает поставленную задачу и решает её  в соотве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ствии с заданными правилами; осуществляет контроль, самоконтроль и самооценку; м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жет ориентироваться в рабочих тетрадях, понимает информацию в виде схем; умеет орг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умеет работать в парах и самостоятельно, правильно строит взаимоотношения со сверстниками и взросл</w:t>
      </w:r>
      <w:r w:rsidRPr="00FC7FBD">
        <w:rPr>
          <w:sz w:val="24"/>
          <w:szCs w:val="24"/>
        </w:rPr>
        <w:t>ы</w:t>
      </w:r>
      <w:r w:rsidRPr="00FC7FBD">
        <w:rPr>
          <w:sz w:val="24"/>
          <w:szCs w:val="24"/>
        </w:rPr>
        <w:t>ми.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Средний </w:t>
      </w:r>
      <w:r w:rsidRPr="00FC7FBD">
        <w:rPr>
          <w:color w:val="000000"/>
          <w:sz w:val="24"/>
          <w:szCs w:val="24"/>
        </w:rPr>
        <w:t xml:space="preserve">– 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понимает п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ставленную задачу,  но при её решении иногда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осущест</w:t>
      </w:r>
      <w:r w:rsidRPr="00FC7FBD">
        <w:rPr>
          <w:sz w:val="24"/>
          <w:szCs w:val="24"/>
        </w:rPr>
        <w:t>в</w:t>
      </w:r>
      <w:r w:rsidRPr="00FC7FBD">
        <w:rPr>
          <w:sz w:val="24"/>
          <w:szCs w:val="24"/>
        </w:rPr>
        <w:t>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чее место под руководством педагога;  не всегда доводит до конца начатое дело; умеет работать в парах и самостоятельно, не всегда правильно строит взаимоотношения со све</w:t>
      </w:r>
      <w:r w:rsidRPr="00FC7FBD">
        <w:rPr>
          <w:sz w:val="24"/>
          <w:szCs w:val="24"/>
        </w:rPr>
        <w:t>р</w:t>
      </w:r>
      <w:r w:rsidRPr="00FC7FBD">
        <w:rPr>
          <w:sz w:val="24"/>
          <w:szCs w:val="24"/>
        </w:rPr>
        <w:t>стниками и взрослыми.</w:t>
      </w:r>
    </w:p>
    <w:p w:rsidR="00B37C2D" w:rsidRPr="00FC7FBD" w:rsidRDefault="00B37C2D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Низкий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 xml:space="preserve">чает на вопрос односложным ответом; </w:t>
      </w:r>
      <w:r>
        <w:rPr>
          <w:sz w:val="24"/>
          <w:szCs w:val="24"/>
        </w:rPr>
        <w:t xml:space="preserve">не </w:t>
      </w:r>
      <w:r w:rsidRPr="00FC7FBD">
        <w:rPr>
          <w:sz w:val="24"/>
          <w:szCs w:val="24"/>
        </w:rPr>
        <w:t>всегда понимает поставленную задачу,   при её решении 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не может осуществлять контроль, самоконтроль, не объективен в самооценке; ориентируется в рабочих тетрадях с помощью педагога; о</w:t>
      </w:r>
      <w:r w:rsidRPr="00FC7FBD">
        <w:rPr>
          <w:sz w:val="24"/>
          <w:szCs w:val="24"/>
        </w:rPr>
        <w:t>р</w:t>
      </w:r>
      <w:r w:rsidRPr="00FC7FBD">
        <w:rPr>
          <w:sz w:val="24"/>
          <w:szCs w:val="24"/>
        </w:rPr>
        <w:t>ганизовывает своё рабочее место после многократных требований педагога; не доводит до конца начатое дело;  не умеет работать в парах и самостоятельно</w:t>
      </w:r>
      <w:r>
        <w:rPr>
          <w:sz w:val="24"/>
          <w:szCs w:val="24"/>
        </w:rPr>
        <w:t>.</w:t>
      </w:r>
    </w:p>
    <w:p w:rsidR="00B37C2D" w:rsidRPr="00FC7FBD" w:rsidRDefault="00B37C2D" w:rsidP="00253FEB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личностных результатов.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Высокий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color w:val="000000"/>
          <w:sz w:val="24"/>
          <w:szCs w:val="24"/>
        </w:rPr>
        <w:t>– знает и соблюдает правила безопасного поведения и личной гигиены; следует правилам и нормам поведения в разных видах деятельности; аккуратен, бережлив; стр</w:t>
      </w:r>
      <w:r w:rsidRPr="00FC7FBD"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>мится к сохранению своего здоровья; принимает и осваивает социальную роль обучающ</w:t>
      </w:r>
      <w:r w:rsidRPr="00FC7FBD"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 xml:space="preserve">гося, </w:t>
      </w:r>
      <w:r w:rsidRPr="00FC7FBD">
        <w:rPr>
          <w:sz w:val="24"/>
          <w:szCs w:val="24"/>
        </w:rPr>
        <w:t>с удовольствием заниматься, это доставляет ему радость, он хочет узнать как можно больше.</w:t>
      </w:r>
    </w:p>
    <w:p w:rsidR="00B37C2D" w:rsidRPr="00FC7FBD" w:rsidRDefault="00B37C2D" w:rsidP="00253FEB">
      <w:pPr>
        <w:spacing w:after="0" w:line="360" w:lineRule="auto"/>
        <w:jc w:val="both"/>
        <w:rPr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Средний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color w:val="000000"/>
          <w:sz w:val="24"/>
          <w:szCs w:val="24"/>
        </w:rPr>
        <w:t>–  знает, но не всегда соблюдает правила безопасного поведения и личной г</w:t>
      </w:r>
      <w:r w:rsidRPr="00FC7FBD">
        <w:rPr>
          <w:color w:val="000000"/>
          <w:sz w:val="24"/>
          <w:szCs w:val="24"/>
        </w:rPr>
        <w:t>и</w:t>
      </w:r>
      <w:r w:rsidRPr="00FC7FBD">
        <w:rPr>
          <w:color w:val="000000"/>
          <w:sz w:val="24"/>
          <w:szCs w:val="24"/>
        </w:rPr>
        <w:t>гиены; соблюдает правила и нормы поведения при контроле со стороны педагога</w:t>
      </w:r>
      <w:r>
        <w:rPr>
          <w:color w:val="000000"/>
          <w:sz w:val="24"/>
          <w:szCs w:val="24"/>
        </w:rPr>
        <w:t>,</w:t>
      </w:r>
      <w:r w:rsidRPr="00FC7FBD">
        <w:rPr>
          <w:color w:val="000000"/>
          <w:sz w:val="24"/>
          <w:szCs w:val="24"/>
        </w:rPr>
        <w:t xml:space="preserve"> иници</w:t>
      </w:r>
      <w:r w:rsidRPr="00FC7FBD">
        <w:rPr>
          <w:color w:val="000000"/>
          <w:sz w:val="24"/>
          <w:szCs w:val="24"/>
        </w:rPr>
        <w:t>а</w:t>
      </w:r>
      <w:r w:rsidRPr="00FC7FBD">
        <w:rPr>
          <w:color w:val="000000"/>
          <w:sz w:val="24"/>
          <w:szCs w:val="24"/>
        </w:rPr>
        <w:t xml:space="preserve">тиву не проявляет;  </w:t>
      </w:r>
      <w:r w:rsidRPr="00FC7FBD">
        <w:rPr>
          <w:sz w:val="24"/>
          <w:szCs w:val="24"/>
        </w:rPr>
        <w:t>не требует честно</w:t>
      </w:r>
      <w:r w:rsidRPr="00FC7FBD">
        <w:rPr>
          <w:sz w:val="24"/>
          <w:szCs w:val="24"/>
        </w:rPr>
        <w:softHyphen/>
        <w:t>сти  от других,  не всегда     выполняет поручения,   в   про</w:t>
      </w:r>
      <w:r w:rsidRPr="00FC7FBD">
        <w:rPr>
          <w:sz w:val="24"/>
          <w:szCs w:val="24"/>
        </w:rPr>
        <w:softHyphen/>
        <w:t>ступках признаётся лишь после замеча</w:t>
      </w:r>
      <w:r w:rsidRPr="00FC7FBD">
        <w:rPr>
          <w:sz w:val="24"/>
          <w:szCs w:val="24"/>
        </w:rPr>
        <w:softHyphen/>
        <w:t>ний старших</w:t>
      </w:r>
      <w:r w:rsidRPr="00FC7FBD">
        <w:rPr>
          <w:color w:val="000000"/>
          <w:sz w:val="24"/>
          <w:szCs w:val="24"/>
        </w:rPr>
        <w:t>;  не всегда аккуратен и бережлив; принимает и осваивает социальную роль обучающегося но уровень мотивации неустойч</w:t>
      </w:r>
      <w:r w:rsidRPr="00FC7FBD">
        <w:rPr>
          <w:color w:val="000000"/>
          <w:sz w:val="24"/>
          <w:szCs w:val="24"/>
        </w:rPr>
        <w:t>и</w:t>
      </w:r>
      <w:r w:rsidRPr="00FC7FBD">
        <w:rPr>
          <w:color w:val="000000"/>
          <w:sz w:val="24"/>
          <w:szCs w:val="24"/>
        </w:rPr>
        <w:t>вый.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 xml:space="preserve">Низкий – </w:t>
      </w:r>
      <w:r w:rsidRPr="00FC7FBD">
        <w:rPr>
          <w:color w:val="000000"/>
          <w:sz w:val="24"/>
          <w:szCs w:val="24"/>
        </w:rPr>
        <w:t>знает, ноне соблюдает правил личной безопасности и гигиены; нарушает ди</w:t>
      </w:r>
      <w:r w:rsidRPr="00FC7FBD">
        <w:rPr>
          <w:color w:val="000000"/>
          <w:sz w:val="24"/>
          <w:szCs w:val="24"/>
        </w:rPr>
        <w:t>с</w:t>
      </w:r>
      <w:r w:rsidRPr="00FC7FBD">
        <w:rPr>
          <w:color w:val="000000"/>
          <w:sz w:val="24"/>
          <w:szCs w:val="24"/>
        </w:rPr>
        <w:t>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</w:t>
      </w:r>
      <w:r w:rsidRPr="00FC7FBD"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>лания.</w:t>
      </w:r>
    </w:p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Данные диагностики оформляются в виде таблицы.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37C2D" w:rsidRPr="00FC7FBD" w:rsidTr="005F2DCE">
        <w:trPr>
          <w:trHeight w:val="349"/>
        </w:trPr>
        <w:tc>
          <w:tcPr>
            <w:tcW w:w="1250" w:type="pct"/>
            <w:vMerge w:val="restart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5F2DCE">
              <w:rPr>
                <w:sz w:val="22"/>
              </w:rPr>
              <w:t>№</w:t>
            </w:r>
          </w:p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5F2DCE">
              <w:rPr>
                <w:sz w:val="22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5F2DCE">
              <w:rPr>
                <w:sz w:val="22"/>
              </w:rPr>
              <w:t>Уровни</w:t>
            </w:r>
          </w:p>
        </w:tc>
        <w:tc>
          <w:tcPr>
            <w:tcW w:w="1250" w:type="pct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5F2DCE">
              <w:rPr>
                <w:sz w:val="22"/>
              </w:rPr>
              <w:t>До обучения</w:t>
            </w:r>
          </w:p>
        </w:tc>
        <w:tc>
          <w:tcPr>
            <w:tcW w:w="1250" w:type="pct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5F2DCE">
              <w:rPr>
                <w:sz w:val="22"/>
              </w:rPr>
              <w:t>После обучения</w:t>
            </w:r>
          </w:p>
        </w:tc>
      </w:tr>
      <w:tr w:rsidR="00B37C2D" w:rsidRPr="00FC7FBD" w:rsidTr="00253FEB">
        <w:trPr>
          <w:trHeight w:val="562"/>
        </w:trPr>
        <w:tc>
          <w:tcPr>
            <w:tcW w:w="0" w:type="auto"/>
            <w:vMerge/>
            <w:vAlign w:val="center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50" w:type="pct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5F2DCE">
              <w:rPr>
                <w:sz w:val="22"/>
              </w:rPr>
              <w:t>% соотношение детей</w:t>
            </w:r>
          </w:p>
        </w:tc>
        <w:tc>
          <w:tcPr>
            <w:tcW w:w="1250" w:type="pct"/>
          </w:tcPr>
          <w:p w:rsidR="00B37C2D" w:rsidRPr="005F2DCE" w:rsidRDefault="00B37C2D" w:rsidP="00253FEB">
            <w:pPr>
              <w:spacing w:after="0" w:line="360" w:lineRule="auto"/>
              <w:jc w:val="both"/>
              <w:rPr>
                <w:sz w:val="22"/>
              </w:rPr>
            </w:pPr>
            <w:r w:rsidRPr="005F2DCE">
              <w:rPr>
                <w:sz w:val="22"/>
              </w:rPr>
              <w:t>% соотношение детей</w:t>
            </w:r>
          </w:p>
        </w:tc>
      </w:tr>
      <w:tr w:rsidR="00B37C2D" w:rsidRPr="00FC7FBD" w:rsidTr="00253FEB">
        <w:tc>
          <w:tcPr>
            <w:tcW w:w="1250" w:type="pct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B37C2D" w:rsidRPr="00FC7FBD" w:rsidRDefault="00B37C2D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37C2D" w:rsidRPr="00FC7FBD" w:rsidRDefault="00B37C2D" w:rsidP="00253FEB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253FEB">
      <w:pPr>
        <w:shd w:val="clear" w:color="auto" w:fill="FFFFFF"/>
        <w:spacing w:after="0" w:line="360" w:lineRule="auto"/>
        <w:jc w:val="both"/>
        <w:rPr>
          <w:sz w:val="24"/>
          <w:szCs w:val="24"/>
          <w:lang w:eastAsia="ru-RU"/>
        </w:rPr>
      </w:pPr>
      <w:r w:rsidRPr="00FC7FBD">
        <w:rPr>
          <w:sz w:val="24"/>
          <w:szCs w:val="24"/>
          <w:lang w:eastAsia="ru-RU"/>
        </w:rPr>
        <w:t>Таблица заполняется после входной, текущей и итоговой диагностики, далее педагог пр</w:t>
      </w:r>
      <w:r w:rsidRPr="00FC7FBD">
        <w:rPr>
          <w:sz w:val="24"/>
          <w:szCs w:val="24"/>
          <w:lang w:eastAsia="ru-RU"/>
        </w:rPr>
        <w:t>о</w:t>
      </w:r>
      <w:r w:rsidRPr="00FC7FBD">
        <w:rPr>
          <w:sz w:val="24"/>
          <w:szCs w:val="24"/>
          <w:lang w:eastAsia="ru-RU"/>
        </w:rPr>
        <w:t>водит анализ уровня освоения программы обучающимися.</w:t>
      </w: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2.5</w:t>
      </w:r>
      <w:r w:rsidRPr="00FC7FBD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</w:t>
      </w:r>
      <w:r w:rsidRPr="00FC7FBD">
        <w:rPr>
          <w:b/>
          <w:sz w:val="24"/>
          <w:szCs w:val="24"/>
        </w:rPr>
        <w:t>Методические материалы.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Дополнительная общеразвивающая  программа </w:t>
      </w:r>
      <w:r w:rsidRPr="00FC7FBD">
        <w:rPr>
          <w:b/>
          <w:sz w:val="24"/>
          <w:szCs w:val="24"/>
        </w:rPr>
        <w:t>«Грамота</w:t>
      </w:r>
      <w:r>
        <w:rPr>
          <w:b/>
          <w:sz w:val="24"/>
          <w:szCs w:val="24"/>
        </w:rPr>
        <w:t>. Математика. Мотор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ка</w:t>
      </w:r>
      <w:r w:rsidRPr="00FC7FBD">
        <w:rPr>
          <w:b/>
          <w:sz w:val="24"/>
          <w:szCs w:val="24"/>
        </w:rPr>
        <w:t>»</w:t>
      </w:r>
      <w:r w:rsidRPr="00FC7FBD">
        <w:rPr>
          <w:sz w:val="24"/>
          <w:szCs w:val="24"/>
        </w:rPr>
        <w:t xml:space="preserve"> построена на основных  </w:t>
      </w:r>
      <w:r w:rsidRPr="00FC7FBD">
        <w:rPr>
          <w:sz w:val="24"/>
          <w:szCs w:val="24"/>
          <w:u w:val="single"/>
        </w:rPr>
        <w:t xml:space="preserve">методах и приёмах </w:t>
      </w:r>
      <w:r w:rsidRPr="00FC7FBD">
        <w:rPr>
          <w:sz w:val="24"/>
          <w:szCs w:val="24"/>
        </w:rPr>
        <w:t>работы с дошкольниками:</w:t>
      </w:r>
    </w:p>
    <w:p w:rsidR="00B37C2D" w:rsidRPr="00FC7FBD" w:rsidRDefault="00B37C2D" w:rsidP="00FC7FBD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наглядный метод (наблюдение, демонстрация, ТСО);</w:t>
      </w:r>
    </w:p>
    <w:p w:rsidR="00B37C2D" w:rsidRPr="00FC7FBD" w:rsidRDefault="00B37C2D" w:rsidP="00FC7FB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словесный метод (речевой образец, пояснение, повторение, объяснение, указание, словесное упражнение, оценка детской речи, вопрос, рассказ, беседа);</w:t>
      </w:r>
    </w:p>
    <w:p w:rsidR="00B37C2D" w:rsidRPr="00FC7FBD" w:rsidRDefault="00B37C2D" w:rsidP="00FC7FB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практический метод (дидактическая игра, игровые упражнения);</w:t>
      </w:r>
    </w:p>
    <w:p w:rsidR="00B37C2D" w:rsidRPr="00FC7FBD" w:rsidRDefault="00B37C2D" w:rsidP="00FC7FB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комплексно-игровой (игровой персонаж,  игра-путешествие, сюрпризный момент, игровые формы оценки, интонация голоса, эмоциональность). </w:t>
      </w:r>
    </w:p>
    <w:p w:rsidR="00B37C2D" w:rsidRPr="00FC7FBD" w:rsidRDefault="00B37C2D" w:rsidP="00FC7FB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наглядно-поисковый метод (моделирование).</w:t>
      </w:r>
    </w:p>
    <w:p w:rsidR="00B37C2D" w:rsidRPr="00FC7FBD" w:rsidRDefault="00B37C2D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C7FBD">
        <w:rPr>
          <w:sz w:val="24"/>
          <w:szCs w:val="24"/>
        </w:rPr>
        <w:t>аждый из методов применяется с нарастанием проблемы: от прямого воздействия (словесные и наглядные методы), через задания и закрепления(практический и творч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ский), создание поисковых ситуаций (показ вариантов выполнения заданий разными сп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собами) к проблемному обучению (самостоятельный поиск детьми способов деятельн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сти).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 данной программе используются современные образовательные технологии:</w:t>
      </w:r>
    </w:p>
    <w:p w:rsidR="00B37C2D" w:rsidRPr="00FC7FBD" w:rsidRDefault="00B37C2D" w:rsidP="00FC7FBD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sz w:val="24"/>
          <w:szCs w:val="24"/>
          <w:lang w:eastAsia="ru-RU"/>
        </w:rPr>
      </w:pPr>
      <w:r w:rsidRPr="00FC7FBD">
        <w:rPr>
          <w:sz w:val="24"/>
          <w:szCs w:val="24"/>
          <w:u w:val="single"/>
        </w:rPr>
        <w:t>Личностно-ориентированные</w:t>
      </w:r>
      <w:r w:rsidRPr="00FC7FBD">
        <w:rPr>
          <w:sz w:val="24"/>
          <w:szCs w:val="24"/>
        </w:rPr>
        <w:t xml:space="preserve">, которые </w:t>
      </w:r>
      <w:r w:rsidRPr="00FC7FBD">
        <w:rPr>
          <w:sz w:val="24"/>
          <w:szCs w:val="24"/>
          <w:lang w:eastAsia="ru-RU"/>
        </w:rPr>
        <w:t>обеспечивают комфортные условия в семье и образовательном учреждении, бесконфликтные и безопасные условия развития личн</w:t>
      </w:r>
      <w:r w:rsidRPr="00FC7FBD">
        <w:rPr>
          <w:sz w:val="24"/>
          <w:szCs w:val="24"/>
          <w:lang w:eastAsia="ru-RU"/>
        </w:rPr>
        <w:t>о</w:t>
      </w:r>
      <w:r w:rsidRPr="00FC7FBD">
        <w:rPr>
          <w:sz w:val="24"/>
          <w:szCs w:val="24"/>
          <w:lang w:eastAsia="ru-RU"/>
        </w:rPr>
        <w:t>сти обучающегося, реализацию имеющихся природных потенциалов.</w:t>
      </w:r>
    </w:p>
    <w:p w:rsidR="00B37C2D" w:rsidRPr="00FC7FBD" w:rsidRDefault="00B37C2D" w:rsidP="00FC7FBD">
      <w:pPr>
        <w:pStyle w:val="ListParagraph"/>
        <w:numPr>
          <w:ilvl w:val="0"/>
          <w:numId w:val="2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Игровые</w:t>
      </w:r>
      <w:r w:rsidRPr="00FC7FBD">
        <w:rPr>
          <w:sz w:val="24"/>
          <w:szCs w:val="24"/>
          <w:lang w:eastAsia="ru-RU"/>
        </w:rPr>
        <w:t>, представляющие собой целостное образование, охватывающее опред</w:t>
      </w:r>
      <w:r w:rsidRPr="00FC7FBD">
        <w:rPr>
          <w:sz w:val="24"/>
          <w:szCs w:val="24"/>
          <w:lang w:eastAsia="ru-RU"/>
        </w:rPr>
        <w:t>е</w:t>
      </w:r>
      <w:r w:rsidRPr="00FC7FBD">
        <w:rPr>
          <w:sz w:val="24"/>
          <w:szCs w:val="24"/>
          <w:lang w:eastAsia="ru-RU"/>
        </w:rPr>
        <w:t>ленную часть учебного процесса и объединенное общим содержанием, сюжетом, перс</w:t>
      </w:r>
      <w:r w:rsidRPr="00FC7FBD">
        <w:rPr>
          <w:sz w:val="24"/>
          <w:szCs w:val="24"/>
          <w:lang w:eastAsia="ru-RU"/>
        </w:rPr>
        <w:t>о</w:t>
      </w:r>
      <w:r w:rsidRPr="00FC7FBD">
        <w:rPr>
          <w:sz w:val="24"/>
          <w:szCs w:val="24"/>
          <w:lang w:eastAsia="ru-RU"/>
        </w:rPr>
        <w:t>нажем.</w:t>
      </w:r>
    </w:p>
    <w:p w:rsidR="00B37C2D" w:rsidRPr="00FC7FBD" w:rsidRDefault="00B37C2D" w:rsidP="00FC7FBD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Здоровьесберегающие</w:t>
      </w:r>
      <w:r w:rsidRPr="00FC7FBD">
        <w:rPr>
          <w:sz w:val="24"/>
          <w:szCs w:val="24"/>
        </w:rPr>
        <w:t xml:space="preserve"> : зрительная гимнастика, смена статичных и динамичных поз, динамические разминки (в то числе и музыкальные), голосовые и дыхательные у</w:t>
      </w:r>
      <w:r w:rsidRPr="00FC7FBD">
        <w:rPr>
          <w:sz w:val="24"/>
          <w:szCs w:val="24"/>
        </w:rPr>
        <w:t>п</w:t>
      </w:r>
      <w:r w:rsidRPr="00FC7FBD">
        <w:rPr>
          <w:sz w:val="24"/>
          <w:szCs w:val="24"/>
        </w:rPr>
        <w:t>ражнения, малоподвижные игры речевого характера, упражнения для коррекции мелкой и общей моторики.</w:t>
      </w:r>
    </w:p>
    <w:p w:rsidR="00B37C2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Pr="00FC7FBD">
        <w:rPr>
          <w:b/>
          <w:sz w:val="24"/>
          <w:szCs w:val="24"/>
        </w:rPr>
        <w:t xml:space="preserve"> Список литературы.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Литература для педагога.</w:t>
      </w:r>
    </w:p>
    <w:p w:rsidR="00B37C2D" w:rsidRPr="00FC7FB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Федеральный закон от 29.12.2012 №273-ФЗ (ред. от 23.07. 2013) «Об образовании в Российской Федерации».</w:t>
      </w:r>
    </w:p>
    <w:p w:rsidR="00B37C2D" w:rsidRPr="00FC7FB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Приказ Минобрнауки РФ от 29.08.2013 №1008 «Об утверждении Порядка орган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зации и осуществления образовательной деятельности по дополнительным общеобразов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тельным программам» (Зарегистрировано в Минюсте России 27.11.2013 №30468).</w:t>
      </w:r>
    </w:p>
    <w:p w:rsidR="00B37C2D" w:rsidRPr="00FC7FBD" w:rsidRDefault="00B37C2D" w:rsidP="00FC7FB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Концепция развития дополнительного образования детей от 4 сентября 2014 г. №1726.</w:t>
      </w:r>
    </w:p>
    <w:p w:rsidR="00B37C2D" w:rsidRPr="00FC7FBD" w:rsidRDefault="00B37C2D" w:rsidP="00FC7FB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Минобрнауки России от 18.11.2015 № 09-3242 «Методические рек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мендации по проектированию дополнительных общеразвивающих программ».</w:t>
      </w:r>
    </w:p>
    <w:p w:rsidR="00B37C2D" w:rsidRPr="00FC7FBD" w:rsidRDefault="00B37C2D" w:rsidP="00FC7FB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СанПиН 2.4.4.3172-14:«Санитарно-эпидемиологические требования к устро</w:t>
      </w:r>
      <w:r w:rsidRPr="00FC7FBD">
        <w:rPr>
          <w:sz w:val="24"/>
          <w:szCs w:val="24"/>
        </w:rPr>
        <w:t>й</w:t>
      </w:r>
      <w:r w:rsidRPr="00FC7FBD">
        <w:rPr>
          <w:sz w:val="24"/>
          <w:szCs w:val="24"/>
        </w:rPr>
        <w:t>ству, содержанию и организации режима работы образовательных организаций дополн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тельного образования детей» от 04.07.2014 №41.</w:t>
      </w:r>
    </w:p>
    <w:p w:rsidR="00B37C2D" w:rsidRDefault="00B37C2D" w:rsidP="00FC7FBD">
      <w:pPr>
        <w:pStyle w:val="NoSpacing"/>
        <w:numPr>
          <w:ilvl w:val="0"/>
          <w:numId w:val="9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Положение о платных образовательных услугах, оказываемых  МБУ ДО г. Ульяновска «ЦДТ №2» от 08.09.2015 года.</w:t>
      </w:r>
    </w:p>
    <w:p w:rsidR="00B37C2D" w:rsidRPr="00FC7FBD" w:rsidRDefault="00B37C2D" w:rsidP="00E658A1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А.В. Белошистая «Занятия по развитию математических способностей детей 5-6 лет». Москва, «Владос», 2005г.</w:t>
      </w:r>
    </w:p>
    <w:p w:rsidR="00B37C2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Л.Ю.Бондарева «Упражнения на каждый день. Обучение грамоте дошкольников и младших школьников». Ярославль, Академия развития, 2007.</w:t>
      </w:r>
    </w:p>
    <w:p w:rsidR="00B37C2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А.Герасимова «Тесты для подготовки детей к школе». Москва, Айрис-Пресс, 2008.</w:t>
      </w:r>
    </w:p>
    <w:p w:rsidR="00B37C2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О.М. Дьяченко, Н.Е.Веракса «Чего на свете не бывает?». Москва, «Знание», 1994г.</w:t>
      </w:r>
    </w:p>
    <w:p w:rsidR="00B37C2D" w:rsidRPr="00FC7FBD" w:rsidRDefault="00B37C2D" w:rsidP="00E658A1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Л.Е.Журова «Подготовка к обучению грамоте». Вентана – Граф, Москва, 2010.</w:t>
      </w:r>
    </w:p>
    <w:p w:rsidR="00B37C2D" w:rsidRPr="00FC7FBD" w:rsidRDefault="00B37C2D" w:rsidP="00E658A1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М.Н.Ильина «Тесты для детей: сборник тестов и развивающих упражнений». СПб.: «Дельта», 1999г.</w:t>
      </w:r>
    </w:p>
    <w:p w:rsidR="00B37C2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Е.В.Колесникова  Программа «От звука к букве. Обучение дошкольников элеме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там грамоты». Ювента, Москва, 2007.</w:t>
      </w:r>
    </w:p>
    <w:p w:rsidR="00B37C2D" w:rsidRPr="00FC7FBD" w:rsidRDefault="00B37C2D" w:rsidP="00486D7F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«Математика от 3 до 7» сост. З.А. Михайлова Э.Н.Иоффе. СПб.: «Детство-пресс», 1999г.</w:t>
      </w:r>
    </w:p>
    <w:p w:rsidR="00B37C2D" w:rsidRPr="00FC7FB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Е.А.Пожиленко «Волшебный мир звуков и слов», Санкт-Петербург. Каро, 2008.</w:t>
      </w:r>
    </w:p>
    <w:p w:rsidR="00B37C2D" w:rsidRPr="00FC7FB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Л.Е.Кыласова «Развитие речи. Конспекты занятий в подготовительной группе». Волгоград, Учитель, 2007.</w:t>
      </w:r>
    </w:p>
    <w:p w:rsidR="00B37C2D" w:rsidRPr="00FC7FBD" w:rsidRDefault="00B37C2D" w:rsidP="00FC7F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Т.А.Кубышкина, О.В.Леденева «Волшебный мир звуков и слов». Москва, Дрофа, 2010.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26. О.М.Ельцова «Подготовка старших дошколь</w:t>
      </w:r>
      <w:r>
        <w:rPr>
          <w:sz w:val="24"/>
          <w:szCs w:val="24"/>
        </w:rPr>
        <w:t>ников к обучению гра</w:t>
      </w:r>
      <w:r w:rsidRPr="00FC7FBD">
        <w:rPr>
          <w:sz w:val="24"/>
          <w:szCs w:val="24"/>
        </w:rPr>
        <w:t>моте: система зан</w:t>
      </w:r>
      <w:r w:rsidRPr="00FC7FBD">
        <w:rPr>
          <w:sz w:val="24"/>
          <w:szCs w:val="24"/>
        </w:rPr>
        <w:t>я</w:t>
      </w:r>
      <w:r w:rsidRPr="00FC7FBD">
        <w:rPr>
          <w:sz w:val="24"/>
          <w:szCs w:val="24"/>
        </w:rPr>
        <w:t>тий, конспекты, дидактический материал». Волгоград: Учитель, 2009.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Т.М.Бондаренко «Комплексные занятия в подготовительной группе детского сада: Практическое пособие для воспитателей и методистов ДОУ. Воронеж: ИП Лакоценин С.С., 2009.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Т.В.Калинина, С.В.Николаева и др. «Пальчиковые игры и упражнения для детей 2 – 7 лет». Волгоград: Учитель, 2011.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Е.А.Смирнова «Система развития мелкой моторики у де</w:t>
      </w:r>
      <w:r>
        <w:rPr>
          <w:sz w:val="24"/>
          <w:szCs w:val="24"/>
        </w:rPr>
        <w:t>тей дошкольного возраста». СПб.</w:t>
      </w:r>
      <w:r w:rsidRPr="00FC7FBD">
        <w:rPr>
          <w:sz w:val="24"/>
          <w:szCs w:val="24"/>
        </w:rPr>
        <w:t>: ООО» Издательство «Детство – Пресс», 2013.</w:t>
      </w:r>
    </w:p>
    <w:p w:rsidR="00B37C2D" w:rsidRPr="00FC7FBD" w:rsidRDefault="00B37C2D" w:rsidP="00FC7FBD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Р.М.Хамидулина «Развитие речи. Подготовка к школе. Сценарии занятий». Москва, Издательство «Экзамен», 2009.</w:t>
      </w:r>
    </w:p>
    <w:p w:rsidR="00B37C2D" w:rsidRDefault="00B37C2D" w:rsidP="00FC7FBD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FC7FBD">
        <w:rPr>
          <w:sz w:val="24"/>
          <w:szCs w:val="24"/>
        </w:rPr>
        <w:t>Афонькина Ю.А. «Мониторинг качества освоения общеобразовательной программы дошкольного образования». Подготовительная группа.  «Учитель», В</w:t>
      </w:r>
      <w:r>
        <w:rPr>
          <w:sz w:val="24"/>
          <w:szCs w:val="24"/>
        </w:rPr>
        <w:t>о</w:t>
      </w:r>
      <w:r w:rsidRPr="00FC7FBD">
        <w:rPr>
          <w:sz w:val="24"/>
          <w:szCs w:val="24"/>
        </w:rPr>
        <w:t>лгоград, 2013.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Т.Д.Рихтерман «Формирование представлений о времени у детей дошкольного возр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та». Москва, «Просвещение», 1991г.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Б.П.Никитин «Развивающие игры». Москва, 2001г.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В.П.Новикова «Математика в детском саду». Москва, «Мозаика-синтез», 2009г.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Е.В.Колесникова «Математика для детей 6-7 лет». Творческий центр. «Сфера». Москва, 2007г.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Т.И.Ерофеева «Знакомство с математикой». Москва, «Просвещение», 2006г.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С.В.Кузнецова, Е.А.Терских «Развиваем детскую память». Ростов-на-Дону. «Ф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никс», 2011г.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А.З.Зак «Развитие умственных способностей младших школьников». Москва, «Просвещение», «Владос», 1994г.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«Занятия со старшими дошкольниками. Формирование графических навыков и временных представлений». Сост. В.В.Москаленко, Волгоград, «Учитель», 2009г.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И.И.Целищева, И.Б.Румянцева «Математика вокруг нас». Москва, «Илекса», 2008г.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Т.А.Фалькович, Л.П.Барылкина «Формирование математических представлений 4-7 лет». Москва, «Вако», 2009г.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Е.А.Кузнецова, И.В.Померанцева, Т.А. Терпак «Формирование математических представлений». Волгоград, «Учитель». 2008г.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30.Л.В.Колесова «Математическое развитие детей 4 – 7 лет: игровые занятия». Волгоград: Учитель, 2014г.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З.А.Михайлова «Игровые занимательные задачи для дошкольников». М.: Просв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 xml:space="preserve">щение, 1985г. </w:t>
      </w:r>
    </w:p>
    <w:p w:rsidR="00B37C2D" w:rsidRDefault="00B37C2D" w:rsidP="00E658A1">
      <w:pPr>
        <w:pStyle w:val="ListParagraph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32.З.А.Михайлова, И.Н.Чеплашкина «Математика – это интересно. Игровые ситу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ции для детей дошкольного возраста. Диагностика освоения математических представл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ний: Методическое пособие для педагогов ДОУ». СПб.: Издательство «ДЕТСТВО-ПРЕСС», 2008г.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Москаленко В.В.  «Занятия со старшими дошкольниками. Формирование графич</w:t>
      </w:r>
      <w:r w:rsidRPr="00FC7FBD">
        <w:rPr>
          <w:rStyle w:val="Strong"/>
          <w:b w:val="0"/>
          <w:bCs/>
          <w:sz w:val="24"/>
          <w:szCs w:val="24"/>
        </w:rPr>
        <w:t>е</w:t>
      </w:r>
      <w:r w:rsidRPr="00FC7FBD">
        <w:rPr>
          <w:rStyle w:val="Strong"/>
          <w:b w:val="0"/>
          <w:bCs/>
          <w:sz w:val="24"/>
          <w:szCs w:val="24"/>
        </w:rPr>
        <w:t>ских навыков и временных представлений». Волгоград, «Учитель», 2009.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Калинина Н.В., Разинкина А.В. «Подготовка дошкольников к обучению каллигр</w:t>
      </w:r>
      <w:r w:rsidRPr="00FC7FBD">
        <w:rPr>
          <w:rStyle w:val="Strong"/>
          <w:b w:val="0"/>
          <w:bCs/>
          <w:sz w:val="24"/>
          <w:szCs w:val="24"/>
        </w:rPr>
        <w:t>а</w:t>
      </w:r>
      <w:r w:rsidRPr="00FC7FBD">
        <w:rPr>
          <w:rStyle w:val="Strong"/>
          <w:b w:val="0"/>
          <w:bCs/>
          <w:sz w:val="24"/>
          <w:szCs w:val="24"/>
        </w:rPr>
        <w:t>фии». Ульяновск: ИПК ПРО 1996.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Калинина Т.В., Николаева С.В. и др. «Пальчиковые игры и упражнения для детей 2 – 7 лет». Волгоград, «Учитель» 2011.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Фалькович Т.А., Барылкина Л.П. «Развитие речи, подготовка к освоению письма». Москва, «Вако», 2007.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Ельцова.О.М. «Подготовка старших дошкольников к обучению грамоте». «Уч</w:t>
      </w:r>
      <w:r w:rsidRPr="00FC7FBD">
        <w:rPr>
          <w:rStyle w:val="Strong"/>
          <w:b w:val="0"/>
          <w:bCs/>
          <w:sz w:val="24"/>
          <w:szCs w:val="24"/>
        </w:rPr>
        <w:t>и</w:t>
      </w:r>
      <w:r w:rsidRPr="00FC7FBD">
        <w:rPr>
          <w:rStyle w:val="Strong"/>
          <w:b w:val="0"/>
          <w:bCs/>
          <w:sz w:val="24"/>
          <w:szCs w:val="24"/>
        </w:rPr>
        <w:t>тель», 2009.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Мирошник М.И., Я пишу. Курс «Подготовки к обучению письму»: пособие для п</w:t>
      </w:r>
      <w:r w:rsidRPr="00FC7FBD">
        <w:rPr>
          <w:rStyle w:val="Strong"/>
          <w:b w:val="0"/>
          <w:bCs/>
          <w:sz w:val="24"/>
          <w:szCs w:val="24"/>
        </w:rPr>
        <w:t>е</w:t>
      </w:r>
      <w:r w:rsidRPr="00FC7FBD">
        <w:rPr>
          <w:rStyle w:val="Strong"/>
          <w:b w:val="0"/>
          <w:bCs/>
          <w:sz w:val="24"/>
          <w:szCs w:val="24"/>
        </w:rPr>
        <w:t>дагогов и родителей. Ростовн/Д: Легион, 2013.</w:t>
      </w:r>
    </w:p>
    <w:p w:rsidR="00B37C2D" w:rsidRPr="00FC7FBD" w:rsidRDefault="00B37C2D" w:rsidP="00E658A1">
      <w:pPr>
        <w:pStyle w:val="ListParagraph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Т.В.Калинина, С.В.Николаева и др. «Пальчиковые игры и упражнения для детей 2 – 7 лет». Волгоград: Учитель, 2011.</w:t>
      </w:r>
    </w:p>
    <w:p w:rsidR="00B37C2D" w:rsidRPr="00FC7FBD" w:rsidRDefault="00B37C2D" w:rsidP="00FC7FBD">
      <w:pPr>
        <w:spacing w:after="0" w:line="360" w:lineRule="auto"/>
        <w:jc w:val="both"/>
        <w:rPr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Литература для обучающихся и родителей.</w:t>
      </w:r>
    </w:p>
    <w:p w:rsidR="00B37C2D" w:rsidRDefault="00B37C2D" w:rsidP="00E658A1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Бабкина Н.В. Радость познания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:логические задачи для детей мл.дошкольного возраста. М.:АРКТИ,2000г.</w:t>
      </w:r>
    </w:p>
    <w:p w:rsidR="00B37C2D" w:rsidRDefault="00B37C2D" w:rsidP="00E658A1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rStyle w:val="Strong"/>
          <w:b w:val="0"/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Гаврина.С.Е., Кутявина Н.Л, Топоркова И.Г., Лучшие тесты и упражнения для дошколят. «Я учусь писать красиво». Пособие для детей 3 – 6 лет. Ярославль: Акад</w:t>
      </w:r>
      <w:r w:rsidRPr="00FC7FBD">
        <w:rPr>
          <w:rStyle w:val="Strong"/>
          <w:b w:val="0"/>
          <w:bCs/>
          <w:sz w:val="24"/>
          <w:szCs w:val="24"/>
        </w:rPr>
        <w:t>е</w:t>
      </w:r>
      <w:r w:rsidRPr="00FC7FBD">
        <w:rPr>
          <w:rStyle w:val="Strong"/>
          <w:b w:val="0"/>
          <w:bCs/>
          <w:sz w:val="24"/>
          <w:szCs w:val="24"/>
        </w:rPr>
        <w:t>мия развития, 2009.</w:t>
      </w:r>
    </w:p>
    <w:p w:rsidR="00B37C2D" w:rsidRPr="00FC7FBD" w:rsidRDefault="00B37C2D" w:rsidP="00486D7F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rStyle w:val="Strong"/>
          <w:b w:val="0"/>
          <w:bCs/>
          <w:sz w:val="24"/>
          <w:szCs w:val="24"/>
        </w:rPr>
        <w:t>Демидова Е.Г., «Ребёнок идёт в школу»: методические рекомендации для родителей. – М.: ЗАО «Росмэн-Пресс, 2006.</w:t>
      </w:r>
    </w:p>
    <w:p w:rsidR="00B37C2D" w:rsidRPr="00FC7FBD" w:rsidRDefault="00B37C2D" w:rsidP="00FC7FBD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Г.В.Ханьшева, Л.В.Кулибаба  «Болтушки – хохотушки: логопедические и</w:t>
      </w:r>
      <w:r w:rsidRPr="00FC7FBD">
        <w:rPr>
          <w:sz w:val="24"/>
          <w:szCs w:val="24"/>
        </w:rPr>
        <w:t>г</w:t>
      </w:r>
      <w:r w:rsidRPr="00FC7FBD">
        <w:rPr>
          <w:sz w:val="24"/>
          <w:szCs w:val="24"/>
        </w:rPr>
        <w:t>ры, стихи, загадки, задания». Ростов н/Д Феникс, 2015.</w:t>
      </w:r>
    </w:p>
    <w:p w:rsidR="00B37C2D" w:rsidRPr="00FC7FBD" w:rsidRDefault="00B37C2D" w:rsidP="00486D7F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.Н.Ю. Костылёва «200 занимательных упражнений с буквами и звуками для детей 5 – 6 лет».  Астрель: АСТ, Москва, 2011.</w:t>
      </w:r>
    </w:p>
    <w:p w:rsidR="00B37C2D" w:rsidRPr="00FC7FBD" w:rsidRDefault="00B37C2D" w:rsidP="00FC7FBD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Полякова М.А., «Как научить ребёнка читать и писать», М.: Айрис-пресс. 2010.</w:t>
      </w:r>
    </w:p>
    <w:p w:rsidR="00B37C2D" w:rsidRDefault="00B37C2D" w:rsidP="00FC7FBD">
      <w:pPr>
        <w:pStyle w:val="ListParagraph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Синицына Е., «Игры и упражнения со словами для воспитателей и родит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лей». М.: Юнивес, 2000.</w:t>
      </w:r>
    </w:p>
    <w:p w:rsidR="00B37C2D" w:rsidRPr="00FC7FBD" w:rsidRDefault="00B37C2D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B37C2D" w:rsidRPr="00FC7FBD" w:rsidRDefault="00B37C2D" w:rsidP="00FC7FBD">
      <w:pPr>
        <w:spacing w:after="0" w:line="360" w:lineRule="auto"/>
        <w:rPr>
          <w:sz w:val="24"/>
          <w:szCs w:val="24"/>
        </w:rPr>
      </w:pPr>
    </w:p>
    <w:sectPr w:rsidR="00B37C2D" w:rsidRPr="00FC7FBD" w:rsidSect="005121EE">
      <w:pgSz w:w="11906" w:h="16838"/>
      <w:pgMar w:top="1134" w:right="850" w:bottom="1134" w:left="1701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2D" w:rsidRDefault="00B37C2D" w:rsidP="00491098">
      <w:pPr>
        <w:spacing w:after="0" w:line="240" w:lineRule="auto"/>
      </w:pPr>
      <w:r>
        <w:separator/>
      </w:r>
    </w:p>
  </w:endnote>
  <w:endnote w:type="continuationSeparator" w:id="0">
    <w:p w:rsidR="00B37C2D" w:rsidRDefault="00B37C2D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2D" w:rsidRDefault="00B37C2D" w:rsidP="009B6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C2D" w:rsidRDefault="00B37C2D" w:rsidP="00EE4C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2D" w:rsidRDefault="00B37C2D" w:rsidP="009B6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7C2D" w:rsidRDefault="00B37C2D" w:rsidP="00EE4C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2D" w:rsidRDefault="00B37C2D" w:rsidP="00491098">
      <w:pPr>
        <w:spacing w:after="0" w:line="240" w:lineRule="auto"/>
      </w:pPr>
      <w:r>
        <w:separator/>
      </w:r>
    </w:p>
  </w:footnote>
  <w:footnote w:type="continuationSeparator" w:id="0">
    <w:p w:rsidR="00B37C2D" w:rsidRDefault="00B37C2D" w:rsidP="0049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3F"/>
    <w:multiLevelType w:val="hybridMultilevel"/>
    <w:tmpl w:val="7D0CA6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7E6420"/>
    <w:multiLevelType w:val="hybridMultilevel"/>
    <w:tmpl w:val="E278D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A0D36"/>
    <w:multiLevelType w:val="hybridMultilevel"/>
    <w:tmpl w:val="0A7A4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7130EC"/>
    <w:multiLevelType w:val="hybridMultilevel"/>
    <w:tmpl w:val="0F966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24374C"/>
    <w:multiLevelType w:val="hybridMultilevel"/>
    <w:tmpl w:val="2EA02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63081"/>
    <w:multiLevelType w:val="hybridMultilevel"/>
    <w:tmpl w:val="FF0AB0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5E6519"/>
    <w:multiLevelType w:val="hybridMultilevel"/>
    <w:tmpl w:val="9F643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422BB"/>
    <w:multiLevelType w:val="hybridMultilevel"/>
    <w:tmpl w:val="0D42D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D27CF"/>
    <w:multiLevelType w:val="hybridMultilevel"/>
    <w:tmpl w:val="C0725F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4504CD"/>
    <w:multiLevelType w:val="hybridMultilevel"/>
    <w:tmpl w:val="C972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864EE"/>
    <w:multiLevelType w:val="hybridMultilevel"/>
    <w:tmpl w:val="B30A064E"/>
    <w:lvl w:ilvl="0" w:tplc="20D620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4D5EAD"/>
    <w:multiLevelType w:val="hybridMultilevel"/>
    <w:tmpl w:val="6DCC9F66"/>
    <w:lvl w:ilvl="0" w:tplc="7E10A2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F23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C26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A4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20B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88F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92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0AD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ECB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9F27DEB"/>
    <w:multiLevelType w:val="hybridMultilevel"/>
    <w:tmpl w:val="DEA63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7404F5"/>
    <w:multiLevelType w:val="hybridMultilevel"/>
    <w:tmpl w:val="B7FE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D5CB5"/>
    <w:multiLevelType w:val="hybridMultilevel"/>
    <w:tmpl w:val="AF68C836"/>
    <w:lvl w:ilvl="0" w:tplc="E738FE74">
      <w:start w:val="1"/>
      <w:numFmt w:val="decimal"/>
      <w:lvlText w:val="%1.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E03684"/>
    <w:multiLevelType w:val="hybridMultilevel"/>
    <w:tmpl w:val="5836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5715B4"/>
    <w:multiLevelType w:val="hybridMultilevel"/>
    <w:tmpl w:val="8438E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8D25CB"/>
    <w:multiLevelType w:val="hybridMultilevel"/>
    <w:tmpl w:val="A828A2D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29435FE"/>
    <w:multiLevelType w:val="hybridMultilevel"/>
    <w:tmpl w:val="00CA9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563CF5"/>
    <w:multiLevelType w:val="hybridMultilevel"/>
    <w:tmpl w:val="A7E23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6C7989"/>
    <w:multiLevelType w:val="hybridMultilevel"/>
    <w:tmpl w:val="52C4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7144EC"/>
    <w:multiLevelType w:val="hybridMultilevel"/>
    <w:tmpl w:val="7EEC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4946CFF"/>
    <w:multiLevelType w:val="hybridMultilevel"/>
    <w:tmpl w:val="8D44113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7424250"/>
    <w:multiLevelType w:val="hybridMultilevel"/>
    <w:tmpl w:val="752A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8296639"/>
    <w:multiLevelType w:val="hybridMultilevel"/>
    <w:tmpl w:val="CD9A3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4920F8"/>
    <w:multiLevelType w:val="hybridMultilevel"/>
    <w:tmpl w:val="E6DAD9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967062D"/>
    <w:multiLevelType w:val="hybridMultilevel"/>
    <w:tmpl w:val="B00C4DE8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B5B0285"/>
    <w:multiLevelType w:val="hybridMultilevel"/>
    <w:tmpl w:val="AA3E7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C2D7275"/>
    <w:multiLevelType w:val="multilevel"/>
    <w:tmpl w:val="0CF0D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2C35311C"/>
    <w:multiLevelType w:val="hybridMultilevel"/>
    <w:tmpl w:val="8D509B78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D6F33A5"/>
    <w:multiLevelType w:val="hybridMultilevel"/>
    <w:tmpl w:val="03203D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2DAB3FD4"/>
    <w:multiLevelType w:val="hybridMultilevel"/>
    <w:tmpl w:val="E13C5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E731F35"/>
    <w:multiLevelType w:val="hybridMultilevel"/>
    <w:tmpl w:val="2E587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2FAB7155"/>
    <w:multiLevelType w:val="hybridMultilevel"/>
    <w:tmpl w:val="54F6D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2790A22"/>
    <w:multiLevelType w:val="hybridMultilevel"/>
    <w:tmpl w:val="795670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32813DBF"/>
    <w:multiLevelType w:val="hybridMultilevel"/>
    <w:tmpl w:val="98E8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30F71FB"/>
    <w:multiLevelType w:val="multilevel"/>
    <w:tmpl w:val="1B1A38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356929A9"/>
    <w:multiLevelType w:val="hybridMultilevel"/>
    <w:tmpl w:val="E96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751EDF"/>
    <w:multiLevelType w:val="hybridMultilevel"/>
    <w:tmpl w:val="F7CC0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B8F27B6"/>
    <w:multiLevelType w:val="hybridMultilevel"/>
    <w:tmpl w:val="6070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C7814BD"/>
    <w:multiLevelType w:val="hybridMultilevel"/>
    <w:tmpl w:val="78B8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05546A7"/>
    <w:multiLevelType w:val="hybridMultilevel"/>
    <w:tmpl w:val="6CE8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09D7A08"/>
    <w:multiLevelType w:val="hybridMultilevel"/>
    <w:tmpl w:val="BB24C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2C713A5"/>
    <w:multiLevelType w:val="hybridMultilevel"/>
    <w:tmpl w:val="E6E0C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5365953"/>
    <w:multiLevelType w:val="hybridMultilevel"/>
    <w:tmpl w:val="097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4B0261"/>
    <w:multiLevelType w:val="hybridMultilevel"/>
    <w:tmpl w:val="52A4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59F15FA"/>
    <w:multiLevelType w:val="hybridMultilevel"/>
    <w:tmpl w:val="C5C6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6695E35"/>
    <w:multiLevelType w:val="hybridMultilevel"/>
    <w:tmpl w:val="D8B2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7D50A77"/>
    <w:multiLevelType w:val="hybridMultilevel"/>
    <w:tmpl w:val="FFE2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91900F1"/>
    <w:multiLevelType w:val="hybridMultilevel"/>
    <w:tmpl w:val="998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AF84335"/>
    <w:multiLevelType w:val="hybridMultilevel"/>
    <w:tmpl w:val="244A9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24744FC"/>
    <w:multiLevelType w:val="hybridMultilevel"/>
    <w:tmpl w:val="3D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4661067"/>
    <w:multiLevelType w:val="hybridMultilevel"/>
    <w:tmpl w:val="D53020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46A3316"/>
    <w:multiLevelType w:val="hybridMultilevel"/>
    <w:tmpl w:val="32508F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561340D"/>
    <w:multiLevelType w:val="hybridMultilevel"/>
    <w:tmpl w:val="46546A9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8660BC5"/>
    <w:multiLevelType w:val="hybridMultilevel"/>
    <w:tmpl w:val="79E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87006EC"/>
    <w:multiLevelType w:val="multilevel"/>
    <w:tmpl w:val="7EE6AD2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7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19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592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6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26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464" w:hanging="2160"/>
      </w:pPr>
      <w:rPr>
        <w:rFonts w:cs="Times New Roman"/>
      </w:rPr>
    </w:lvl>
  </w:abstractNum>
  <w:abstractNum w:abstractNumId="57">
    <w:nsid w:val="5A483C8D"/>
    <w:multiLevelType w:val="hybridMultilevel"/>
    <w:tmpl w:val="619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551721"/>
    <w:multiLevelType w:val="hybridMultilevel"/>
    <w:tmpl w:val="D42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B6D29A6"/>
    <w:multiLevelType w:val="hybridMultilevel"/>
    <w:tmpl w:val="DCD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5D2B2E"/>
    <w:multiLevelType w:val="hybridMultilevel"/>
    <w:tmpl w:val="A398A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CC70926"/>
    <w:multiLevelType w:val="hybridMultilevel"/>
    <w:tmpl w:val="229E7C42"/>
    <w:lvl w:ilvl="0" w:tplc="B494183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E9B229A"/>
    <w:multiLevelType w:val="hybridMultilevel"/>
    <w:tmpl w:val="E1E0F7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FB15B13"/>
    <w:multiLevelType w:val="hybridMultilevel"/>
    <w:tmpl w:val="7E3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FFA36D5"/>
    <w:multiLevelType w:val="hybridMultilevel"/>
    <w:tmpl w:val="6A6E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433565D"/>
    <w:multiLevelType w:val="hybridMultilevel"/>
    <w:tmpl w:val="2BFCE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AAA4615"/>
    <w:multiLevelType w:val="hybridMultilevel"/>
    <w:tmpl w:val="6EAAC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B4B65DB"/>
    <w:multiLevelType w:val="hybridMultilevel"/>
    <w:tmpl w:val="FC4E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B852B97"/>
    <w:multiLevelType w:val="hybridMultilevel"/>
    <w:tmpl w:val="ED44C9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C97375D"/>
    <w:multiLevelType w:val="hybridMultilevel"/>
    <w:tmpl w:val="406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E58698E"/>
    <w:multiLevelType w:val="hybridMultilevel"/>
    <w:tmpl w:val="8BA601B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>
    <w:nsid w:val="6FC80D87"/>
    <w:multiLevelType w:val="hybridMultilevel"/>
    <w:tmpl w:val="1D22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1687B4A"/>
    <w:multiLevelType w:val="hybridMultilevel"/>
    <w:tmpl w:val="0CD0D7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39D114E"/>
    <w:multiLevelType w:val="hybridMultilevel"/>
    <w:tmpl w:val="3F04094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4">
    <w:nsid w:val="761A200D"/>
    <w:multiLevelType w:val="hybridMultilevel"/>
    <w:tmpl w:val="B69E413E"/>
    <w:lvl w:ilvl="0" w:tplc="04190017">
      <w:start w:val="1"/>
      <w:numFmt w:val="lowerLetter"/>
      <w:lvlText w:val="%1)"/>
      <w:lvlJc w:val="left"/>
      <w:pPr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7C8186C"/>
    <w:multiLevelType w:val="hybridMultilevel"/>
    <w:tmpl w:val="1AC4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3C767D"/>
    <w:multiLevelType w:val="hybridMultilevel"/>
    <w:tmpl w:val="BEC2AF7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7B803334"/>
    <w:multiLevelType w:val="hybridMultilevel"/>
    <w:tmpl w:val="0A8E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C522842"/>
    <w:multiLevelType w:val="hybridMultilevel"/>
    <w:tmpl w:val="3494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DBE3D47"/>
    <w:multiLevelType w:val="hybridMultilevel"/>
    <w:tmpl w:val="072A0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3"/>
  </w:num>
  <w:num w:numId="3">
    <w:abstractNumId w:val="34"/>
  </w:num>
  <w:num w:numId="4">
    <w:abstractNumId w:val="51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8"/>
  </w:num>
  <w:num w:numId="14">
    <w:abstractNumId w:val="44"/>
  </w:num>
  <w:num w:numId="15">
    <w:abstractNumId w:val="9"/>
  </w:num>
  <w:num w:numId="16">
    <w:abstractNumId w:val="7"/>
  </w:num>
  <w:num w:numId="17">
    <w:abstractNumId w:val="48"/>
  </w:num>
  <w:num w:numId="18">
    <w:abstractNumId w:val="73"/>
  </w:num>
  <w:num w:numId="19">
    <w:abstractNumId w:val="22"/>
  </w:num>
  <w:num w:numId="20">
    <w:abstractNumId w:val="76"/>
  </w:num>
  <w:num w:numId="21">
    <w:abstractNumId w:val="70"/>
  </w:num>
  <w:num w:numId="22">
    <w:abstractNumId w:val="17"/>
  </w:num>
  <w:num w:numId="23">
    <w:abstractNumId w:val="13"/>
  </w:num>
  <w:num w:numId="24">
    <w:abstractNumId w:val="38"/>
  </w:num>
  <w:num w:numId="25">
    <w:abstractNumId w:val="66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</w:num>
  <w:num w:numId="92">
    <w:abstractNumId w:val="27"/>
  </w:num>
  <w:num w:numId="93">
    <w:abstractNumId w:val="37"/>
  </w:num>
  <w:num w:numId="94">
    <w:abstractNumId w:val="75"/>
  </w:num>
  <w:num w:numId="95">
    <w:abstractNumId w:val="57"/>
  </w:num>
  <w:num w:numId="96">
    <w:abstractNumId w:val="30"/>
  </w:num>
  <w:num w:numId="97">
    <w:abstractNumId w:val="26"/>
  </w:num>
  <w:num w:numId="98">
    <w:abstractNumId w:val="21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8D"/>
    <w:rsid w:val="00005D51"/>
    <w:rsid w:val="00005ED5"/>
    <w:rsid w:val="000077C8"/>
    <w:rsid w:val="00012469"/>
    <w:rsid w:val="0001314F"/>
    <w:rsid w:val="000163C9"/>
    <w:rsid w:val="00017E08"/>
    <w:rsid w:val="000202EE"/>
    <w:rsid w:val="000233F1"/>
    <w:rsid w:val="0002340E"/>
    <w:rsid w:val="00025503"/>
    <w:rsid w:val="00030193"/>
    <w:rsid w:val="00046D69"/>
    <w:rsid w:val="00050FBE"/>
    <w:rsid w:val="000527D7"/>
    <w:rsid w:val="00053DF9"/>
    <w:rsid w:val="000561DC"/>
    <w:rsid w:val="00062CDD"/>
    <w:rsid w:val="0006432C"/>
    <w:rsid w:val="000731D1"/>
    <w:rsid w:val="000747C5"/>
    <w:rsid w:val="000755E9"/>
    <w:rsid w:val="00077F18"/>
    <w:rsid w:val="00084C80"/>
    <w:rsid w:val="000A0A68"/>
    <w:rsid w:val="000A5122"/>
    <w:rsid w:val="000B0181"/>
    <w:rsid w:val="000B2479"/>
    <w:rsid w:val="000C0414"/>
    <w:rsid w:val="000C0874"/>
    <w:rsid w:val="000C27E4"/>
    <w:rsid w:val="000C4143"/>
    <w:rsid w:val="000C5A54"/>
    <w:rsid w:val="000D0DA2"/>
    <w:rsid w:val="000D3E80"/>
    <w:rsid w:val="000D45C7"/>
    <w:rsid w:val="000D68BF"/>
    <w:rsid w:val="000E10F1"/>
    <w:rsid w:val="000E36C6"/>
    <w:rsid w:val="000E4B90"/>
    <w:rsid w:val="000E5F2A"/>
    <w:rsid w:val="000E6E8A"/>
    <w:rsid w:val="000E7B78"/>
    <w:rsid w:val="000F218E"/>
    <w:rsid w:val="000F2816"/>
    <w:rsid w:val="000F3A68"/>
    <w:rsid w:val="000F54D0"/>
    <w:rsid w:val="00101BD2"/>
    <w:rsid w:val="00102BB6"/>
    <w:rsid w:val="00106DB0"/>
    <w:rsid w:val="001111F4"/>
    <w:rsid w:val="0011177A"/>
    <w:rsid w:val="00111AEF"/>
    <w:rsid w:val="00113A3A"/>
    <w:rsid w:val="00113E5C"/>
    <w:rsid w:val="00114B4E"/>
    <w:rsid w:val="001164B4"/>
    <w:rsid w:val="00121171"/>
    <w:rsid w:val="00123F5A"/>
    <w:rsid w:val="0012416A"/>
    <w:rsid w:val="00126440"/>
    <w:rsid w:val="00126452"/>
    <w:rsid w:val="00126C61"/>
    <w:rsid w:val="0012786C"/>
    <w:rsid w:val="001278F8"/>
    <w:rsid w:val="00130842"/>
    <w:rsid w:val="00133E0C"/>
    <w:rsid w:val="00136C85"/>
    <w:rsid w:val="001378BA"/>
    <w:rsid w:val="00137A1F"/>
    <w:rsid w:val="0014742D"/>
    <w:rsid w:val="00150521"/>
    <w:rsid w:val="00153C51"/>
    <w:rsid w:val="00161EDC"/>
    <w:rsid w:val="001638D6"/>
    <w:rsid w:val="00166D6A"/>
    <w:rsid w:val="00167744"/>
    <w:rsid w:val="00170F3B"/>
    <w:rsid w:val="00173129"/>
    <w:rsid w:val="00173E5F"/>
    <w:rsid w:val="0017664A"/>
    <w:rsid w:val="00177E38"/>
    <w:rsid w:val="00181328"/>
    <w:rsid w:val="001816F1"/>
    <w:rsid w:val="0018233F"/>
    <w:rsid w:val="00182BFB"/>
    <w:rsid w:val="001846B2"/>
    <w:rsid w:val="001861E2"/>
    <w:rsid w:val="00186C20"/>
    <w:rsid w:val="0019106A"/>
    <w:rsid w:val="00192147"/>
    <w:rsid w:val="00192534"/>
    <w:rsid w:val="00193C4A"/>
    <w:rsid w:val="001A1718"/>
    <w:rsid w:val="001A23A1"/>
    <w:rsid w:val="001A2B37"/>
    <w:rsid w:val="001A6B0D"/>
    <w:rsid w:val="001B23DF"/>
    <w:rsid w:val="001B3170"/>
    <w:rsid w:val="001B66CE"/>
    <w:rsid w:val="001B7839"/>
    <w:rsid w:val="001C3FEA"/>
    <w:rsid w:val="001D06A9"/>
    <w:rsid w:val="001D3A9C"/>
    <w:rsid w:val="001D5679"/>
    <w:rsid w:val="001E098C"/>
    <w:rsid w:val="001E370E"/>
    <w:rsid w:val="001E3889"/>
    <w:rsid w:val="001E4E34"/>
    <w:rsid w:val="001E5D34"/>
    <w:rsid w:val="001E6352"/>
    <w:rsid w:val="001E75D5"/>
    <w:rsid w:val="001F0666"/>
    <w:rsid w:val="001F191B"/>
    <w:rsid w:val="001F44B6"/>
    <w:rsid w:val="001F5C8C"/>
    <w:rsid w:val="001F6553"/>
    <w:rsid w:val="002072D6"/>
    <w:rsid w:val="002118FF"/>
    <w:rsid w:val="00211F28"/>
    <w:rsid w:val="00212D8E"/>
    <w:rsid w:val="002130D0"/>
    <w:rsid w:val="00227B54"/>
    <w:rsid w:val="00230F0D"/>
    <w:rsid w:val="002314E2"/>
    <w:rsid w:val="00231948"/>
    <w:rsid w:val="00231A32"/>
    <w:rsid w:val="00231F93"/>
    <w:rsid w:val="0023509D"/>
    <w:rsid w:val="002417E8"/>
    <w:rsid w:val="00242ED3"/>
    <w:rsid w:val="00243F0C"/>
    <w:rsid w:val="002441C1"/>
    <w:rsid w:val="00246138"/>
    <w:rsid w:val="00247F94"/>
    <w:rsid w:val="0025020F"/>
    <w:rsid w:val="0025021A"/>
    <w:rsid w:val="00250DA2"/>
    <w:rsid w:val="002514BC"/>
    <w:rsid w:val="002523ED"/>
    <w:rsid w:val="00253FEB"/>
    <w:rsid w:val="00254257"/>
    <w:rsid w:val="002558F4"/>
    <w:rsid w:val="002568E8"/>
    <w:rsid w:val="00257CF4"/>
    <w:rsid w:val="00260114"/>
    <w:rsid w:val="00264AB4"/>
    <w:rsid w:val="0027138C"/>
    <w:rsid w:val="00277933"/>
    <w:rsid w:val="00280DED"/>
    <w:rsid w:val="00283534"/>
    <w:rsid w:val="00283B42"/>
    <w:rsid w:val="00283E68"/>
    <w:rsid w:val="002864A4"/>
    <w:rsid w:val="00286660"/>
    <w:rsid w:val="00286676"/>
    <w:rsid w:val="00287146"/>
    <w:rsid w:val="00287236"/>
    <w:rsid w:val="00287C73"/>
    <w:rsid w:val="00290477"/>
    <w:rsid w:val="002913FB"/>
    <w:rsid w:val="00291ABF"/>
    <w:rsid w:val="00296072"/>
    <w:rsid w:val="00297203"/>
    <w:rsid w:val="002A24F8"/>
    <w:rsid w:val="002A3FDC"/>
    <w:rsid w:val="002A4537"/>
    <w:rsid w:val="002A7024"/>
    <w:rsid w:val="002B016B"/>
    <w:rsid w:val="002B437D"/>
    <w:rsid w:val="002B4DA4"/>
    <w:rsid w:val="002B51C6"/>
    <w:rsid w:val="002B589B"/>
    <w:rsid w:val="002B682E"/>
    <w:rsid w:val="002C4362"/>
    <w:rsid w:val="002C7B98"/>
    <w:rsid w:val="002D3F54"/>
    <w:rsid w:val="002D4649"/>
    <w:rsid w:val="002D4706"/>
    <w:rsid w:val="002D60E2"/>
    <w:rsid w:val="002E2045"/>
    <w:rsid w:val="002E243A"/>
    <w:rsid w:val="002E26A2"/>
    <w:rsid w:val="002E28DC"/>
    <w:rsid w:val="002E6031"/>
    <w:rsid w:val="002E6290"/>
    <w:rsid w:val="002E672C"/>
    <w:rsid w:val="002E7437"/>
    <w:rsid w:val="002E7C5B"/>
    <w:rsid w:val="0030311B"/>
    <w:rsid w:val="0030334C"/>
    <w:rsid w:val="003040B3"/>
    <w:rsid w:val="0030434A"/>
    <w:rsid w:val="00306772"/>
    <w:rsid w:val="00307B9E"/>
    <w:rsid w:val="00310A86"/>
    <w:rsid w:val="003133AD"/>
    <w:rsid w:val="00313F9E"/>
    <w:rsid w:val="00316604"/>
    <w:rsid w:val="00316938"/>
    <w:rsid w:val="003263A4"/>
    <w:rsid w:val="003377F3"/>
    <w:rsid w:val="00344802"/>
    <w:rsid w:val="0036324A"/>
    <w:rsid w:val="00363CDD"/>
    <w:rsid w:val="003657A1"/>
    <w:rsid w:val="003657C2"/>
    <w:rsid w:val="00365A68"/>
    <w:rsid w:val="003701B6"/>
    <w:rsid w:val="00373CA9"/>
    <w:rsid w:val="0037439A"/>
    <w:rsid w:val="003748AE"/>
    <w:rsid w:val="00376531"/>
    <w:rsid w:val="00376BDF"/>
    <w:rsid w:val="00382194"/>
    <w:rsid w:val="0038488D"/>
    <w:rsid w:val="00384B83"/>
    <w:rsid w:val="00390F5A"/>
    <w:rsid w:val="00391B52"/>
    <w:rsid w:val="00393CAF"/>
    <w:rsid w:val="00393EFC"/>
    <w:rsid w:val="0039620B"/>
    <w:rsid w:val="003A1A1C"/>
    <w:rsid w:val="003A3F1E"/>
    <w:rsid w:val="003A3FA9"/>
    <w:rsid w:val="003A43E7"/>
    <w:rsid w:val="003A5934"/>
    <w:rsid w:val="003A6E15"/>
    <w:rsid w:val="003A7B81"/>
    <w:rsid w:val="003B5907"/>
    <w:rsid w:val="003B780A"/>
    <w:rsid w:val="003C5224"/>
    <w:rsid w:val="003C6034"/>
    <w:rsid w:val="003D2BB8"/>
    <w:rsid w:val="003D35A4"/>
    <w:rsid w:val="003D5252"/>
    <w:rsid w:val="003D59F2"/>
    <w:rsid w:val="003D6CE3"/>
    <w:rsid w:val="003E122A"/>
    <w:rsid w:val="003E1915"/>
    <w:rsid w:val="003E2DDA"/>
    <w:rsid w:val="003E3952"/>
    <w:rsid w:val="003E79DC"/>
    <w:rsid w:val="003F26F4"/>
    <w:rsid w:val="003F3334"/>
    <w:rsid w:val="003F474A"/>
    <w:rsid w:val="003F530C"/>
    <w:rsid w:val="003F75B0"/>
    <w:rsid w:val="00401D63"/>
    <w:rsid w:val="0040520B"/>
    <w:rsid w:val="00411F22"/>
    <w:rsid w:val="004154E6"/>
    <w:rsid w:val="004225E6"/>
    <w:rsid w:val="00422C97"/>
    <w:rsid w:val="0042738F"/>
    <w:rsid w:val="00430092"/>
    <w:rsid w:val="004306DC"/>
    <w:rsid w:val="00436168"/>
    <w:rsid w:val="00437DEF"/>
    <w:rsid w:val="00442C5A"/>
    <w:rsid w:val="00444390"/>
    <w:rsid w:val="0044586B"/>
    <w:rsid w:val="004461E8"/>
    <w:rsid w:val="00451BFA"/>
    <w:rsid w:val="00452003"/>
    <w:rsid w:val="004541B1"/>
    <w:rsid w:val="00454399"/>
    <w:rsid w:val="00457545"/>
    <w:rsid w:val="00460411"/>
    <w:rsid w:val="00462724"/>
    <w:rsid w:val="00466405"/>
    <w:rsid w:val="00466AA2"/>
    <w:rsid w:val="00477EED"/>
    <w:rsid w:val="00477F81"/>
    <w:rsid w:val="00483612"/>
    <w:rsid w:val="00483910"/>
    <w:rsid w:val="0048479A"/>
    <w:rsid w:val="00486D7F"/>
    <w:rsid w:val="00491098"/>
    <w:rsid w:val="00494F0C"/>
    <w:rsid w:val="004A16C3"/>
    <w:rsid w:val="004A213F"/>
    <w:rsid w:val="004A5724"/>
    <w:rsid w:val="004A67A6"/>
    <w:rsid w:val="004B1171"/>
    <w:rsid w:val="004B13BA"/>
    <w:rsid w:val="004B43EB"/>
    <w:rsid w:val="004C5691"/>
    <w:rsid w:val="004C596F"/>
    <w:rsid w:val="004C66E6"/>
    <w:rsid w:val="004C7D64"/>
    <w:rsid w:val="004D0365"/>
    <w:rsid w:val="004D2D0A"/>
    <w:rsid w:val="004D304C"/>
    <w:rsid w:val="004E0EF8"/>
    <w:rsid w:val="004E358B"/>
    <w:rsid w:val="004E36F3"/>
    <w:rsid w:val="004F0766"/>
    <w:rsid w:val="004F4F13"/>
    <w:rsid w:val="00501807"/>
    <w:rsid w:val="00502937"/>
    <w:rsid w:val="00502B36"/>
    <w:rsid w:val="005048A2"/>
    <w:rsid w:val="00504AA9"/>
    <w:rsid w:val="00504D7B"/>
    <w:rsid w:val="005052EE"/>
    <w:rsid w:val="005061D1"/>
    <w:rsid w:val="005065A0"/>
    <w:rsid w:val="005068C7"/>
    <w:rsid w:val="0051006D"/>
    <w:rsid w:val="005121EE"/>
    <w:rsid w:val="00512B17"/>
    <w:rsid w:val="00516DD3"/>
    <w:rsid w:val="005173CC"/>
    <w:rsid w:val="00517C0D"/>
    <w:rsid w:val="00523448"/>
    <w:rsid w:val="00523637"/>
    <w:rsid w:val="00525EC1"/>
    <w:rsid w:val="00526555"/>
    <w:rsid w:val="005329AB"/>
    <w:rsid w:val="005402FA"/>
    <w:rsid w:val="00541C3D"/>
    <w:rsid w:val="005423B1"/>
    <w:rsid w:val="005441C1"/>
    <w:rsid w:val="00545987"/>
    <w:rsid w:val="0055196F"/>
    <w:rsid w:val="00555AF1"/>
    <w:rsid w:val="00562514"/>
    <w:rsid w:val="00563D1F"/>
    <w:rsid w:val="00573100"/>
    <w:rsid w:val="005737B6"/>
    <w:rsid w:val="00577143"/>
    <w:rsid w:val="00577C18"/>
    <w:rsid w:val="00583AB0"/>
    <w:rsid w:val="00583CFF"/>
    <w:rsid w:val="0059544A"/>
    <w:rsid w:val="005954E2"/>
    <w:rsid w:val="00595526"/>
    <w:rsid w:val="00595585"/>
    <w:rsid w:val="005A3F6A"/>
    <w:rsid w:val="005A6C80"/>
    <w:rsid w:val="005B0890"/>
    <w:rsid w:val="005B12EB"/>
    <w:rsid w:val="005B326A"/>
    <w:rsid w:val="005B4E01"/>
    <w:rsid w:val="005B6438"/>
    <w:rsid w:val="005B7EF0"/>
    <w:rsid w:val="005C2F2A"/>
    <w:rsid w:val="005C36F8"/>
    <w:rsid w:val="005C64CD"/>
    <w:rsid w:val="005C7180"/>
    <w:rsid w:val="005D00D7"/>
    <w:rsid w:val="005D027F"/>
    <w:rsid w:val="005D5539"/>
    <w:rsid w:val="005D6AF4"/>
    <w:rsid w:val="005E4794"/>
    <w:rsid w:val="005E6777"/>
    <w:rsid w:val="005F1CAC"/>
    <w:rsid w:val="005F2DCE"/>
    <w:rsid w:val="005F567C"/>
    <w:rsid w:val="005F715C"/>
    <w:rsid w:val="00601A15"/>
    <w:rsid w:val="006049F6"/>
    <w:rsid w:val="00611BD4"/>
    <w:rsid w:val="006123D0"/>
    <w:rsid w:val="006149A4"/>
    <w:rsid w:val="0061714C"/>
    <w:rsid w:val="006177B2"/>
    <w:rsid w:val="00621ACE"/>
    <w:rsid w:val="00625CB6"/>
    <w:rsid w:val="0063198D"/>
    <w:rsid w:val="00640756"/>
    <w:rsid w:val="00640D6B"/>
    <w:rsid w:val="00643557"/>
    <w:rsid w:val="0064364F"/>
    <w:rsid w:val="006474C6"/>
    <w:rsid w:val="0064782F"/>
    <w:rsid w:val="00654D83"/>
    <w:rsid w:val="00655E15"/>
    <w:rsid w:val="00661DF9"/>
    <w:rsid w:val="00662A51"/>
    <w:rsid w:val="00663CC6"/>
    <w:rsid w:val="00663FE9"/>
    <w:rsid w:val="00665055"/>
    <w:rsid w:val="0066520E"/>
    <w:rsid w:val="0066612F"/>
    <w:rsid w:val="006700E8"/>
    <w:rsid w:val="00675D7A"/>
    <w:rsid w:val="006771F9"/>
    <w:rsid w:val="00681480"/>
    <w:rsid w:val="0068484B"/>
    <w:rsid w:val="00685276"/>
    <w:rsid w:val="00686AB9"/>
    <w:rsid w:val="00691E2B"/>
    <w:rsid w:val="00692526"/>
    <w:rsid w:val="00694E4F"/>
    <w:rsid w:val="00697689"/>
    <w:rsid w:val="00697E22"/>
    <w:rsid w:val="006A0AF4"/>
    <w:rsid w:val="006A1F04"/>
    <w:rsid w:val="006A27C0"/>
    <w:rsid w:val="006A4A89"/>
    <w:rsid w:val="006A4B9C"/>
    <w:rsid w:val="006A5736"/>
    <w:rsid w:val="006A5D49"/>
    <w:rsid w:val="006B146A"/>
    <w:rsid w:val="006B68D3"/>
    <w:rsid w:val="006B7FEB"/>
    <w:rsid w:val="006C0C6C"/>
    <w:rsid w:val="006C1409"/>
    <w:rsid w:val="006C37AF"/>
    <w:rsid w:val="006C564E"/>
    <w:rsid w:val="006C69E4"/>
    <w:rsid w:val="006D37A7"/>
    <w:rsid w:val="006E02AD"/>
    <w:rsid w:val="006E0C0E"/>
    <w:rsid w:val="006E1779"/>
    <w:rsid w:val="006F1697"/>
    <w:rsid w:val="006F17B5"/>
    <w:rsid w:val="006F39E4"/>
    <w:rsid w:val="007115D4"/>
    <w:rsid w:val="00713A3A"/>
    <w:rsid w:val="007158E4"/>
    <w:rsid w:val="00716276"/>
    <w:rsid w:val="0071647F"/>
    <w:rsid w:val="00716D1C"/>
    <w:rsid w:val="0072145A"/>
    <w:rsid w:val="00721522"/>
    <w:rsid w:val="007265BD"/>
    <w:rsid w:val="00726D40"/>
    <w:rsid w:val="0073267A"/>
    <w:rsid w:val="00733E4B"/>
    <w:rsid w:val="0073480B"/>
    <w:rsid w:val="0074110E"/>
    <w:rsid w:val="007447D9"/>
    <w:rsid w:val="00746A3C"/>
    <w:rsid w:val="007479AE"/>
    <w:rsid w:val="00750CEC"/>
    <w:rsid w:val="00754BC1"/>
    <w:rsid w:val="00755670"/>
    <w:rsid w:val="007568B0"/>
    <w:rsid w:val="0076110A"/>
    <w:rsid w:val="00761769"/>
    <w:rsid w:val="00777906"/>
    <w:rsid w:val="00783911"/>
    <w:rsid w:val="00790C11"/>
    <w:rsid w:val="007A77B9"/>
    <w:rsid w:val="007B3C7C"/>
    <w:rsid w:val="007B3CE2"/>
    <w:rsid w:val="007C0162"/>
    <w:rsid w:val="007C18E9"/>
    <w:rsid w:val="007C2550"/>
    <w:rsid w:val="007C2B45"/>
    <w:rsid w:val="007C59DF"/>
    <w:rsid w:val="007D32A1"/>
    <w:rsid w:val="007D3482"/>
    <w:rsid w:val="007D37C4"/>
    <w:rsid w:val="007D7464"/>
    <w:rsid w:val="007D7501"/>
    <w:rsid w:val="007E1747"/>
    <w:rsid w:val="007F0E96"/>
    <w:rsid w:val="007F19E4"/>
    <w:rsid w:val="007F213C"/>
    <w:rsid w:val="00801023"/>
    <w:rsid w:val="00806985"/>
    <w:rsid w:val="00807FEC"/>
    <w:rsid w:val="00811E72"/>
    <w:rsid w:val="00814ADA"/>
    <w:rsid w:val="00814F32"/>
    <w:rsid w:val="00815EA3"/>
    <w:rsid w:val="00816659"/>
    <w:rsid w:val="00821D08"/>
    <w:rsid w:val="00825EB3"/>
    <w:rsid w:val="00826E89"/>
    <w:rsid w:val="008306A5"/>
    <w:rsid w:val="00830AB2"/>
    <w:rsid w:val="0083291E"/>
    <w:rsid w:val="008332F5"/>
    <w:rsid w:val="00836DB5"/>
    <w:rsid w:val="00837B81"/>
    <w:rsid w:val="00844FC0"/>
    <w:rsid w:val="00845952"/>
    <w:rsid w:val="00850607"/>
    <w:rsid w:val="008516E1"/>
    <w:rsid w:val="00853EB1"/>
    <w:rsid w:val="008550C0"/>
    <w:rsid w:val="00860359"/>
    <w:rsid w:val="00861C4E"/>
    <w:rsid w:val="008666B6"/>
    <w:rsid w:val="00867239"/>
    <w:rsid w:val="00867E00"/>
    <w:rsid w:val="00874047"/>
    <w:rsid w:val="00880AF0"/>
    <w:rsid w:val="008810E0"/>
    <w:rsid w:val="00885EFB"/>
    <w:rsid w:val="00887559"/>
    <w:rsid w:val="00887B14"/>
    <w:rsid w:val="008953A1"/>
    <w:rsid w:val="008A029E"/>
    <w:rsid w:val="008A1F2A"/>
    <w:rsid w:val="008B2C65"/>
    <w:rsid w:val="008B2CA6"/>
    <w:rsid w:val="008C054D"/>
    <w:rsid w:val="008C3DFA"/>
    <w:rsid w:val="008C6B91"/>
    <w:rsid w:val="008D0736"/>
    <w:rsid w:val="008D1FD6"/>
    <w:rsid w:val="008D1FF4"/>
    <w:rsid w:val="008D3A62"/>
    <w:rsid w:val="008D5DB5"/>
    <w:rsid w:val="008E3A8C"/>
    <w:rsid w:val="008E3F60"/>
    <w:rsid w:val="008E60CB"/>
    <w:rsid w:val="008F1FC3"/>
    <w:rsid w:val="008F6BB0"/>
    <w:rsid w:val="00901793"/>
    <w:rsid w:val="00902CB1"/>
    <w:rsid w:val="009059F8"/>
    <w:rsid w:val="0090621E"/>
    <w:rsid w:val="009118D0"/>
    <w:rsid w:val="00912BD5"/>
    <w:rsid w:val="009146BB"/>
    <w:rsid w:val="00920137"/>
    <w:rsid w:val="00923122"/>
    <w:rsid w:val="00924D4C"/>
    <w:rsid w:val="009255C6"/>
    <w:rsid w:val="0092685B"/>
    <w:rsid w:val="00936209"/>
    <w:rsid w:val="00936A70"/>
    <w:rsid w:val="0094095B"/>
    <w:rsid w:val="00944182"/>
    <w:rsid w:val="00944812"/>
    <w:rsid w:val="009450B9"/>
    <w:rsid w:val="009548D3"/>
    <w:rsid w:val="00955DF0"/>
    <w:rsid w:val="00957C72"/>
    <w:rsid w:val="00965AA7"/>
    <w:rsid w:val="00966985"/>
    <w:rsid w:val="00967B46"/>
    <w:rsid w:val="009779A2"/>
    <w:rsid w:val="0098101B"/>
    <w:rsid w:val="00982009"/>
    <w:rsid w:val="009822A6"/>
    <w:rsid w:val="009825A6"/>
    <w:rsid w:val="009844B6"/>
    <w:rsid w:val="00985F8B"/>
    <w:rsid w:val="00987EA3"/>
    <w:rsid w:val="009A5F42"/>
    <w:rsid w:val="009B10ED"/>
    <w:rsid w:val="009B2C40"/>
    <w:rsid w:val="009B2E8F"/>
    <w:rsid w:val="009B620C"/>
    <w:rsid w:val="009B64EC"/>
    <w:rsid w:val="009B6F49"/>
    <w:rsid w:val="009C01F4"/>
    <w:rsid w:val="009C2256"/>
    <w:rsid w:val="009C2369"/>
    <w:rsid w:val="009C31FA"/>
    <w:rsid w:val="009D2444"/>
    <w:rsid w:val="009D5339"/>
    <w:rsid w:val="009D594D"/>
    <w:rsid w:val="009D5E4F"/>
    <w:rsid w:val="009E65BB"/>
    <w:rsid w:val="009F2BEE"/>
    <w:rsid w:val="009F79DB"/>
    <w:rsid w:val="00A00061"/>
    <w:rsid w:val="00A02013"/>
    <w:rsid w:val="00A061FA"/>
    <w:rsid w:val="00A10B4E"/>
    <w:rsid w:val="00A11DFB"/>
    <w:rsid w:val="00A20F44"/>
    <w:rsid w:val="00A25DA8"/>
    <w:rsid w:val="00A264E3"/>
    <w:rsid w:val="00A273E8"/>
    <w:rsid w:val="00A27A67"/>
    <w:rsid w:val="00A30A70"/>
    <w:rsid w:val="00A310C8"/>
    <w:rsid w:val="00A32393"/>
    <w:rsid w:val="00A35134"/>
    <w:rsid w:val="00A3615E"/>
    <w:rsid w:val="00A4020F"/>
    <w:rsid w:val="00A417AE"/>
    <w:rsid w:val="00A4325D"/>
    <w:rsid w:val="00A44C42"/>
    <w:rsid w:val="00A50009"/>
    <w:rsid w:val="00A502F3"/>
    <w:rsid w:val="00A5394A"/>
    <w:rsid w:val="00A53ED4"/>
    <w:rsid w:val="00A54DEC"/>
    <w:rsid w:val="00A61B7F"/>
    <w:rsid w:val="00A61BC9"/>
    <w:rsid w:val="00A656B4"/>
    <w:rsid w:val="00A66248"/>
    <w:rsid w:val="00A67530"/>
    <w:rsid w:val="00A70A01"/>
    <w:rsid w:val="00A71219"/>
    <w:rsid w:val="00A71402"/>
    <w:rsid w:val="00A72F10"/>
    <w:rsid w:val="00A745AA"/>
    <w:rsid w:val="00A7638E"/>
    <w:rsid w:val="00A768ED"/>
    <w:rsid w:val="00A827E1"/>
    <w:rsid w:val="00A8299E"/>
    <w:rsid w:val="00A82FB6"/>
    <w:rsid w:val="00A85128"/>
    <w:rsid w:val="00A858C4"/>
    <w:rsid w:val="00A86A26"/>
    <w:rsid w:val="00A91568"/>
    <w:rsid w:val="00A9240E"/>
    <w:rsid w:val="00AA4589"/>
    <w:rsid w:val="00AA4F82"/>
    <w:rsid w:val="00AA6841"/>
    <w:rsid w:val="00AA6B0E"/>
    <w:rsid w:val="00AB0AE6"/>
    <w:rsid w:val="00AB0B1E"/>
    <w:rsid w:val="00AB4604"/>
    <w:rsid w:val="00AB6BA8"/>
    <w:rsid w:val="00AC2312"/>
    <w:rsid w:val="00AC3C40"/>
    <w:rsid w:val="00AC447F"/>
    <w:rsid w:val="00AC67C2"/>
    <w:rsid w:val="00AC75E5"/>
    <w:rsid w:val="00AD0050"/>
    <w:rsid w:val="00AD30BE"/>
    <w:rsid w:val="00AD5AA5"/>
    <w:rsid w:val="00AE0142"/>
    <w:rsid w:val="00AE2F40"/>
    <w:rsid w:val="00AE2F68"/>
    <w:rsid w:val="00AE350F"/>
    <w:rsid w:val="00AE3CCC"/>
    <w:rsid w:val="00AE45DD"/>
    <w:rsid w:val="00AE4A53"/>
    <w:rsid w:val="00AF10B1"/>
    <w:rsid w:val="00AF18D7"/>
    <w:rsid w:val="00AF3499"/>
    <w:rsid w:val="00AF3C3E"/>
    <w:rsid w:val="00AF5490"/>
    <w:rsid w:val="00B0164D"/>
    <w:rsid w:val="00B0520D"/>
    <w:rsid w:val="00B07CC7"/>
    <w:rsid w:val="00B11A4F"/>
    <w:rsid w:val="00B148E1"/>
    <w:rsid w:val="00B149B1"/>
    <w:rsid w:val="00B15707"/>
    <w:rsid w:val="00B1721B"/>
    <w:rsid w:val="00B208BB"/>
    <w:rsid w:val="00B213BE"/>
    <w:rsid w:val="00B23DA3"/>
    <w:rsid w:val="00B250DA"/>
    <w:rsid w:val="00B32D1A"/>
    <w:rsid w:val="00B35F46"/>
    <w:rsid w:val="00B37C2D"/>
    <w:rsid w:val="00B401D8"/>
    <w:rsid w:val="00B42FB8"/>
    <w:rsid w:val="00B443AB"/>
    <w:rsid w:val="00B52016"/>
    <w:rsid w:val="00B52619"/>
    <w:rsid w:val="00B52B84"/>
    <w:rsid w:val="00B61684"/>
    <w:rsid w:val="00B618E3"/>
    <w:rsid w:val="00B65668"/>
    <w:rsid w:val="00B73419"/>
    <w:rsid w:val="00B747E9"/>
    <w:rsid w:val="00B77243"/>
    <w:rsid w:val="00B82C41"/>
    <w:rsid w:val="00B86156"/>
    <w:rsid w:val="00B86365"/>
    <w:rsid w:val="00B86C1C"/>
    <w:rsid w:val="00B87238"/>
    <w:rsid w:val="00B8784F"/>
    <w:rsid w:val="00B87FAF"/>
    <w:rsid w:val="00B912DF"/>
    <w:rsid w:val="00B95152"/>
    <w:rsid w:val="00BA0487"/>
    <w:rsid w:val="00BA233E"/>
    <w:rsid w:val="00BA3C64"/>
    <w:rsid w:val="00BA726D"/>
    <w:rsid w:val="00BA79A2"/>
    <w:rsid w:val="00BB2D36"/>
    <w:rsid w:val="00BB478A"/>
    <w:rsid w:val="00BB5CC3"/>
    <w:rsid w:val="00BB6293"/>
    <w:rsid w:val="00BB703C"/>
    <w:rsid w:val="00BC1445"/>
    <w:rsid w:val="00BC1E02"/>
    <w:rsid w:val="00BC2C5A"/>
    <w:rsid w:val="00BC5269"/>
    <w:rsid w:val="00BC5E70"/>
    <w:rsid w:val="00BD4534"/>
    <w:rsid w:val="00BD45A3"/>
    <w:rsid w:val="00BD4DA9"/>
    <w:rsid w:val="00BD6FE7"/>
    <w:rsid w:val="00BD7D8D"/>
    <w:rsid w:val="00BE1550"/>
    <w:rsid w:val="00BE2766"/>
    <w:rsid w:val="00BE4526"/>
    <w:rsid w:val="00BE6B62"/>
    <w:rsid w:val="00BE7726"/>
    <w:rsid w:val="00BF0790"/>
    <w:rsid w:val="00BF6E8B"/>
    <w:rsid w:val="00C001B3"/>
    <w:rsid w:val="00C00264"/>
    <w:rsid w:val="00C019F9"/>
    <w:rsid w:val="00C03A1F"/>
    <w:rsid w:val="00C047F4"/>
    <w:rsid w:val="00C04893"/>
    <w:rsid w:val="00C07CEF"/>
    <w:rsid w:val="00C13F40"/>
    <w:rsid w:val="00C20336"/>
    <w:rsid w:val="00C20AEB"/>
    <w:rsid w:val="00C21C15"/>
    <w:rsid w:val="00C22A96"/>
    <w:rsid w:val="00C24BDA"/>
    <w:rsid w:val="00C27965"/>
    <w:rsid w:val="00C27AAF"/>
    <w:rsid w:val="00C30C02"/>
    <w:rsid w:val="00C30C08"/>
    <w:rsid w:val="00C32CC1"/>
    <w:rsid w:val="00C34F0C"/>
    <w:rsid w:val="00C379CF"/>
    <w:rsid w:val="00C418F3"/>
    <w:rsid w:val="00C419A4"/>
    <w:rsid w:val="00C41DD5"/>
    <w:rsid w:val="00C424AF"/>
    <w:rsid w:val="00C45C17"/>
    <w:rsid w:val="00C53788"/>
    <w:rsid w:val="00C55430"/>
    <w:rsid w:val="00C6190E"/>
    <w:rsid w:val="00C6336A"/>
    <w:rsid w:val="00C6393B"/>
    <w:rsid w:val="00C6571E"/>
    <w:rsid w:val="00C65CF7"/>
    <w:rsid w:val="00C713A3"/>
    <w:rsid w:val="00C71A45"/>
    <w:rsid w:val="00C73E82"/>
    <w:rsid w:val="00C75231"/>
    <w:rsid w:val="00C80533"/>
    <w:rsid w:val="00C8494E"/>
    <w:rsid w:val="00C84A00"/>
    <w:rsid w:val="00C86344"/>
    <w:rsid w:val="00C873BB"/>
    <w:rsid w:val="00C90E3D"/>
    <w:rsid w:val="00C92029"/>
    <w:rsid w:val="00C92DA8"/>
    <w:rsid w:val="00C949A9"/>
    <w:rsid w:val="00CA310D"/>
    <w:rsid w:val="00CA6657"/>
    <w:rsid w:val="00CA682C"/>
    <w:rsid w:val="00CB0450"/>
    <w:rsid w:val="00CB2028"/>
    <w:rsid w:val="00CB2745"/>
    <w:rsid w:val="00CB3682"/>
    <w:rsid w:val="00CB451B"/>
    <w:rsid w:val="00CB7029"/>
    <w:rsid w:val="00CC2706"/>
    <w:rsid w:val="00CC4203"/>
    <w:rsid w:val="00CC616E"/>
    <w:rsid w:val="00CD07BF"/>
    <w:rsid w:val="00CD0CDA"/>
    <w:rsid w:val="00CD3197"/>
    <w:rsid w:val="00CD3FB8"/>
    <w:rsid w:val="00CD6280"/>
    <w:rsid w:val="00CD72E1"/>
    <w:rsid w:val="00CE298D"/>
    <w:rsid w:val="00CE60D9"/>
    <w:rsid w:val="00CE6581"/>
    <w:rsid w:val="00CE728C"/>
    <w:rsid w:val="00CF00A6"/>
    <w:rsid w:val="00CF6623"/>
    <w:rsid w:val="00D019E6"/>
    <w:rsid w:val="00D071A7"/>
    <w:rsid w:val="00D073BF"/>
    <w:rsid w:val="00D11766"/>
    <w:rsid w:val="00D1251E"/>
    <w:rsid w:val="00D13792"/>
    <w:rsid w:val="00D14923"/>
    <w:rsid w:val="00D177E5"/>
    <w:rsid w:val="00D20214"/>
    <w:rsid w:val="00D211C7"/>
    <w:rsid w:val="00D32571"/>
    <w:rsid w:val="00D338E4"/>
    <w:rsid w:val="00D33BFF"/>
    <w:rsid w:val="00D414D5"/>
    <w:rsid w:val="00D42D0D"/>
    <w:rsid w:val="00D47A64"/>
    <w:rsid w:val="00D51923"/>
    <w:rsid w:val="00D56999"/>
    <w:rsid w:val="00D62466"/>
    <w:rsid w:val="00D6480A"/>
    <w:rsid w:val="00D64FCE"/>
    <w:rsid w:val="00D65E95"/>
    <w:rsid w:val="00D72708"/>
    <w:rsid w:val="00D76143"/>
    <w:rsid w:val="00D7786C"/>
    <w:rsid w:val="00D80ECB"/>
    <w:rsid w:val="00D82F65"/>
    <w:rsid w:val="00D85404"/>
    <w:rsid w:val="00D85907"/>
    <w:rsid w:val="00D86BB0"/>
    <w:rsid w:val="00D90D56"/>
    <w:rsid w:val="00D925CF"/>
    <w:rsid w:val="00D92CB9"/>
    <w:rsid w:val="00D93A1D"/>
    <w:rsid w:val="00D964E5"/>
    <w:rsid w:val="00DA19C6"/>
    <w:rsid w:val="00DA4F15"/>
    <w:rsid w:val="00DB1469"/>
    <w:rsid w:val="00DB2071"/>
    <w:rsid w:val="00DB417F"/>
    <w:rsid w:val="00DB4BF4"/>
    <w:rsid w:val="00DB4D14"/>
    <w:rsid w:val="00DC0482"/>
    <w:rsid w:val="00DC1C51"/>
    <w:rsid w:val="00DC23BE"/>
    <w:rsid w:val="00DC25FB"/>
    <w:rsid w:val="00DC3409"/>
    <w:rsid w:val="00DC50E9"/>
    <w:rsid w:val="00DC5E8D"/>
    <w:rsid w:val="00DD00ED"/>
    <w:rsid w:val="00DD0E2B"/>
    <w:rsid w:val="00DD2D35"/>
    <w:rsid w:val="00DD37F4"/>
    <w:rsid w:val="00DD6C26"/>
    <w:rsid w:val="00DE0D4D"/>
    <w:rsid w:val="00DE74A5"/>
    <w:rsid w:val="00DF55B3"/>
    <w:rsid w:val="00DF5F6A"/>
    <w:rsid w:val="00DF698D"/>
    <w:rsid w:val="00DF7D11"/>
    <w:rsid w:val="00E06F2F"/>
    <w:rsid w:val="00E06F75"/>
    <w:rsid w:val="00E0791D"/>
    <w:rsid w:val="00E12F69"/>
    <w:rsid w:val="00E172E0"/>
    <w:rsid w:val="00E17E15"/>
    <w:rsid w:val="00E21C48"/>
    <w:rsid w:val="00E25AF4"/>
    <w:rsid w:val="00E25BE6"/>
    <w:rsid w:val="00E275F0"/>
    <w:rsid w:val="00E320AB"/>
    <w:rsid w:val="00E32183"/>
    <w:rsid w:val="00E32E79"/>
    <w:rsid w:val="00E3400F"/>
    <w:rsid w:val="00E411B2"/>
    <w:rsid w:val="00E41EA8"/>
    <w:rsid w:val="00E4410F"/>
    <w:rsid w:val="00E470F5"/>
    <w:rsid w:val="00E51FE2"/>
    <w:rsid w:val="00E52CCB"/>
    <w:rsid w:val="00E5351C"/>
    <w:rsid w:val="00E61236"/>
    <w:rsid w:val="00E61961"/>
    <w:rsid w:val="00E622F0"/>
    <w:rsid w:val="00E636AE"/>
    <w:rsid w:val="00E658A1"/>
    <w:rsid w:val="00E65E75"/>
    <w:rsid w:val="00E66F16"/>
    <w:rsid w:val="00E73DCE"/>
    <w:rsid w:val="00E777A3"/>
    <w:rsid w:val="00E77B02"/>
    <w:rsid w:val="00E77BBF"/>
    <w:rsid w:val="00E80923"/>
    <w:rsid w:val="00E8144F"/>
    <w:rsid w:val="00E83AD2"/>
    <w:rsid w:val="00E83BA2"/>
    <w:rsid w:val="00E8470C"/>
    <w:rsid w:val="00E85605"/>
    <w:rsid w:val="00EA0E7C"/>
    <w:rsid w:val="00EA121D"/>
    <w:rsid w:val="00EA1EBC"/>
    <w:rsid w:val="00EA202A"/>
    <w:rsid w:val="00EA2A8F"/>
    <w:rsid w:val="00EA3A94"/>
    <w:rsid w:val="00EA49F9"/>
    <w:rsid w:val="00EA6F7F"/>
    <w:rsid w:val="00EA766F"/>
    <w:rsid w:val="00EB1F4F"/>
    <w:rsid w:val="00EB4135"/>
    <w:rsid w:val="00EB6CE5"/>
    <w:rsid w:val="00EB7752"/>
    <w:rsid w:val="00EC5436"/>
    <w:rsid w:val="00EC5EA0"/>
    <w:rsid w:val="00ED260D"/>
    <w:rsid w:val="00ED3612"/>
    <w:rsid w:val="00ED3C9D"/>
    <w:rsid w:val="00ED547C"/>
    <w:rsid w:val="00ED54F2"/>
    <w:rsid w:val="00ED7311"/>
    <w:rsid w:val="00ED79B0"/>
    <w:rsid w:val="00ED7BD6"/>
    <w:rsid w:val="00EE2992"/>
    <w:rsid w:val="00EE3363"/>
    <w:rsid w:val="00EE4C87"/>
    <w:rsid w:val="00EF256C"/>
    <w:rsid w:val="00EF357D"/>
    <w:rsid w:val="00F04E2F"/>
    <w:rsid w:val="00F0535D"/>
    <w:rsid w:val="00F07243"/>
    <w:rsid w:val="00F07B88"/>
    <w:rsid w:val="00F14CE8"/>
    <w:rsid w:val="00F22358"/>
    <w:rsid w:val="00F224CE"/>
    <w:rsid w:val="00F24DEF"/>
    <w:rsid w:val="00F255F8"/>
    <w:rsid w:val="00F3044E"/>
    <w:rsid w:val="00F31C59"/>
    <w:rsid w:val="00F31DB5"/>
    <w:rsid w:val="00F32F9B"/>
    <w:rsid w:val="00F367EC"/>
    <w:rsid w:val="00F3722B"/>
    <w:rsid w:val="00F373BB"/>
    <w:rsid w:val="00F41960"/>
    <w:rsid w:val="00F4507E"/>
    <w:rsid w:val="00F45CAD"/>
    <w:rsid w:val="00F46267"/>
    <w:rsid w:val="00F53867"/>
    <w:rsid w:val="00F54466"/>
    <w:rsid w:val="00F54F5D"/>
    <w:rsid w:val="00F55A38"/>
    <w:rsid w:val="00F56AEE"/>
    <w:rsid w:val="00F60666"/>
    <w:rsid w:val="00F61C8A"/>
    <w:rsid w:val="00F626EC"/>
    <w:rsid w:val="00F6492F"/>
    <w:rsid w:val="00F64EAE"/>
    <w:rsid w:val="00F64FAC"/>
    <w:rsid w:val="00F700F5"/>
    <w:rsid w:val="00F727AA"/>
    <w:rsid w:val="00F72D58"/>
    <w:rsid w:val="00F75074"/>
    <w:rsid w:val="00F80179"/>
    <w:rsid w:val="00F81E8B"/>
    <w:rsid w:val="00F8202D"/>
    <w:rsid w:val="00F86BDA"/>
    <w:rsid w:val="00F96814"/>
    <w:rsid w:val="00FA01A0"/>
    <w:rsid w:val="00FA10E4"/>
    <w:rsid w:val="00FA1432"/>
    <w:rsid w:val="00FA304E"/>
    <w:rsid w:val="00FA318B"/>
    <w:rsid w:val="00FA4BDB"/>
    <w:rsid w:val="00FA50B6"/>
    <w:rsid w:val="00FB0769"/>
    <w:rsid w:val="00FB2A66"/>
    <w:rsid w:val="00FC4004"/>
    <w:rsid w:val="00FC466B"/>
    <w:rsid w:val="00FC4CA4"/>
    <w:rsid w:val="00FC5A66"/>
    <w:rsid w:val="00FC69B3"/>
    <w:rsid w:val="00FC7A5B"/>
    <w:rsid w:val="00FC7FBD"/>
    <w:rsid w:val="00FD000F"/>
    <w:rsid w:val="00FD1B04"/>
    <w:rsid w:val="00FD1F84"/>
    <w:rsid w:val="00FD34A6"/>
    <w:rsid w:val="00FD5010"/>
    <w:rsid w:val="00FD599C"/>
    <w:rsid w:val="00FD5E4C"/>
    <w:rsid w:val="00FE0DE0"/>
    <w:rsid w:val="00FE502B"/>
    <w:rsid w:val="00FE7F2A"/>
    <w:rsid w:val="00FF39EC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79"/>
    <w:pPr>
      <w:spacing w:after="200" w:line="276" w:lineRule="auto"/>
    </w:pPr>
    <w:rPr>
      <w:sz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6E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16E1"/>
    <w:rPr>
      <w:rFonts w:ascii="Cambria" w:hAnsi="Cambria" w:cs="Times New Roman"/>
      <w:b/>
      <w:color w:val="4F81BD"/>
      <w:sz w:val="22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24D4C"/>
    <w:pPr>
      <w:ind w:left="720"/>
      <w:contextualSpacing/>
    </w:pPr>
    <w:rPr>
      <w:sz w:val="22"/>
      <w:szCs w:val="20"/>
    </w:rPr>
  </w:style>
  <w:style w:type="table" w:styleId="TableGrid">
    <w:name w:val="Table Grid"/>
    <w:basedOn w:val="TableNormal"/>
    <w:uiPriority w:val="99"/>
    <w:rsid w:val="00C20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0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114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semiHidden/>
    <w:rsid w:val="001164B4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64B4"/>
    <w:rPr>
      <w:rFonts w:eastAsia="Times New Roman" w:cs="Times New Roman"/>
      <w:sz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4910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09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10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098"/>
    <w:rPr>
      <w:rFonts w:cs="Times New Roman"/>
    </w:rPr>
  </w:style>
  <w:style w:type="paragraph" w:customStyle="1" w:styleId="c37">
    <w:name w:val="c37"/>
    <w:basedOn w:val="Normal"/>
    <w:uiPriority w:val="99"/>
    <w:rsid w:val="008D5D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uiPriority w:val="99"/>
    <w:rsid w:val="008D5DB5"/>
  </w:style>
  <w:style w:type="paragraph" w:customStyle="1" w:styleId="c13">
    <w:name w:val="c13"/>
    <w:basedOn w:val="Normal"/>
    <w:uiPriority w:val="99"/>
    <w:rsid w:val="000C2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0C2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F530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F530C"/>
    <w:rPr>
      <w:rFonts w:ascii="Calibri" w:eastAsia="Times New Roman" w:hAnsi="Calibri"/>
    </w:rPr>
  </w:style>
  <w:style w:type="character" w:customStyle="1" w:styleId="s1">
    <w:name w:val="s1"/>
    <w:uiPriority w:val="99"/>
    <w:rsid w:val="001E6352"/>
  </w:style>
  <w:style w:type="character" w:customStyle="1" w:styleId="apple-converted-space">
    <w:name w:val="apple-converted-space"/>
    <w:uiPriority w:val="99"/>
    <w:rsid w:val="001E6352"/>
  </w:style>
  <w:style w:type="paragraph" w:styleId="NormalWeb">
    <w:name w:val="Normal (Web)"/>
    <w:basedOn w:val="Normal"/>
    <w:uiPriority w:val="99"/>
    <w:rsid w:val="00FA01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516E1"/>
    <w:pPr>
      <w:spacing w:after="120"/>
    </w:pPr>
    <w:rPr>
      <w:rFonts w:ascii="Calibri" w:hAnsi="Calibri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16E1"/>
    <w:rPr>
      <w:rFonts w:ascii="Calibri" w:hAnsi="Calibri" w:cs="Times New Roman"/>
      <w:sz w:val="16"/>
      <w:lang w:eastAsia="ru-RU"/>
    </w:rPr>
  </w:style>
  <w:style w:type="paragraph" w:customStyle="1" w:styleId="Default">
    <w:name w:val="Default"/>
    <w:uiPriority w:val="99"/>
    <w:rsid w:val="008306A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6F1697"/>
    <w:pPr>
      <w:spacing w:after="100"/>
      <w:ind w:right="567"/>
      <w:jc w:val="both"/>
    </w:pPr>
    <w:rPr>
      <w:sz w:val="28"/>
    </w:rPr>
  </w:style>
  <w:style w:type="paragraph" w:styleId="TOC2">
    <w:name w:val="toc 2"/>
    <w:basedOn w:val="Normal"/>
    <w:next w:val="Normal"/>
    <w:autoRedefine/>
    <w:uiPriority w:val="99"/>
    <w:locked/>
    <w:rsid w:val="006F1697"/>
    <w:pPr>
      <w:spacing w:after="100"/>
      <w:ind w:left="709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F1697"/>
    <w:rPr>
      <w:sz w:val="22"/>
      <w:lang w:val="ru-RU" w:eastAsia="en-US"/>
    </w:rPr>
  </w:style>
  <w:style w:type="character" w:styleId="Strong">
    <w:name w:val="Strong"/>
    <w:basedOn w:val="DefaultParagraphFont"/>
    <w:uiPriority w:val="99"/>
    <w:qFormat/>
    <w:locked/>
    <w:rsid w:val="00C873BB"/>
    <w:rPr>
      <w:rFonts w:ascii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E4410F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4410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4410F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1">
    <w:name w:val="Светлая заливка1"/>
    <w:uiPriority w:val="99"/>
    <w:rsid w:val="00E441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6474C6"/>
    <w:rPr>
      <w:rFonts w:ascii="Times New Roman" w:hAnsi="Times New Roman" w:cs="Times New Roman"/>
      <w:i/>
      <w:iCs/>
    </w:rPr>
  </w:style>
  <w:style w:type="paragraph" w:customStyle="1" w:styleId="msonormalcxspmiddle">
    <w:name w:val="msonormalcxspmiddle"/>
    <w:basedOn w:val="Normal"/>
    <w:uiPriority w:val="99"/>
    <w:rsid w:val="007617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uiPriority w:val="99"/>
    <w:rsid w:val="00D859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D859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4C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5178</TotalTime>
  <Pages>59</Pages>
  <Words>14620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serge-polyanskij@yandex.ru</cp:lastModifiedBy>
  <cp:revision>404</cp:revision>
  <cp:lastPrinted>2016-10-15T11:40:00Z</cp:lastPrinted>
  <dcterms:created xsi:type="dcterms:W3CDTF">2012-09-30T18:00:00Z</dcterms:created>
  <dcterms:modified xsi:type="dcterms:W3CDTF">2016-10-23T15:32:00Z</dcterms:modified>
</cp:coreProperties>
</file>